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1F3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2F6E35" w:rsidRDefault="009035F5" w:rsidP="001F3419">
            <w:pPr>
              <w:pStyle w:val="Month"/>
              <w:jc w:val="center"/>
            </w:pPr>
            <w:r w:rsidRPr="001F714F">
              <w:rPr>
                <w:color w:val="FFC61E"/>
              </w:rPr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="00A63950" w:rsidRPr="001F714F">
              <w:rPr>
                <w:color w:val="FFC61E"/>
              </w:rPr>
              <w:t>August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2F6E35" w:rsidRDefault="001F34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8D1A918" wp14:editId="7E50D947">
                  <wp:simplePos x="0" y="0"/>
                  <wp:positionH relativeFrom="margin">
                    <wp:align>center</wp:align>
                  </wp:positionH>
                  <wp:positionV relativeFrom="paragraph">
                    <wp:posOffset>0</wp:posOffset>
                  </wp:positionV>
                  <wp:extent cx="1217930" cy="1364084"/>
                  <wp:effectExtent l="0" t="0" r="1270" b="7620"/>
                  <wp:wrapNone/>
                  <wp:docPr id="3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3419" w:rsidRPr="001F714F" w:rsidTr="001F34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3419" w:rsidRPr="001F714F" w:rsidRDefault="001F3419" w:rsidP="001F3419">
            <w:pPr>
              <w:pStyle w:val="Year"/>
              <w:jc w:val="center"/>
              <w:rPr>
                <w:color w:val="FFC61E"/>
              </w:rPr>
            </w:pPr>
            <w:r w:rsidRPr="001F714F">
              <w:rPr>
                <w:color w:val="FFC61E"/>
              </w:rPr>
              <w:fldChar w:fldCharType="begin"/>
            </w:r>
            <w:r w:rsidRPr="001F714F">
              <w:rPr>
                <w:color w:val="FFC61E"/>
              </w:rPr>
              <w:instrText xml:space="preserve"> DOCVARIABLE  MonthStart \@  yyyy  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2019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3419" w:rsidRPr="001F714F" w:rsidRDefault="001F3419" w:rsidP="001F341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8FA17B151F34E24B3C14B77B0E2E8E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514F80">
            <w:pPr>
              <w:pStyle w:val="Days"/>
            </w:pPr>
            <w:sdt>
              <w:sdtPr>
                <w:id w:val="8650153"/>
                <w:placeholder>
                  <w:docPart w:val="DCCBBA0C58B44E40B64439A1AD8C0BF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514F80">
            <w:pPr>
              <w:pStyle w:val="Days"/>
            </w:pPr>
            <w:sdt>
              <w:sdtPr>
                <w:id w:val="-1517691135"/>
                <w:placeholder>
                  <w:docPart w:val="60D73E995B1845B7ABD4A3C89530A99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514F80">
            <w:pPr>
              <w:pStyle w:val="Days"/>
            </w:pPr>
            <w:sdt>
              <w:sdtPr>
                <w:id w:val="-1684429625"/>
                <w:placeholder>
                  <w:docPart w:val="C4B8BA7A31F9482293A16F50739D09A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514F80">
            <w:pPr>
              <w:pStyle w:val="Days"/>
            </w:pPr>
            <w:sdt>
              <w:sdtPr>
                <w:id w:val="-1188375605"/>
                <w:placeholder>
                  <w:docPart w:val="E1FABAF2FD1C49DF93A955158ED1AD5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514F80">
            <w:pPr>
              <w:pStyle w:val="Days"/>
            </w:pPr>
            <w:sdt>
              <w:sdtPr>
                <w:id w:val="1991825489"/>
                <w:placeholder>
                  <w:docPart w:val="8981E3C171A241C598F2F2F467C4B04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514F80">
            <w:pPr>
              <w:pStyle w:val="Days"/>
            </w:pPr>
            <w:sdt>
              <w:sdtPr>
                <w:id w:val="115736794"/>
                <w:placeholder>
                  <w:docPart w:val="48873DC97B9545429AC812601DEB3E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63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63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6395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A49F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6395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6395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6395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6395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6395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6395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6395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6395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6395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6395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6395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63950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27CC" w:rsidP="00EB27CC">
            <w:pPr>
              <w:jc w:val="center"/>
            </w:pPr>
            <w:r>
              <w:t>Heritage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6395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6395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6395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6395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6395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6395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63950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6395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6395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6395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6395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6395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6395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63950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6395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6395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6395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6395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6395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6395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6395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6395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6395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6395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6395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639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639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6395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639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639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6395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639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639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6395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6395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6395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6395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63950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:rsidTr="00300528">
        <w:trPr>
          <w:trHeight w:hRule="exact" w:val="114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27CC" w:rsidP="00EB27CC">
            <w:pPr>
              <w:jc w:val="center"/>
            </w:pPr>
            <w:r>
              <w:t>Teacher Work</w:t>
            </w:r>
            <w:r w:rsidR="00C16816">
              <w:t>d</w:t>
            </w:r>
            <w:r>
              <w:t>ay</w:t>
            </w:r>
          </w:p>
          <w:p w:rsidR="00EB27CC" w:rsidRDefault="00EB27CC" w:rsidP="00EB27CC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EB27CC" w:rsidP="00C16816">
            <w:pPr>
              <w:jc w:val="center"/>
            </w:pPr>
            <w:r>
              <w:t>Teacher Work</w:t>
            </w:r>
            <w:r w:rsidR="00C16816">
              <w:t>d</w:t>
            </w:r>
            <w:r>
              <w:t>ay</w:t>
            </w:r>
          </w:p>
          <w:p w:rsidR="00EB27CC" w:rsidRDefault="00EB27CC" w:rsidP="00C16816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300528" w:rsidTr="0056723D">
        <w:trPr>
          <w:trHeight w:val="1589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300528" w:rsidRPr="00C16816" w:rsidRDefault="00300528">
            <w:pPr>
              <w:rPr>
                <w:b/>
              </w:rPr>
            </w:pPr>
            <w:r w:rsidRPr="00C16816">
              <w:rPr>
                <w:b/>
              </w:rPr>
              <w:t>Significant Dates:</w:t>
            </w:r>
          </w:p>
          <w:p w:rsidR="00300528" w:rsidRDefault="00300528">
            <w:r>
              <w:t>5 – Heritage Day</w:t>
            </w:r>
          </w:p>
          <w:p w:rsidR="00300528" w:rsidRDefault="00300528" w:rsidP="0056723D">
            <w:r>
              <w:t>29 &amp; 30 – Teacher Workdays (no students)</w:t>
            </w:r>
          </w:p>
        </w:tc>
      </w:tr>
    </w:tbl>
    <w:p w:rsidR="002F6E35" w:rsidRDefault="002F6E35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September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1F714F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714F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1F714F" w:rsidRPr="00C52B56" w:rsidRDefault="00C52B56" w:rsidP="00C52B56">
            <w:pPr>
              <w:jc w:val="center"/>
              <w:rPr>
                <w:rFonts w:asciiTheme="majorHAnsi" w:hAnsiTheme="majorHAnsi"/>
                <w:sz w:val="64"/>
                <w:szCs w:val="64"/>
              </w:rPr>
            </w:pPr>
            <w:r w:rsidRPr="00C52B56">
              <w:rPr>
                <w:rFonts w:asciiTheme="majorHAnsi" w:hAnsiTheme="majorHAnsi"/>
                <w:color w:val="FFC61E"/>
                <w:sz w:val="64"/>
                <w:szCs w:val="64"/>
              </w:rPr>
              <w:fldChar w:fldCharType="begin"/>
            </w:r>
            <w:r w:rsidRPr="00C52B56">
              <w:rPr>
                <w:rFonts w:asciiTheme="majorHAnsi" w:hAnsiTheme="majorHAnsi"/>
                <w:color w:val="FFC61E"/>
                <w:sz w:val="64"/>
                <w:szCs w:val="64"/>
              </w:rPr>
              <w:instrText xml:space="preserve"> DOCVARIABLE  MonthStart \@  yyyy   \* MERGEFORMAT </w:instrText>
            </w:r>
            <w:r w:rsidRPr="00C52B56">
              <w:rPr>
                <w:rFonts w:asciiTheme="majorHAnsi" w:hAnsiTheme="majorHAnsi"/>
                <w:color w:val="FFC61E"/>
                <w:sz w:val="64"/>
                <w:szCs w:val="64"/>
              </w:rPr>
              <w:fldChar w:fldCharType="separate"/>
            </w:r>
            <w:r w:rsidRPr="00C52B56">
              <w:rPr>
                <w:rFonts w:asciiTheme="majorHAnsi" w:hAnsiTheme="majorHAnsi"/>
                <w:color w:val="FFC61E"/>
                <w:sz w:val="64"/>
                <w:szCs w:val="64"/>
              </w:rPr>
              <w:t>2019</w:t>
            </w:r>
            <w:r w:rsidRPr="00C52B56">
              <w:rPr>
                <w:rFonts w:asciiTheme="majorHAnsi" w:hAnsiTheme="majorHAnsi"/>
                <w:color w:val="FFC61E"/>
                <w:sz w:val="64"/>
                <w:szCs w:val="64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1F714F" w:rsidRDefault="00C52B56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61FCAB6" wp14:editId="4CB083E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-869315</wp:posOffset>
                  </wp:positionV>
                  <wp:extent cx="1217930" cy="1364084"/>
                  <wp:effectExtent l="0" t="0" r="1270" b="7620"/>
                  <wp:wrapNone/>
                  <wp:docPr id="1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095130742"/>
            <w:placeholder>
              <w:docPart w:val="5077FC731A3346F3842685D17EC995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480592102"/>
                <w:placeholder>
                  <w:docPart w:val="C843F7AC4DE848CE9E54DC6E2AF7C473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457298529"/>
                <w:placeholder>
                  <w:docPart w:val="657D7BF7C5A441B1805A88BCCDD61601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946739225"/>
                <w:placeholder>
                  <w:docPart w:val="96C27FF0578A41D49FEAF29CE977A9D6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-1086463936"/>
                <w:placeholder>
                  <w:docPart w:val="D1B28210333F4EB4B46F3393FFBC63B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1630433508"/>
                <w:placeholder>
                  <w:docPart w:val="DB4328A25D5A4E3E888B0229E32B1474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1147397943"/>
                <w:placeholder>
                  <w:docPart w:val="8B991E62F28749258E5AA61ED8B24656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Saturday</w:t>
                </w:r>
              </w:sdtContent>
            </w:sdt>
          </w:p>
        </w:tc>
      </w:tr>
      <w:tr w:rsidR="001F714F" w:rsidTr="00C52B56">
        <w:tc>
          <w:tcPr>
            <w:tcW w:w="2054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1F714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F02EC2" w:rsidP="00F02EC2">
            <w:pPr>
              <w:jc w:val="center"/>
            </w:pPr>
            <w:r>
              <w:t>Labour Day</w:t>
            </w:r>
          </w:p>
          <w:p w:rsidR="00F02EC2" w:rsidRDefault="00F02EC2" w:rsidP="00F02EC2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BD39AB" w:rsidP="00BD39AB">
            <w:pPr>
              <w:jc w:val="center"/>
            </w:pPr>
            <w:r>
              <w:t>School Commences</w:t>
            </w:r>
          </w:p>
          <w:p w:rsidR="00BD39AB" w:rsidRDefault="00BD39AB" w:rsidP="00BD39AB">
            <w:pPr>
              <w:jc w:val="center"/>
            </w:pPr>
            <w:r>
              <w:t>(full day</w:t>
            </w:r>
            <w:r w:rsidR="00C50A76"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1F714F" w:rsidTr="00BD39AB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1F714F" w:rsidTr="00BD39AB">
        <w:trPr>
          <w:trHeight w:hRule="exact" w:val="124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D39AB" w:rsidRDefault="00BD39AB" w:rsidP="00BD39AB">
            <w:pPr>
              <w:jc w:val="center"/>
            </w:pPr>
            <w:r>
              <w:t>Welcome Back &amp; Long Service Awards (a.m.)</w:t>
            </w:r>
          </w:p>
          <w:p w:rsidR="00BD39AB" w:rsidRDefault="00BD39AB" w:rsidP="00BD39AB">
            <w:pPr>
              <w:jc w:val="center"/>
            </w:pPr>
            <w:r>
              <w:t>School-Based PD Day</w:t>
            </w:r>
            <w:bookmarkStart w:id="0" w:name="_GoBack"/>
            <w:bookmarkEnd w:id="0"/>
            <w:r>
              <w:t xml:space="preserve"> (p.m.)</w:t>
            </w:r>
          </w:p>
          <w:p w:rsidR="00BD39AB" w:rsidRDefault="00BD39AB" w:rsidP="00BD39A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1F714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300528" w:rsidP="00300528">
            <w:pPr>
              <w:jc w:val="center"/>
            </w:pPr>
            <w:r>
              <w:t>First Day of</w:t>
            </w:r>
          </w:p>
          <w:p w:rsidR="00300528" w:rsidRDefault="00300528" w:rsidP="00300528">
            <w:pPr>
              <w:jc w:val="center"/>
            </w:pPr>
            <w:r>
              <w:t>Fall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F714F" w:rsidTr="00300528">
        <w:trPr>
          <w:trHeight w:hRule="exact" w:val="100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300528" w:rsidTr="00300528">
        <w:trPr>
          <w:trHeight w:val="65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300528" w:rsidRPr="00671A21" w:rsidRDefault="00300528" w:rsidP="00C52B56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00528" w:rsidRDefault="00300528" w:rsidP="00C52B56">
            <w:r>
              <w:t xml:space="preserve">2 – Labour Day (schools closed)                   </w:t>
            </w:r>
          </w:p>
          <w:p w:rsidR="00300528" w:rsidRDefault="00300528" w:rsidP="00C52B56">
            <w:r>
              <w:t>3 – School Commences (full day)</w:t>
            </w:r>
          </w:p>
          <w:p w:rsidR="00300528" w:rsidRDefault="00300528" w:rsidP="00C52B56">
            <w:r>
              <w:t>4- Welcome Back (a.m.) and School-Based PD Day (p.m.) (no students)</w:t>
            </w:r>
          </w:p>
          <w:p w:rsidR="00300528" w:rsidRDefault="00300528" w:rsidP="00C52B56"/>
        </w:tc>
      </w:tr>
    </w:tbl>
    <w:p w:rsidR="001F714F" w:rsidRDefault="001F714F" w:rsidP="001F714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1F714F" w:rsidRDefault="001F714F" w:rsidP="00C52B56">
            <w:pPr>
              <w:pStyle w:val="Month"/>
              <w:jc w:val="center"/>
            </w:pPr>
            <w:r w:rsidRPr="001F714F">
              <w:rPr>
                <w:color w:val="FFC61E"/>
              </w:rPr>
              <w:lastRenderedPageBreak/>
              <w:fldChar w:fldCharType="begin"/>
            </w:r>
            <w:r w:rsidRPr="001F714F">
              <w:rPr>
                <w:color w:val="FFC61E"/>
              </w:rPr>
              <w:instrText xml:space="preserve"> DOCVARIABLE  MonthStart \@ MMMM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October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1F714F" w:rsidRDefault="00C52B56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4CA61FBA" wp14:editId="1C1C01CF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2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52B56" w:rsidTr="00C52B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C52B56" w:rsidRDefault="00C52B56" w:rsidP="00C52B56">
            <w:pPr>
              <w:pStyle w:val="Year"/>
              <w:jc w:val="center"/>
            </w:pPr>
            <w:r w:rsidRPr="001F714F">
              <w:rPr>
                <w:color w:val="FFC61E"/>
              </w:rPr>
              <w:fldChar w:fldCharType="begin"/>
            </w:r>
            <w:r w:rsidRPr="001F714F">
              <w:rPr>
                <w:color w:val="FFC61E"/>
              </w:rPr>
              <w:instrText xml:space="preserve"> DOCVARIABLE  MonthStart \@  yyyy   \* MERGEFORMAT </w:instrText>
            </w:r>
            <w:r w:rsidRPr="001F714F">
              <w:rPr>
                <w:color w:val="FFC61E"/>
              </w:rPr>
              <w:fldChar w:fldCharType="separate"/>
            </w:r>
            <w:r w:rsidRPr="001F714F">
              <w:rPr>
                <w:color w:val="FFC61E"/>
              </w:rPr>
              <w:t>2019</w:t>
            </w:r>
            <w:r w:rsidRPr="001F714F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C52B56" w:rsidRDefault="00C52B56" w:rsidP="00C52B56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F714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72001631"/>
            <w:placeholder>
              <w:docPart w:val="FBDEC87C8DE047DDAD4F9954D3808EA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F714F" w:rsidRDefault="001F714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-1105031614"/>
                <w:placeholder>
                  <w:docPart w:val="89A8F67BED5B464CB7EE16B6BC7334A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Monday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-673031283"/>
                <w:placeholder>
                  <w:docPart w:val="4EDA2837DC8B4320BE24AB1285201FA0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Tuesday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2095208761"/>
                <w:placeholder>
                  <w:docPart w:val="EBEEEDD5BFF14BBB93DFBE86A3CA3228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Wednesday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711770619"/>
                <w:placeholder>
                  <w:docPart w:val="23A976A45B384A1DADC4AC1DF9E035DF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Thursday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347529159"/>
                <w:placeholder>
                  <w:docPart w:val="3EDA80B43B4B44948BE4055A81F0E999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Friday</w:t>
                </w:r>
              </w:sdtContent>
            </w:sdt>
          </w:p>
        </w:tc>
        <w:tc>
          <w:tcPr>
            <w:tcW w:w="2055" w:type="dxa"/>
          </w:tcPr>
          <w:p w:rsidR="001F714F" w:rsidRDefault="00514F80" w:rsidP="00C52B56">
            <w:pPr>
              <w:pStyle w:val="Days"/>
            </w:pPr>
            <w:sdt>
              <w:sdtPr>
                <w:id w:val="1091820476"/>
                <w:placeholder>
                  <w:docPart w:val="029F41C2F97B47968778504BADF56A8E"/>
                </w:placeholder>
                <w:temporary/>
                <w:showingPlcHdr/>
                <w15:appearance w15:val="hidden"/>
              </w:sdtPr>
              <w:sdtEndPr/>
              <w:sdtContent>
                <w:r w:rsidR="001F714F">
                  <w:t>Saturday</w:t>
                </w:r>
              </w:sdtContent>
            </w:sdt>
          </w:p>
        </w:tc>
      </w:tr>
      <w:tr w:rsidR="001F714F" w:rsidTr="00C52B56">
        <w:tc>
          <w:tcPr>
            <w:tcW w:w="2054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1F714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71A21" w:rsidRDefault="00671A21" w:rsidP="00671A21">
            <w:pPr>
              <w:jc w:val="center"/>
            </w:pPr>
            <w:r>
              <w:t>Early Dismissal</w:t>
            </w:r>
          </w:p>
          <w:p w:rsidR="001F714F" w:rsidRPr="00671A21" w:rsidRDefault="001F714F" w:rsidP="00671A21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1F714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1F714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8352A9" w:rsidP="008352A9">
            <w:pPr>
              <w:jc w:val="center"/>
            </w:pPr>
            <w:r>
              <w:t>Thanksgiving Day</w:t>
            </w:r>
          </w:p>
          <w:p w:rsidR="008352A9" w:rsidRDefault="008352A9" w:rsidP="008352A9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1F714F" w:rsidTr="008352A9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8352A9" w:rsidP="008352A9">
            <w:pPr>
              <w:jc w:val="center"/>
            </w:pPr>
            <w:r>
              <w:t>PD Day: School-Based &amp;</w:t>
            </w:r>
          </w:p>
          <w:p w:rsidR="008352A9" w:rsidRDefault="008352A9" w:rsidP="008352A9">
            <w:pPr>
              <w:jc w:val="center"/>
            </w:pPr>
            <w:r>
              <w:t>Support Staff</w:t>
            </w:r>
          </w:p>
          <w:p w:rsidR="008352A9" w:rsidRDefault="008352A9" w:rsidP="008352A9">
            <w:pPr>
              <w:jc w:val="center"/>
            </w:pPr>
            <w:r>
              <w:t>(no students)</w:t>
            </w:r>
          </w:p>
          <w:p w:rsidR="008352A9" w:rsidRDefault="008352A9" w:rsidP="008352A9">
            <w:pPr>
              <w:jc w:val="center"/>
            </w:pPr>
            <w:r>
              <w:t>Federal Election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1F714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F714F" w:rsidRDefault="001F714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F714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F714F" w:rsidRDefault="001F714F" w:rsidP="00C52B56"/>
        </w:tc>
      </w:tr>
      <w:tr w:rsidR="00300528" w:rsidTr="00AC0C3C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8352A9" w:rsidRDefault="008352A9" w:rsidP="008352A9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352A9" w:rsidRDefault="008352A9" w:rsidP="008352A9">
            <w:r>
              <w:t>2 – Early Dismissal</w:t>
            </w:r>
          </w:p>
          <w:p w:rsidR="008352A9" w:rsidRDefault="008352A9" w:rsidP="008352A9">
            <w:r>
              <w:t>14 – Thanksgiving Day (schools closed)</w:t>
            </w:r>
          </w:p>
          <w:p w:rsidR="008352A9" w:rsidRDefault="008352A9" w:rsidP="008352A9">
            <w:r>
              <w:t>21 – PD Day: School-Based &amp; Support Staff (no students)</w:t>
            </w:r>
          </w:p>
          <w:p w:rsidR="008352A9" w:rsidRPr="008352A9" w:rsidRDefault="008352A9" w:rsidP="008352A9">
            <w:r>
              <w:t xml:space="preserve">21 – Federal Election </w:t>
            </w:r>
          </w:p>
          <w:p w:rsidR="00300528" w:rsidRDefault="00300528" w:rsidP="00300528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300528" w:rsidRDefault="00300528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1F714F" w:rsidRDefault="001F714F" w:rsidP="001F714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ED40DB">
              <w:rPr>
                <w:color w:val="FFC61E"/>
              </w:rPr>
              <w:fldChar w:fldCharType="begin"/>
            </w:r>
            <w:r w:rsidRPr="00ED40DB">
              <w:rPr>
                <w:color w:val="FFC61E"/>
              </w:rPr>
              <w:instrText xml:space="preserve"> DOCVARIABLE  MonthStart \@ MMMM \* MERGEFORMAT </w:instrText>
            </w:r>
            <w:r w:rsidRPr="00ED40DB">
              <w:rPr>
                <w:color w:val="FFC61E"/>
              </w:rPr>
              <w:fldChar w:fldCharType="separate"/>
            </w:r>
            <w:r w:rsidRPr="00ED40DB">
              <w:rPr>
                <w:color w:val="FFC61E"/>
              </w:rPr>
              <w:t>November</w:t>
            </w:r>
            <w:r w:rsidRPr="00ED40DB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0A0599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1F7EE076" wp14:editId="6175C6D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4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0A0599" w:rsidP="000A0599">
            <w:pPr>
              <w:pStyle w:val="Year"/>
              <w:jc w:val="center"/>
            </w:pPr>
            <w:r w:rsidRPr="00ED40DB">
              <w:rPr>
                <w:color w:val="FFC61E"/>
              </w:rPr>
              <w:fldChar w:fldCharType="begin"/>
            </w:r>
            <w:r w:rsidRPr="00ED40DB">
              <w:rPr>
                <w:color w:val="FFC61E"/>
              </w:rPr>
              <w:instrText xml:space="preserve"> DOCVARIABLE  MonthStart \@  yyyy   \* MERGEFORMAT </w:instrText>
            </w:r>
            <w:r w:rsidRPr="00ED40DB">
              <w:rPr>
                <w:color w:val="FFC61E"/>
              </w:rPr>
              <w:fldChar w:fldCharType="separate"/>
            </w:r>
            <w:r w:rsidRPr="00ED40DB">
              <w:rPr>
                <w:color w:val="FFC61E"/>
              </w:rPr>
              <w:t>2019</w:t>
            </w:r>
            <w:r w:rsidRPr="00ED40DB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9186661"/>
            <w:placeholder>
              <w:docPart w:val="65293FF4E53E41DB8E42A651259B42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900949865"/>
                <w:placeholder>
                  <w:docPart w:val="CDD525404E584CABBFA15A99D93731EB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1907484153"/>
                <w:placeholder>
                  <w:docPart w:val="790817CDAB5743FB9DD3B08BB6EE4638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-37207205"/>
                <w:placeholder>
                  <w:docPart w:val="1816990893C142BFA41BB6B436DA5C00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999542328"/>
                <w:placeholder>
                  <w:docPart w:val="EBA66CFF2D854F9682598890D77AD3F1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-1539349402"/>
                <w:placeholder>
                  <w:docPart w:val="E81AF57AB4DC4439A1AB1C5C215684C2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-469986102"/>
                <w:placeholder>
                  <w:docPart w:val="CD91B83FE93B445486AB7F1CA8C232B8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Saturday</w:t>
                </w:r>
              </w:sdtContent>
            </w:sdt>
          </w:p>
        </w:tc>
      </w:tr>
      <w:tr w:rsidR="006D4090" w:rsidTr="00C52B56">
        <w:tc>
          <w:tcPr>
            <w:tcW w:w="2054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89308E" w:rsidP="0089308E">
            <w:pPr>
              <w:jc w:val="center"/>
            </w:pPr>
            <w:r>
              <w:t>Daylight Savings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89308E" w:rsidP="0089308E">
            <w:pPr>
              <w:jc w:val="center"/>
            </w:pPr>
            <w:r>
              <w:t>Remembrance Day</w:t>
            </w:r>
          </w:p>
          <w:p w:rsidR="0089308E" w:rsidRDefault="0089308E" w:rsidP="0089308E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89308E" w:rsidP="0089308E">
            <w:pPr>
              <w:jc w:val="center"/>
            </w:pPr>
            <w:r>
              <w:t>Mid-Term Break</w:t>
            </w:r>
          </w:p>
          <w:p w:rsidR="0089308E" w:rsidRDefault="0089308E" w:rsidP="0089308E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89308E" w:rsidP="0089308E">
            <w:pPr>
              <w:jc w:val="center"/>
            </w:pPr>
            <w:r>
              <w:t>PD Day: ATA</w:t>
            </w:r>
          </w:p>
          <w:p w:rsidR="0089308E" w:rsidRDefault="0089308E" w:rsidP="0089308E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89308E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89308E">
            <w:pPr>
              <w:jc w:val="center"/>
            </w:pPr>
          </w:p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</w:tr>
      <w:tr w:rsidR="00F7782F" w:rsidTr="00ED278D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89308E" w:rsidRDefault="0089308E" w:rsidP="0089308E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89308E" w:rsidRDefault="0089308E" w:rsidP="0089308E">
            <w:r>
              <w:t>6 – Early Dismissal</w:t>
            </w:r>
          </w:p>
          <w:p w:rsidR="0089308E" w:rsidRDefault="0089308E" w:rsidP="0089308E">
            <w:r>
              <w:t>11 – Remembrance Day (schools closed)</w:t>
            </w:r>
          </w:p>
          <w:p w:rsidR="0089308E" w:rsidRDefault="0089308E" w:rsidP="0089308E">
            <w:r>
              <w:t>12 – Mid-Term Break (schools closed)</w:t>
            </w:r>
          </w:p>
          <w:p w:rsidR="0089308E" w:rsidRPr="0089308E" w:rsidRDefault="0089308E" w:rsidP="0089308E">
            <w:r>
              <w:t>13 – PD Day: ATA (no students)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6D4090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6D4090" w:rsidRDefault="006D4090" w:rsidP="000A0599">
            <w:pPr>
              <w:pStyle w:val="Month"/>
              <w:jc w:val="center"/>
            </w:pPr>
            <w:r w:rsidRPr="0061692A">
              <w:rPr>
                <w:color w:val="FFC61E"/>
              </w:rPr>
              <w:fldChar w:fldCharType="begin"/>
            </w:r>
            <w:r w:rsidRPr="0061692A">
              <w:rPr>
                <w:color w:val="FFC61E"/>
              </w:rPr>
              <w:instrText xml:space="preserve"> DOCVARIABLE  MonthStart \@ MMMM \* MERGEFORMAT </w:instrText>
            </w:r>
            <w:r w:rsidRPr="0061692A">
              <w:rPr>
                <w:color w:val="FFC61E"/>
              </w:rPr>
              <w:fldChar w:fldCharType="separate"/>
            </w:r>
            <w:r w:rsidRPr="0061692A">
              <w:rPr>
                <w:color w:val="FFC61E"/>
              </w:rPr>
              <w:t>December</w:t>
            </w:r>
            <w:r w:rsidRPr="0061692A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6D4090" w:rsidRDefault="000A0599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D1F839C" wp14:editId="2D08C7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5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Default="000A0599" w:rsidP="000A0599">
            <w:pPr>
              <w:pStyle w:val="Year"/>
              <w:jc w:val="center"/>
            </w:pPr>
            <w:r w:rsidRPr="0061692A">
              <w:rPr>
                <w:color w:val="FFC61E"/>
              </w:rPr>
              <w:fldChar w:fldCharType="begin"/>
            </w:r>
            <w:r w:rsidRPr="0061692A">
              <w:rPr>
                <w:color w:val="FFC61E"/>
              </w:rPr>
              <w:instrText xml:space="preserve"> DOCVARIABLE  MonthStart \@  yyyy   \* MERGEFORMAT </w:instrText>
            </w:r>
            <w:r w:rsidRPr="0061692A">
              <w:rPr>
                <w:color w:val="FFC61E"/>
              </w:rPr>
              <w:fldChar w:fldCharType="separate"/>
            </w:r>
            <w:r w:rsidRPr="0061692A">
              <w:rPr>
                <w:color w:val="FFC61E"/>
              </w:rPr>
              <w:t>2019</w:t>
            </w:r>
            <w:r w:rsidRPr="0061692A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6D4090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702173139"/>
            <w:placeholder>
              <w:docPart w:val="8848F9C69BA24A9D9AF33CCEB781E7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6D4090" w:rsidRDefault="006D4090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499085805"/>
                <w:placeholder>
                  <w:docPart w:val="C7149FDF25D04DD898C6F549C86A6990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Monday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-340395738"/>
                <w:placeholder>
                  <w:docPart w:val="7050CE2CC8E042AD88C0D78F31FDEE4F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Tuesday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-2092147271"/>
                <w:placeholder>
                  <w:docPart w:val="488A2D464566413489378975EED780CA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Wednesday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-482547149"/>
                <w:placeholder>
                  <w:docPart w:val="863F1207DFF645878BA45A0629F5B3DD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Thursday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478198461"/>
                <w:placeholder>
                  <w:docPart w:val="1A7BE0BDDDC34AF39E0FDB88286C131D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Friday</w:t>
                </w:r>
              </w:sdtContent>
            </w:sdt>
          </w:p>
        </w:tc>
        <w:tc>
          <w:tcPr>
            <w:tcW w:w="2055" w:type="dxa"/>
          </w:tcPr>
          <w:p w:rsidR="006D4090" w:rsidRDefault="00514F80" w:rsidP="00C52B56">
            <w:pPr>
              <w:pStyle w:val="Days"/>
            </w:pPr>
            <w:sdt>
              <w:sdtPr>
                <w:id w:val="1144772243"/>
                <w:placeholder>
                  <w:docPart w:val="48E5F72DEDF248C1A37FB8376A69BD53"/>
                </w:placeholder>
                <w:temporary/>
                <w:showingPlcHdr/>
                <w15:appearance w15:val="hidden"/>
              </w:sdtPr>
              <w:sdtEndPr/>
              <w:sdtContent>
                <w:r w:rsidR="006D4090">
                  <w:t>Saturday</w:t>
                </w:r>
              </w:sdtContent>
            </w:sdt>
          </w:p>
        </w:tc>
      </w:tr>
      <w:tr w:rsidR="006D4090" w:rsidTr="00C52B56">
        <w:tc>
          <w:tcPr>
            <w:tcW w:w="2054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372E3F" w:rsidP="00372E3F">
            <w:pPr>
              <w:jc w:val="center"/>
            </w:pPr>
            <w:r>
              <w:t>PD Day: Combined &amp;</w:t>
            </w:r>
          </w:p>
          <w:p w:rsidR="00372E3F" w:rsidRDefault="00372E3F" w:rsidP="00372E3F">
            <w:pPr>
              <w:jc w:val="center"/>
            </w:pPr>
            <w:r>
              <w:t>Support Staff</w:t>
            </w:r>
          </w:p>
          <w:p w:rsidR="00372E3F" w:rsidRDefault="00372E3F" w:rsidP="00372E3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6D4090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6D4090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D4090" w:rsidRDefault="00C53177" w:rsidP="00C53177">
            <w:pPr>
              <w:jc w:val="center"/>
            </w:pPr>
            <w:r>
              <w:t xml:space="preserve">First Day of </w:t>
            </w:r>
          </w:p>
          <w:p w:rsidR="00C53177" w:rsidRDefault="00C53177" w:rsidP="00C53177">
            <w:pPr>
              <w:jc w:val="center"/>
            </w:pPr>
            <w:r>
              <w:t>Winter</w:t>
            </w:r>
          </w:p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372E3F" w:rsidTr="007B1C4E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12330" w:type="dxa"/>
            <w:gridSpan w:val="6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372E3F">
            <w:pPr>
              <w:jc w:val="center"/>
            </w:pPr>
            <w:r>
              <w:t>Christmas Vacation</w:t>
            </w:r>
          </w:p>
          <w:p w:rsidR="00372E3F" w:rsidRDefault="00372E3F" w:rsidP="00372E3F">
            <w:pPr>
              <w:jc w:val="center"/>
            </w:pPr>
            <w:r>
              <w:t>(schools Closed)</w:t>
            </w:r>
          </w:p>
        </w:tc>
      </w:tr>
      <w:tr w:rsidR="006D4090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6D4090" w:rsidRDefault="006D4090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72E3F" w:rsidTr="004042F0">
        <w:trPr>
          <w:trHeight w:hRule="exact" w:val="907"/>
        </w:trPr>
        <w:tc>
          <w:tcPr>
            <w:tcW w:w="6164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372E3F">
            <w:pPr>
              <w:jc w:val="center"/>
            </w:pPr>
            <w:r>
              <w:t>Christmas Vacation</w:t>
            </w:r>
          </w:p>
          <w:p w:rsidR="00372E3F" w:rsidRDefault="00372E3F" w:rsidP="00372E3F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</w:tr>
      <w:tr w:rsidR="00F7782F" w:rsidTr="00D23B49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372E3F" w:rsidRDefault="00372E3F" w:rsidP="00372E3F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72E3F" w:rsidRPr="00372E3F" w:rsidRDefault="00372E3F" w:rsidP="00372E3F">
            <w:r w:rsidRPr="00372E3F">
              <w:t>4 – Early Dismissal</w:t>
            </w:r>
          </w:p>
          <w:p w:rsidR="00372E3F" w:rsidRPr="00372E3F" w:rsidRDefault="00372E3F" w:rsidP="00372E3F">
            <w:r w:rsidRPr="00372E3F">
              <w:t>6 – PD Day: Combined &amp; Support Staff (no students)</w:t>
            </w:r>
          </w:p>
          <w:p w:rsidR="00372E3F" w:rsidRPr="00372E3F" w:rsidRDefault="00372E3F" w:rsidP="00372E3F">
            <w:r w:rsidRPr="00372E3F">
              <w:t>23-31 – Christmas Vacation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6D4090" w:rsidRDefault="006D4090" w:rsidP="006D4090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14F41">
              <w:rPr>
                <w:color w:val="FFC61E"/>
              </w:rPr>
              <w:lastRenderedPageBreak/>
              <w:fldChar w:fldCharType="begin"/>
            </w:r>
            <w:r w:rsidRPr="00C14F41">
              <w:rPr>
                <w:color w:val="FFC61E"/>
              </w:rPr>
              <w:instrText xml:space="preserve"> DOCVARIABLE  MonthStart \@ MMMM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January</w:t>
            </w:r>
            <w:r w:rsidRPr="00C14F4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0A0599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493A7E95" wp14:editId="6416FB29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6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599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14F41" w:rsidRDefault="000A0599" w:rsidP="000A0599">
            <w:pPr>
              <w:pStyle w:val="Year"/>
              <w:jc w:val="center"/>
              <w:rPr>
                <w:color w:val="FFC61E"/>
              </w:rPr>
            </w:pPr>
            <w:r w:rsidRPr="00C14F41">
              <w:rPr>
                <w:color w:val="FFC61E"/>
              </w:rPr>
              <w:fldChar w:fldCharType="begin"/>
            </w:r>
            <w:r w:rsidRPr="00C14F41">
              <w:rPr>
                <w:color w:val="FFC61E"/>
              </w:rPr>
              <w:instrText xml:space="preserve"> DOCVARIABLE  MonthStart \@  yyyy   \* MERGEFORMAT </w:instrText>
            </w:r>
            <w:r w:rsidRPr="00C14F41">
              <w:rPr>
                <w:color w:val="FFC61E"/>
              </w:rPr>
              <w:fldChar w:fldCharType="separate"/>
            </w:r>
            <w:r w:rsidRPr="00C14F41">
              <w:rPr>
                <w:color w:val="FFC61E"/>
              </w:rPr>
              <w:t>2020</w:t>
            </w:r>
            <w:r w:rsidRPr="00C14F4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14F41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16859780"/>
            <w:placeholder>
              <w:docPart w:val="B1F47650BE3448C491D3F64515DDBA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1099295665"/>
                <w:placeholder>
                  <w:docPart w:val="A1AA468540144CB6B27995F5FAFEB938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1062219434"/>
                <w:placeholder>
                  <w:docPart w:val="D493BFF8278B4943801B8C4E2FD8B0B2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-1910919042"/>
                <w:placeholder>
                  <w:docPart w:val="158A07158686492BBD58D7DEFC0EA994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981266196"/>
                <w:placeholder>
                  <w:docPart w:val="ACE701E19F4B46DCB40F7FA39717F91F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895708899"/>
                <w:placeholder>
                  <w:docPart w:val="9F60556A7453492084F293A1F0E0E155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1367793928"/>
                <w:placeholder>
                  <w:docPart w:val="E3F9E65A1B23498E81A95EF908F69040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Saturday</w:t>
                </w:r>
              </w:sdtContent>
            </w:sdt>
          </w:p>
        </w:tc>
      </w:tr>
      <w:tr w:rsidR="00F03A1F" w:rsidTr="00C52B56">
        <w:tc>
          <w:tcPr>
            <w:tcW w:w="2054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372E3F" w:rsidTr="0096608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  <w:tc>
          <w:tcPr>
            <w:tcW w:w="6165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372E3F">
            <w:pPr>
              <w:jc w:val="center"/>
            </w:pPr>
            <w:r>
              <w:t>Christmas Vacation</w:t>
            </w:r>
          </w:p>
          <w:p w:rsidR="00372E3F" w:rsidRDefault="00372E3F" w:rsidP="00372E3F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72E3F" w:rsidRDefault="00372E3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372E3F" w:rsidP="00372E3F">
            <w:pPr>
              <w:jc w:val="center"/>
            </w:pPr>
            <w:r>
              <w:t>School Resumes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671A21" w:rsidP="00671A21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372E3F" w:rsidP="00372E3F">
            <w:pPr>
              <w:jc w:val="center"/>
            </w:pPr>
            <w:r>
              <w:t>PD Day: ATA</w:t>
            </w:r>
          </w:p>
          <w:p w:rsidR="00372E3F" w:rsidRDefault="00372E3F" w:rsidP="00372E3F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7782F" w:rsidTr="009D52E0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372E3F" w:rsidRDefault="00372E3F" w:rsidP="00372E3F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372E3F" w:rsidRDefault="00372E3F" w:rsidP="00372E3F">
            <w:r>
              <w:t>1-3 – Christmas Vacation (schools closed)</w:t>
            </w:r>
          </w:p>
          <w:p w:rsidR="00372E3F" w:rsidRDefault="00372E3F" w:rsidP="00372E3F">
            <w:r>
              <w:t>6 – School Resumes</w:t>
            </w:r>
          </w:p>
          <w:p w:rsidR="00372E3F" w:rsidRDefault="00372E3F" w:rsidP="00372E3F">
            <w:r>
              <w:t>8 – Early Dismissal</w:t>
            </w:r>
          </w:p>
          <w:p w:rsidR="00372E3F" w:rsidRPr="00372E3F" w:rsidRDefault="00372E3F" w:rsidP="00372E3F">
            <w:r>
              <w:t>31 – PD Day: ATA (no students)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F03A1F" w:rsidTr="000A05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F03A1F" w:rsidRDefault="00F03A1F" w:rsidP="000A0599">
            <w:pPr>
              <w:pStyle w:val="Month"/>
              <w:jc w:val="center"/>
            </w:pPr>
            <w:r w:rsidRPr="00C669B6">
              <w:rPr>
                <w:color w:val="FFC61E"/>
              </w:rPr>
              <w:lastRenderedPageBreak/>
              <w:fldChar w:fldCharType="begin"/>
            </w:r>
            <w:r w:rsidRPr="00C669B6">
              <w:rPr>
                <w:color w:val="FFC61E"/>
              </w:rPr>
              <w:instrText xml:space="preserve"> DOCVARIABLE  MonthStart \@ MMMM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February</w:t>
            </w:r>
            <w:r w:rsidRPr="00C669B6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F03A1F" w:rsidRDefault="000A0599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6346AEF" wp14:editId="03F72EC4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7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0599" w:rsidRPr="00C669B6" w:rsidTr="000A05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0A0599" w:rsidRPr="00C669B6" w:rsidRDefault="000A0599" w:rsidP="000A0599">
            <w:pPr>
              <w:pStyle w:val="Year"/>
              <w:jc w:val="center"/>
              <w:rPr>
                <w:color w:val="FFC61E"/>
              </w:rPr>
            </w:pPr>
            <w:r w:rsidRPr="00C669B6">
              <w:rPr>
                <w:color w:val="FFC61E"/>
              </w:rPr>
              <w:fldChar w:fldCharType="begin"/>
            </w:r>
            <w:r w:rsidRPr="00C669B6">
              <w:rPr>
                <w:color w:val="FFC61E"/>
              </w:rPr>
              <w:instrText xml:space="preserve"> DOCVARIABLE  MonthStart \@  yyyy   \* MERGEFORMAT </w:instrText>
            </w:r>
            <w:r w:rsidRPr="00C669B6">
              <w:rPr>
                <w:color w:val="FFC61E"/>
              </w:rPr>
              <w:fldChar w:fldCharType="separate"/>
            </w:r>
            <w:r w:rsidRPr="00C669B6">
              <w:rPr>
                <w:color w:val="FFC61E"/>
              </w:rPr>
              <w:t>2020</w:t>
            </w:r>
            <w:r w:rsidRPr="00C669B6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0A0599" w:rsidRPr="00C669B6" w:rsidRDefault="000A0599" w:rsidP="000A0599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F03A1F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2061777910"/>
            <w:placeholder>
              <w:docPart w:val="00D6E393952D4F909F47418C82D6E2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F03A1F" w:rsidRDefault="00F03A1F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736903773"/>
                <w:placeholder>
                  <w:docPart w:val="70E97BFEC9F740D49871959B6FE82D3F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Monday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864794710"/>
                <w:placeholder>
                  <w:docPart w:val="247303C86CD14260B6216A133297AF3E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Tuesday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413366414"/>
                <w:placeholder>
                  <w:docPart w:val="4856CA7873704C4096402D4993F66C2E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Wednesday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1247623428"/>
                <w:placeholder>
                  <w:docPart w:val="C7497F18EA4048AD901A6CAD89B87A17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Thursday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-1608656265"/>
                <w:placeholder>
                  <w:docPart w:val="029A12A28FBE4F6C9C8A1E2203324087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Friday</w:t>
                </w:r>
              </w:sdtContent>
            </w:sdt>
          </w:p>
        </w:tc>
        <w:tc>
          <w:tcPr>
            <w:tcW w:w="2055" w:type="dxa"/>
          </w:tcPr>
          <w:p w:rsidR="00F03A1F" w:rsidRDefault="00514F80" w:rsidP="00C52B56">
            <w:pPr>
              <w:pStyle w:val="Days"/>
            </w:pPr>
            <w:sdt>
              <w:sdtPr>
                <w:id w:val="2063056162"/>
                <w:placeholder>
                  <w:docPart w:val="55B06BE5EE124C65B653045320FC0B28"/>
                </w:placeholder>
                <w:temporary/>
                <w:showingPlcHdr/>
                <w15:appearance w15:val="hidden"/>
              </w:sdtPr>
              <w:sdtEndPr/>
              <w:sdtContent>
                <w:r w:rsidR="00F03A1F">
                  <w:t>Saturday</w:t>
                </w:r>
              </w:sdtContent>
            </w:sdt>
          </w:p>
        </w:tc>
      </w:tr>
      <w:tr w:rsidR="00F03A1F" w:rsidTr="00C52B56">
        <w:tc>
          <w:tcPr>
            <w:tcW w:w="2054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794452" w:rsidTr="00C43A81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94452" w:rsidRDefault="0079445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94452" w:rsidRDefault="00794452" w:rsidP="00794452">
            <w:pPr>
              <w:jc w:val="center"/>
            </w:pPr>
            <w:r>
              <w:t>Semester 2 Commences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94452" w:rsidRDefault="0079445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94452" w:rsidRDefault="00794452" w:rsidP="00671A21">
            <w:pPr>
              <w:jc w:val="center"/>
            </w:pPr>
            <w:r>
              <w:t>Early Dismissal</w:t>
            </w:r>
          </w:p>
        </w:tc>
        <w:tc>
          <w:tcPr>
            <w:tcW w:w="411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794452" w:rsidRDefault="00794452" w:rsidP="00794452">
            <w:pPr>
              <w:jc w:val="center"/>
            </w:pPr>
            <w:r>
              <w:t>Teachers’ Convention</w:t>
            </w:r>
          </w:p>
          <w:p w:rsidR="00794452" w:rsidRPr="00794452" w:rsidRDefault="00794452" w:rsidP="00794452">
            <w:pPr>
              <w:jc w:val="center"/>
            </w:pPr>
            <w:r>
              <w:t>(no students)</w:t>
            </w:r>
          </w:p>
          <w:p w:rsidR="00794452" w:rsidRDefault="0079445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94452" w:rsidRDefault="00794452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794452" w:rsidP="00794452">
            <w:pPr>
              <w:jc w:val="center"/>
            </w:pPr>
            <w:r>
              <w:t>Family Day</w:t>
            </w:r>
          </w:p>
          <w:p w:rsidR="00794452" w:rsidRDefault="00794452" w:rsidP="00794452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03A1F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F03A1F" w:rsidRDefault="00F03A1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F03A1F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F03A1F" w:rsidRDefault="00F03A1F" w:rsidP="00C52B56"/>
        </w:tc>
      </w:tr>
      <w:tr w:rsidR="00F7782F" w:rsidTr="000174DE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794452" w:rsidRDefault="00794452" w:rsidP="00794452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794452" w:rsidRDefault="00794452" w:rsidP="00794452">
            <w:r>
              <w:t>3 – Semester 2 Commences</w:t>
            </w:r>
          </w:p>
          <w:p w:rsidR="00794452" w:rsidRDefault="00794452" w:rsidP="00794452">
            <w:r>
              <w:t>5 – Early Dismissal</w:t>
            </w:r>
          </w:p>
          <w:p w:rsidR="00794452" w:rsidRDefault="00794452" w:rsidP="00794452">
            <w:r>
              <w:t>6-7 – Teachers’ Convention (no students)</w:t>
            </w:r>
          </w:p>
          <w:p w:rsidR="00794452" w:rsidRPr="00794452" w:rsidRDefault="00794452" w:rsidP="00794452">
            <w:r>
              <w:t>17 – Family Day (schools closed)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F03A1F" w:rsidRDefault="00F03A1F" w:rsidP="00F03A1F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0B204E">
              <w:rPr>
                <w:color w:val="FFC61E"/>
              </w:rPr>
              <w:lastRenderedPageBreak/>
              <w:fldChar w:fldCharType="begin"/>
            </w:r>
            <w:r w:rsidRPr="000B204E">
              <w:rPr>
                <w:color w:val="FFC61E"/>
              </w:rPr>
              <w:instrText xml:space="preserve"> DOCVARIABLE  MonthStart \@ MMMM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March</w:t>
            </w:r>
            <w:r w:rsidRPr="000B204E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B54172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4CCDEAF9" wp14:editId="12BC421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8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B54172" w:rsidP="00B54172">
            <w:pPr>
              <w:pStyle w:val="Year"/>
              <w:jc w:val="center"/>
            </w:pPr>
            <w:r w:rsidRPr="000B204E">
              <w:rPr>
                <w:color w:val="FFC61E"/>
              </w:rPr>
              <w:fldChar w:fldCharType="begin"/>
            </w:r>
            <w:r w:rsidRPr="000B204E">
              <w:rPr>
                <w:color w:val="FFC61E"/>
              </w:rPr>
              <w:instrText xml:space="preserve"> DOCVARIABLE  MonthStart \@  yyyy   \* MERGEFORMAT </w:instrText>
            </w:r>
            <w:r w:rsidRPr="000B204E">
              <w:rPr>
                <w:color w:val="FFC61E"/>
              </w:rPr>
              <w:fldChar w:fldCharType="separate"/>
            </w:r>
            <w:r w:rsidRPr="000B204E">
              <w:rPr>
                <w:color w:val="FFC61E"/>
              </w:rPr>
              <w:t>2020</w:t>
            </w:r>
            <w:r w:rsidRPr="000B204E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43170779"/>
            <w:placeholder>
              <w:docPart w:val="037F317D926C4AE6B0F728218C5A14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58093319"/>
                <w:placeholder>
                  <w:docPart w:val="F43588E8690940CD813D535F41B1D68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94590407"/>
                <w:placeholder>
                  <w:docPart w:val="BB7D95CDE39F4B52B5CA5A975B028E3B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016064756"/>
                <w:placeholder>
                  <w:docPart w:val="756E4D60200348B1B66C0756CA68040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485306855"/>
                <w:placeholder>
                  <w:docPart w:val="1D7B4A15655841DD9AA192B235C5E5F2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2139067722"/>
                <w:placeholder>
                  <w:docPart w:val="461B206AE6D54F17A1B88E2707C11BA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485244714"/>
                <w:placeholder>
                  <w:docPart w:val="45722F12FE4E4F788F9B0989C48D0D4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C52B56">
        <w:tc>
          <w:tcPr>
            <w:tcW w:w="2054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C53177" w:rsidP="00C53177">
            <w:pPr>
              <w:jc w:val="center"/>
            </w:pPr>
            <w:r>
              <w:t>First Day of</w:t>
            </w:r>
          </w:p>
          <w:p w:rsidR="00C53177" w:rsidRDefault="00C53177" w:rsidP="00C53177">
            <w:pPr>
              <w:jc w:val="center"/>
            </w:pPr>
            <w:r>
              <w:t>Spring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6F03AB" w:rsidP="006F03AB">
            <w:pPr>
              <w:jc w:val="center"/>
            </w:pPr>
            <w:r>
              <w:t>PD Day: Combined</w:t>
            </w:r>
          </w:p>
          <w:p w:rsidR="006F03AB" w:rsidRDefault="006F03AB" w:rsidP="006F03A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F03AB" w:rsidTr="001D1E70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6F03AB" w:rsidRDefault="006F03AB" w:rsidP="00C52B56"/>
        </w:tc>
        <w:tc>
          <w:tcPr>
            <w:tcW w:w="411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6F03AB" w:rsidRDefault="006F03AB" w:rsidP="006F03AB">
            <w:pPr>
              <w:jc w:val="center"/>
            </w:pPr>
            <w:r>
              <w:t>Spring Break</w:t>
            </w:r>
          </w:p>
          <w:p w:rsidR="006F03AB" w:rsidRDefault="006F03AB" w:rsidP="006F03AB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F03AB" w:rsidRDefault="006F03AB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F03AB" w:rsidRDefault="006F03AB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F03AB" w:rsidRDefault="006F03AB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F03AB" w:rsidRDefault="006F03AB" w:rsidP="00C52B56"/>
        </w:tc>
      </w:tr>
      <w:tr w:rsidR="00F7782F" w:rsidTr="00CC2E9A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6F03AB" w:rsidRPr="00671A21" w:rsidRDefault="006F03AB" w:rsidP="006F03A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6F03AB" w:rsidRPr="006F03AB" w:rsidRDefault="006F03AB" w:rsidP="006F03AB">
            <w:pPr>
              <w:pStyle w:val="Dates"/>
              <w:jc w:val="left"/>
              <w:rPr>
                <w:color w:val="auto"/>
                <w:sz w:val="18"/>
              </w:rPr>
            </w:pPr>
            <w:r w:rsidRPr="006F03AB">
              <w:rPr>
                <w:color w:val="auto"/>
                <w:sz w:val="18"/>
              </w:rPr>
              <w:t>4 – Early Dismissal</w:t>
            </w:r>
          </w:p>
          <w:p w:rsidR="006F03AB" w:rsidRDefault="006F03AB" w:rsidP="006F03AB">
            <w:pPr>
              <w:pStyle w:val="Dates"/>
              <w:jc w:val="left"/>
              <w:rPr>
                <w:color w:val="auto"/>
                <w:sz w:val="18"/>
              </w:rPr>
            </w:pPr>
            <w:r w:rsidRPr="006F03AB">
              <w:rPr>
                <w:color w:val="auto"/>
                <w:sz w:val="18"/>
              </w:rPr>
              <w:t>20 – PD Day: Combined (no students)</w:t>
            </w:r>
          </w:p>
          <w:p w:rsidR="006F03AB" w:rsidRPr="006F03AB" w:rsidRDefault="006F03AB" w:rsidP="006F03AB">
            <w:pPr>
              <w:pStyle w:val="Dates"/>
              <w:jc w:val="left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30-31 – Spring Break (schools closed)</w:t>
            </w:r>
          </w:p>
          <w:p w:rsidR="00F7782F" w:rsidRDefault="00F7782F" w:rsidP="006F03A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A63EDD">
              <w:rPr>
                <w:color w:val="FFC61E"/>
              </w:rPr>
              <w:lastRenderedPageBreak/>
              <w:fldChar w:fldCharType="begin"/>
            </w:r>
            <w:r w:rsidRPr="00A63EDD">
              <w:rPr>
                <w:color w:val="FFC61E"/>
              </w:rPr>
              <w:instrText xml:space="preserve"> DOCVARIABLE  MonthStart \@ MMMM \* MERGEFORMAT </w:instrText>
            </w:r>
            <w:r w:rsidRPr="00A63EDD">
              <w:rPr>
                <w:color w:val="FFC61E"/>
              </w:rPr>
              <w:fldChar w:fldCharType="separate"/>
            </w:r>
            <w:r w:rsidRPr="00A63EDD">
              <w:rPr>
                <w:color w:val="FFC61E"/>
              </w:rPr>
              <w:t>April</w:t>
            </w:r>
            <w:r w:rsidRPr="00A63EDD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B54172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56B01AFD" wp14:editId="3D0830A8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9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B54172" w:rsidP="00B54172">
            <w:pPr>
              <w:pStyle w:val="Year"/>
              <w:jc w:val="center"/>
            </w:pPr>
            <w:r w:rsidRPr="00A63EDD">
              <w:rPr>
                <w:color w:val="FFC61E"/>
              </w:rPr>
              <w:fldChar w:fldCharType="begin"/>
            </w:r>
            <w:r w:rsidRPr="00A63EDD">
              <w:rPr>
                <w:color w:val="FFC61E"/>
              </w:rPr>
              <w:instrText xml:space="preserve"> DOCVARIABLE  MonthStart \@  yyyy   \* MERGEFORMAT </w:instrText>
            </w:r>
            <w:r w:rsidRPr="00A63EDD">
              <w:rPr>
                <w:color w:val="FFC61E"/>
              </w:rPr>
              <w:fldChar w:fldCharType="separate"/>
            </w:r>
            <w:r w:rsidRPr="00A63EDD">
              <w:rPr>
                <w:color w:val="FFC61E"/>
              </w:rPr>
              <w:t>2020</w:t>
            </w:r>
            <w:r w:rsidRPr="00A63EDD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23121107"/>
            <w:placeholder>
              <w:docPart w:val="7FA409C5C3674846B05CEA70B10F3C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782991417"/>
                <w:placeholder>
                  <w:docPart w:val="3948EA841D6140C6AB3BA2A6EEADFE36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348170089"/>
                <w:placeholder>
                  <w:docPart w:val="60B7AA9E46DD46A6B5B2A7D11A286EC4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2090075808"/>
                <w:placeholder>
                  <w:docPart w:val="FE16F1D6E8814038A8E5B92321A5B0B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980892466"/>
                <w:placeholder>
                  <w:docPart w:val="3DDFBDA6AAE74CFD9E7464FF0E120243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249390492"/>
                <w:placeholder>
                  <w:docPart w:val="638F574D81FE46668EF6AE4E54CB7F19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040668097"/>
                <w:placeholder>
                  <w:docPart w:val="D959731B1B5A4AF2B3ED0ECB4BBE77B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C52B56">
        <w:tc>
          <w:tcPr>
            <w:tcW w:w="2054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C53177" w:rsidTr="0015791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C53177" w:rsidRDefault="00C53177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53177" w:rsidRDefault="00C53177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53177" w:rsidRDefault="00C53177" w:rsidP="00C52B56"/>
        </w:tc>
        <w:tc>
          <w:tcPr>
            <w:tcW w:w="6165" w:type="dxa"/>
            <w:gridSpan w:val="3"/>
            <w:tcBorders>
              <w:top w:val="nil"/>
              <w:bottom w:val="single" w:sz="6" w:space="0" w:color="BFBFBF" w:themeColor="background1" w:themeShade="BF"/>
            </w:tcBorders>
          </w:tcPr>
          <w:p w:rsidR="00C53177" w:rsidRDefault="00C53177" w:rsidP="00C53177">
            <w:pPr>
              <w:jc w:val="center"/>
            </w:pPr>
            <w:r>
              <w:t>Spring Break</w:t>
            </w:r>
          </w:p>
          <w:p w:rsidR="00C53177" w:rsidRDefault="00C53177" w:rsidP="00C5317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53177" w:rsidRDefault="00C53177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C53177" w:rsidP="00C53177">
            <w:pPr>
              <w:jc w:val="center"/>
            </w:pPr>
            <w:r>
              <w:t>Good Friday</w:t>
            </w:r>
          </w:p>
          <w:p w:rsidR="00C53177" w:rsidRDefault="00C53177" w:rsidP="00C5317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C53177" w:rsidP="00C53177">
            <w:pPr>
              <w:jc w:val="center"/>
            </w:pPr>
            <w:r>
              <w:t>Easter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C53177" w:rsidP="00C53177">
            <w:pPr>
              <w:jc w:val="center"/>
            </w:pPr>
            <w:r>
              <w:t>Mid-Term Break/</w:t>
            </w:r>
          </w:p>
          <w:p w:rsidR="00C53177" w:rsidRDefault="00C53177" w:rsidP="00C53177">
            <w:pPr>
              <w:jc w:val="center"/>
            </w:pPr>
            <w:r>
              <w:t>Easter Monday</w:t>
            </w:r>
          </w:p>
          <w:p w:rsidR="00C53177" w:rsidRDefault="00C53177" w:rsidP="00C53177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C53177" w:rsidP="00C53177">
            <w:pPr>
              <w:jc w:val="center"/>
            </w:pPr>
            <w:r>
              <w:t>PD Day: Combined</w:t>
            </w:r>
          </w:p>
          <w:p w:rsidR="00C53177" w:rsidRDefault="00C53177" w:rsidP="00C53177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F7782F" w:rsidTr="0098353E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C53177" w:rsidRDefault="00C53177" w:rsidP="00C53177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C53177" w:rsidRDefault="00C53177" w:rsidP="00C53177">
            <w:r>
              <w:t>1-3 – Spring Break (schools closed)</w:t>
            </w:r>
          </w:p>
          <w:p w:rsidR="00C53177" w:rsidRDefault="00C53177" w:rsidP="00C53177">
            <w:r>
              <w:t>8 – Early Dismissal</w:t>
            </w:r>
          </w:p>
          <w:p w:rsidR="00C53177" w:rsidRDefault="00C53177" w:rsidP="00C53177">
            <w:r>
              <w:t>10 – Good Friday (schools closed)</w:t>
            </w:r>
          </w:p>
          <w:p w:rsidR="00C53177" w:rsidRDefault="00C53177" w:rsidP="00C53177">
            <w:r>
              <w:t>13 – Mid-Term Break/Easter Monday (schools closed)</w:t>
            </w:r>
          </w:p>
          <w:p w:rsidR="00C53177" w:rsidRPr="00C53177" w:rsidRDefault="00C53177" w:rsidP="00C53177">
            <w:r>
              <w:t>24 – PD Day: Combined (no students)</w:t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1F4EF5">
              <w:rPr>
                <w:color w:val="FFC61E"/>
              </w:rPr>
              <w:fldChar w:fldCharType="begin"/>
            </w:r>
            <w:r w:rsidRPr="001F4EF5">
              <w:rPr>
                <w:color w:val="FFC61E"/>
              </w:rPr>
              <w:instrText xml:space="preserve"> DOCVARIABLE  MonthStart \@ MMMM \* MERGEFORMAT </w:instrText>
            </w:r>
            <w:r w:rsidRPr="001F4EF5">
              <w:rPr>
                <w:color w:val="FFC61E"/>
              </w:rPr>
              <w:fldChar w:fldCharType="separate"/>
            </w:r>
            <w:r w:rsidRPr="001F4EF5">
              <w:rPr>
                <w:color w:val="FFC61E"/>
              </w:rPr>
              <w:t>May</w:t>
            </w:r>
            <w:r w:rsidRPr="001F4EF5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B54172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620900BB" wp14:editId="0E6DF7FA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10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Default="00B54172" w:rsidP="00B54172">
            <w:pPr>
              <w:pStyle w:val="Year"/>
              <w:jc w:val="center"/>
            </w:pPr>
            <w:r w:rsidRPr="001F4EF5">
              <w:rPr>
                <w:color w:val="FFC61E"/>
              </w:rPr>
              <w:fldChar w:fldCharType="begin"/>
            </w:r>
            <w:r w:rsidRPr="001F4EF5">
              <w:rPr>
                <w:color w:val="FFC61E"/>
              </w:rPr>
              <w:instrText xml:space="preserve"> DOCVARIABLE  MonthStart \@  yyyy   \* MERGEFORMAT </w:instrText>
            </w:r>
            <w:r w:rsidRPr="001F4EF5">
              <w:rPr>
                <w:color w:val="FFC61E"/>
              </w:rPr>
              <w:fldChar w:fldCharType="separate"/>
            </w:r>
            <w:r w:rsidRPr="001F4EF5">
              <w:rPr>
                <w:color w:val="FFC61E"/>
              </w:rPr>
              <w:t>2020</w:t>
            </w:r>
            <w:r w:rsidRPr="001F4EF5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89348593"/>
            <w:placeholder>
              <w:docPart w:val="7281AA646CEE458AB01780D7734D41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255747076"/>
                <w:placeholder>
                  <w:docPart w:val="E4CC65345CA743AA8442023DCCD6DB04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847208273"/>
                <w:placeholder>
                  <w:docPart w:val="C8E9C9E835F54937B4958797E90C7FD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572385821"/>
                <w:placeholder>
                  <w:docPart w:val="F78C88C514FE495583896A93664BB4F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815686420"/>
                <w:placeholder>
                  <w:docPart w:val="9C33B0A310A4457788356DE84DD9308B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167287412"/>
                <w:placeholder>
                  <w:docPart w:val="9847EDC5EE4C4C70BCE4471EDA85A707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563303855"/>
                <w:placeholder>
                  <w:docPart w:val="21222C88A5D24A05A05B0F882FB3717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C52B56">
        <w:tc>
          <w:tcPr>
            <w:tcW w:w="2054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41300B" w:rsidP="0041300B">
            <w:pPr>
              <w:jc w:val="center"/>
            </w:pPr>
            <w:r>
              <w:t xml:space="preserve">PD Day: </w:t>
            </w:r>
          </w:p>
          <w:p w:rsidR="0041300B" w:rsidRDefault="0041300B" w:rsidP="0041300B">
            <w:pPr>
              <w:jc w:val="center"/>
            </w:pPr>
            <w:r>
              <w:t>School-Based</w:t>
            </w:r>
          </w:p>
          <w:p w:rsidR="0041300B" w:rsidRDefault="0041300B" w:rsidP="0041300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41300B" w:rsidP="0041300B">
            <w:pPr>
              <w:jc w:val="center"/>
            </w:pPr>
            <w:r>
              <w:t>Victoria Day</w:t>
            </w:r>
          </w:p>
          <w:p w:rsidR="0041300B" w:rsidRDefault="0041300B" w:rsidP="0041300B">
            <w:pPr>
              <w:jc w:val="center"/>
            </w:pPr>
            <w:r>
              <w:t>(schools closed)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F7782F" w:rsidTr="00A550F7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2330" w:type="dxa"/>
            <w:gridSpan w:val="6"/>
            <w:vMerge w:val="restart"/>
            <w:tcBorders>
              <w:top w:val="single" w:sz="6" w:space="0" w:color="BFBFBF" w:themeColor="background1" w:themeShade="BF"/>
            </w:tcBorders>
          </w:tcPr>
          <w:p w:rsidR="0041300B" w:rsidRDefault="0041300B" w:rsidP="0041300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41300B" w:rsidRDefault="0041300B" w:rsidP="0041300B">
            <w:pPr>
              <w:rPr>
                <w:b/>
              </w:rPr>
            </w:pPr>
            <w:r>
              <w:rPr>
                <w:b/>
              </w:rPr>
              <w:t>6 – Early Dismissal</w:t>
            </w:r>
          </w:p>
          <w:p w:rsidR="0041300B" w:rsidRDefault="0041300B" w:rsidP="0041300B">
            <w:pPr>
              <w:rPr>
                <w:b/>
              </w:rPr>
            </w:pPr>
            <w:r>
              <w:rPr>
                <w:b/>
              </w:rPr>
              <w:t>15 – PD Day: School-Based (no students)</w:t>
            </w:r>
          </w:p>
          <w:p w:rsidR="0041300B" w:rsidRPr="00671A21" w:rsidRDefault="0041300B" w:rsidP="0041300B">
            <w:pPr>
              <w:rPr>
                <w:b/>
              </w:rPr>
            </w:pPr>
            <w:r>
              <w:rPr>
                <w:b/>
              </w:rPr>
              <w:t>18 – Victoria Day (schools closed</w:t>
            </w:r>
          </w:p>
          <w:p w:rsidR="00F7782F" w:rsidRDefault="00F7782F" w:rsidP="0041300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F7782F" w:rsidTr="00A550F7">
        <w:trPr>
          <w:trHeight w:hRule="exact" w:val="907"/>
        </w:trPr>
        <w:tc>
          <w:tcPr>
            <w:tcW w:w="2054" w:type="dxa"/>
          </w:tcPr>
          <w:p w:rsidR="00F7782F" w:rsidRDefault="00F7782F" w:rsidP="00C52B56"/>
        </w:tc>
        <w:tc>
          <w:tcPr>
            <w:tcW w:w="12330" w:type="dxa"/>
            <w:gridSpan w:val="6"/>
            <w:vMerge/>
          </w:tcPr>
          <w:p w:rsidR="00F7782F" w:rsidRDefault="00F7782F" w:rsidP="00C52B56"/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Default="00AB3CC2" w:rsidP="00B54172">
            <w:pPr>
              <w:pStyle w:val="Month"/>
              <w:jc w:val="center"/>
            </w:pPr>
            <w:r w:rsidRPr="00DE0481">
              <w:rPr>
                <w:color w:val="FFC61E"/>
              </w:rPr>
              <w:lastRenderedPageBreak/>
              <w:fldChar w:fldCharType="begin"/>
            </w:r>
            <w:r w:rsidRPr="00DE0481">
              <w:rPr>
                <w:color w:val="FFC61E"/>
              </w:rPr>
              <w:instrText xml:space="preserve"> DOCVARIABLE  MonthStart \@ MMMM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June</w:t>
            </w:r>
            <w:r w:rsidRPr="00DE048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B54172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allowOverlap="1" wp14:anchorId="653BB4AB" wp14:editId="3E8EF5DD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11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DE0481" w:rsidRDefault="00B54172" w:rsidP="00B54172">
            <w:pPr>
              <w:pStyle w:val="Year"/>
              <w:jc w:val="center"/>
              <w:rPr>
                <w:color w:val="FFC61E"/>
              </w:rPr>
            </w:pPr>
            <w:r w:rsidRPr="00DE0481">
              <w:rPr>
                <w:color w:val="FFC61E"/>
              </w:rPr>
              <w:fldChar w:fldCharType="begin"/>
            </w:r>
            <w:r w:rsidRPr="00DE0481">
              <w:rPr>
                <w:color w:val="FFC61E"/>
              </w:rPr>
              <w:instrText xml:space="preserve"> DOCVARIABLE  MonthStart \@  yyyy   \* MERGEFORMAT </w:instrText>
            </w:r>
            <w:r w:rsidRPr="00DE0481">
              <w:rPr>
                <w:color w:val="FFC61E"/>
              </w:rPr>
              <w:fldChar w:fldCharType="separate"/>
            </w:r>
            <w:r w:rsidRPr="00DE0481">
              <w:rPr>
                <w:color w:val="FFC61E"/>
              </w:rPr>
              <w:t>2020</w:t>
            </w:r>
            <w:r w:rsidRPr="00DE048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DE048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333002702"/>
            <w:placeholder>
              <w:docPart w:val="011902E3F707420CA6273CB20D496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941133242"/>
                <w:placeholder>
                  <w:docPart w:val="9AD9C1B78F59444F89D7F8007C210C7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432825999"/>
                <w:placeholder>
                  <w:docPart w:val="148DE085E08640A297600C29013ED140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217671630"/>
                <w:placeholder>
                  <w:docPart w:val="5E23CD567F3D463E91ED329D54BB1021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363486123"/>
                <w:placeholder>
                  <w:docPart w:val="67B1FEBB2BF0406FB35BD15E7590C24A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36741276"/>
                <w:placeholder>
                  <w:docPart w:val="EA03E0B4D07148FA9FD3305D4A067ACF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831062815"/>
                <w:placeholder>
                  <w:docPart w:val="97BB603C70494961BBA76F13378BC43D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C52B56">
        <w:tc>
          <w:tcPr>
            <w:tcW w:w="2054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88444D" w:rsidP="0088444D">
            <w:pPr>
              <w:jc w:val="center"/>
            </w:pPr>
            <w:r>
              <w:t>Early Dismissal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41300B">
            <w:pPr>
              <w:jc w:val="center"/>
            </w:pPr>
            <w:r>
              <w:t>First Day of</w:t>
            </w:r>
          </w:p>
          <w:p w:rsidR="0041300B" w:rsidRDefault="0041300B" w:rsidP="0041300B">
            <w:pPr>
              <w:jc w:val="center"/>
            </w:pPr>
            <w:r>
              <w:t>Summer</w:t>
            </w:r>
          </w:p>
          <w:p w:rsidR="0041300B" w:rsidRDefault="0041300B" w:rsidP="0041300B"/>
          <w:p w:rsidR="00AB3CC2" w:rsidRPr="0041300B" w:rsidRDefault="00AB3CC2" w:rsidP="0041300B">
            <w:pPr>
              <w:jc w:val="center"/>
            </w:pPr>
          </w:p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41300B" w:rsidP="0041300B">
            <w:pPr>
              <w:jc w:val="center"/>
            </w:pPr>
            <w:r>
              <w:t>Last Day of</w:t>
            </w:r>
          </w:p>
          <w:p w:rsidR="0041300B" w:rsidRDefault="0041300B" w:rsidP="0041300B">
            <w:pPr>
              <w:jc w:val="center"/>
            </w:pPr>
            <w:r>
              <w:t>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1300B" w:rsidTr="0059141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C52B56"/>
        </w:tc>
        <w:tc>
          <w:tcPr>
            <w:tcW w:w="4110" w:type="dxa"/>
            <w:gridSpan w:val="2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41300B">
            <w:pPr>
              <w:jc w:val="center"/>
            </w:pPr>
            <w:r>
              <w:t>Teacher Workdays</w:t>
            </w:r>
          </w:p>
          <w:p w:rsidR="0041300B" w:rsidRDefault="0041300B" w:rsidP="0041300B">
            <w:pPr>
              <w:jc w:val="center"/>
            </w:pPr>
            <w:r>
              <w:t>(no students)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1300B" w:rsidRDefault="0041300B" w:rsidP="00C52B56"/>
        </w:tc>
      </w:tr>
      <w:tr w:rsidR="00F7782F" w:rsidTr="00D04E8C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41300B" w:rsidRDefault="0041300B" w:rsidP="0041300B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41300B" w:rsidRDefault="0041300B" w:rsidP="0041300B">
            <w:r>
              <w:t>3 – Early Dismissal</w:t>
            </w:r>
          </w:p>
          <w:p w:rsidR="0041300B" w:rsidRDefault="0041300B" w:rsidP="0041300B">
            <w:r>
              <w:t>26 – Last Day of School</w:t>
            </w:r>
          </w:p>
          <w:p w:rsidR="0041300B" w:rsidRPr="0041300B" w:rsidRDefault="0041300B" w:rsidP="0041300B">
            <w:r>
              <w:t>29-30 – Teacher Workdays (no students)</w:t>
            </w:r>
          </w:p>
          <w:p w:rsidR="00F7782F" w:rsidRDefault="00F7782F" w:rsidP="0041300B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AB3CC2" w:rsidTr="00B5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112151"/>
          </w:tcPr>
          <w:p w:rsidR="00AB3CC2" w:rsidRPr="002B5DA1" w:rsidRDefault="00AB3CC2" w:rsidP="00B54172">
            <w:pPr>
              <w:pStyle w:val="Month"/>
              <w:jc w:val="center"/>
              <w:rPr>
                <w:color w:val="FFC61E"/>
              </w:rPr>
            </w:pPr>
            <w:r w:rsidRPr="002B5DA1">
              <w:rPr>
                <w:color w:val="FFC61E"/>
              </w:rPr>
              <w:lastRenderedPageBreak/>
              <w:fldChar w:fldCharType="begin"/>
            </w:r>
            <w:r w:rsidRPr="002B5DA1">
              <w:rPr>
                <w:color w:val="FFC61E"/>
              </w:rPr>
              <w:instrText xml:space="preserve"> DOCVARIABLE  MonthStart \@ MMMM \* MERGEFORMAT </w:instrText>
            </w:r>
            <w:r w:rsidRPr="002B5DA1">
              <w:rPr>
                <w:color w:val="FFC61E"/>
              </w:rPr>
              <w:fldChar w:fldCharType="separate"/>
            </w:r>
            <w:r w:rsidRPr="002B5DA1">
              <w:rPr>
                <w:color w:val="FFC61E"/>
              </w:rPr>
              <w:t>July</w:t>
            </w:r>
            <w:r w:rsidRPr="002B5DA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FFC61E"/>
          </w:tcPr>
          <w:p w:rsidR="00AB3CC2" w:rsidRDefault="00B54172" w:rsidP="00C52B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 wp14:anchorId="64434748" wp14:editId="04128720">
                  <wp:simplePos x="0" y="0"/>
                  <wp:positionH relativeFrom="margin">
                    <wp:align>center</wp:align>
                  </wp:positionH>
                  <wp:positionV relativeFrom="paragraph">
                    <wp:posOffset>4445</wp:posOffset>
                  </wp:positionV>
                  <wp:extent cx="1217930" cy="1364084"/>
                  <wp:effectExtent l="0" t="0" r="1270" b="7620"/>
                  <wp:wrapNone/>
                  <wp:docPr id="12" name="Picture 0" descr="mott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ott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3640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4172" w:rsidTr="00B5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112151"/>
          </w:tcPr>
          <w:p w:rsidR="00B54172" w:rsidRPr="002B5DA1" w:rsidRDefault="00B54172" w:rsidP="00B54172">
            <w:pPr>
              <w:pStyle w:val="Year"/>
              <w:jc w:val="center"/>
              <w:rPr>
                <w:color w:val="FFC61E"/>
              </w:rPr>
            </w:pPr>
            <w:r w:rsidRPr="002B5DA1">
              <w:rPr>
                <w:color w:val="FFC61E"/>
              </w:rPr>
              <w:fldChar w:fldCharType="begin"/>
            </w:r>
            <w:r w:rsidRPr="002B5DA1">
              <w:rPr>
                <w:color w:val="FFC61E"/>
              </w:rPr>
              <w:instrText xml:space="preserve"> DOCVARIABLE  MonthStart \@  yyyy   \* MERGEFORMAT </w:instrText>
            </w:r>
            <w:r w:rsidRPr="002B5DA1">
              <w:rPr>
                <w:color w:val="FFC61E"/>
              </w:rPr>
              <w:fldChar w:fldCharType="separate"/>
            </w:r>
            <w:r w:rsidRPr="002B5DA1">
              <w:rPr>
                <w:color w:val="FFC61E"/>
              </w:rPr>
              <w:t>2020</w:t>
            </w:r>
            <w:r w:rsidRPr="002B5DA1">
              <w:rPr>
                <w:color w:val="FFC61E"/>
              </w:rPr>
              <w:fldChar w:fldCharType="end"/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FFC61E"/>
          </w:tcPr>
          <w:p w:rsidR="00B54172" w:rsidRPr="002B5DA1" w:rsidRDefault="00B54172" w:rsidP="00B54172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61E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AB3CC2" w:rsidTr="00C52B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674688892"/>
            <w:placeholder>
              <w:docPart w:val="3C72EC4D1F82496D9AAFACAAC61F6E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AB3CC2" w:rsidRDefault="00AB3CC2" w:rsidP="00C52B5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819346947"/>
                <w:placeholder>
                  <w:docPart w:val="42FD15B1DC0240109EE767897BE3C523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Monday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715012482"/>
                <w:placeholder>
                  <w:docPart w:val="82D3CB17B3BB40A0AC11C1E23AB8B5F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Tuesday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384406011"/>
                <w:placeholder>
                  <w:docPart w:val="EF8B270989E94D45B8D2EA90B2C4E0C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Wednesday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41493759"/>
                <w:placeholder>
                  <w:docPart w:val="5CA2C3E6BEE54AFAA592EF9098FCBB08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Thursday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-1506514818"/>
                <w:placeholder>
                  <w:docPart w:val="0AD8B2C26C4440E9A04111911BC34BB5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Friday</w:t>
                </w:r>
              </w:sdtContent>
            </w:sdt>
          </w:p>
        </w:tc>
        <w:tc>
          <w:tcPr>
            <w:tcW w:w="2055" w:type="dxa"/>
          </w:tcPr>
          <w:p w:rsidR="00AB3CC2" w:rsidRDefault="00514F80" w:rsidP="00C52B56">
            <w:pPr>
              <w:pStyle w:val="Days"/>
            </w:pPr>
            <w:sdt>
              <w:sdtPr>
                <w:id w:val="199298155"/>
                <w:placeholder>
                  <w:docPart w:val="21E88DA47DC64DF5B607381F42200D9D"/>
                </w:placeholder>
                <w:temporary/>
                <w:showingPlcHdr/>
                <w15:appearance w15:val="hidden"/>
              </w:sdtPr>
              <w:sdtEndPr/>
              <w:sdtContent>
                <w:r w:rsidR="00AB3CC2">
                  <w:t>Saturday</w:t>
                </w:r>
              </w:sdtContent>
            </w:sdt>
          </w:p>
        </w:tc>
      </w:tr>
      <w:tr w:rsidR="00AB3CC2" w:rsidTr="00C52B56">
        <w:tc>
          <w:tcPr>
            <w:tcW w:w="2054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2E7CD4" w:rsidP="002E7CD4">
            <w:pPr>
              <w:jc w:val="center"/>
            </w:pPr>
            <w:r>
              <w:t>Canada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AB3CC2" w:rsidTr="00C52B5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AB3CC2" w:rsidRDefault="00AB3CC2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AB3CC2" w:rsidTr="00C52B5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B3CC2" w:rsidRDefault="00AB3CC2" w:rsidP="00C52B56"/>
        </w:tc>
      </w:tr>
      <w:tr w:rsidR="00F7782F" w:rsidTr="00DB6FD5">
        <w:trPr>
          <w:trHeight w:val="1191"/>
        </w:trPr>
        <w:tc>
          <w:tcPr>
            <w:tcW w:w="14384" w:type="dxa"/>
            <w:gridSpan w:val="7"/>
            <w:tcBorders>
              <w:top w:val="single" w:sz="6" w:space="0" w:color="BFBFBF" w:themeColor="background1" w:themeShade="BF"/>
            </w:tcBorders>
          </w:tcPr>
          <w:p w:rsidR="002E7CD4" w:rsidRDefault="002E7CD4" w:rsidP="002E7CD4">
            <w:pPr>
              <w:rPr>
                <w:b/>
              </w:rPr>
            </w:pPr>
            <w:r w:rsidRPr="00671A21">
              <w:rPr>
                <w:b/>
              </w:rPr>
              <w:t>Significant Dates:</w:t>
            </w:r>
          </w:p>
          <w:p w:rsidR="002E7CD4" w:rsidRDefault="002E7CD4" w:rsidP="002E7CD4">
            <w:r>
              <w:t>1 – Canada Day</w:t>
            </w:r>
          </w:p>
          <w:p w:rsidR="00F7782F" w:rsidRPr="002E7CD4" w:rsidRDefault="00F7782F" w:rsidP="002E7CD4">
            <w:pPr>
              <w:rPr>
                <w:b/>
              </w:rPr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F7782F" w:rsidRDefault="00F7782F" w:rsidP="00C52B5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</w:tbl>
    <w:p w:rsidR="00AB3CC2" w:rsidRDefault="00AB3CC2" w:rsidP="00AB3CC2"/>
    <w:p w:rsidR="001F714F" w:rsidRDefault="001F714F"/>
    <w:sectPr w:rsidR="001F71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B56" w:rsidRDefault="00C52B56">
      <w:pPr>
        <w:spacing w:before="0" w:after="0"/>
      </w:pPr>
      <w:r>
        <w:separator/>
      </w:r>
    </w:p>
  </w:endnote>
  <w:endnote w:type="continuationSeparator" w:id="0">
    <w:p w:rsidR="00C52B56" w:rsidRDefault="00C52B5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B56" w:rsidRDefault="00C52B56">
      <w:pPr>
        <w:spacing w:before="0" w:after="0"/>
      </w:pPr>
      <w:r>
        <w:separator/>
      </w:r>
    </w:p>
  </w:footnote>
  <w:footnote w:type="continuationSeparator" w:id="0">
    <w:p w:rsidR="00C52B56" w:rsidRDefault="00C52B5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A63950"/>
    <w:rsid w:val="00056814"/>
    <w:rsid w:val="0006779F"/>
    <w:rsid w:val="000A0599"/>
    <w:rsid w:val="000A20FE"/>
    <w:rsid w:val="0011772B"/>
    <w:rsid w:val="001D4C63"/>
    <w:rsid w:val="001F3419"/>
    <w:rsid w:val="001F714F"/>
    <w:rsid w:val="0027720C"/>
    <w:rsid w:val="002E7CD4"/>
    <w:rsid w:val="002F6E35"/>
    <w:rsid w:val="00300528"/>
    <w:rsid w:val="003350EA"/>
    <w:rsid w:val="00372E3F"/>
    <w:rsid w:val="003D7DDA"/>
    <w:rsid w:val="0041300B"/>
    <w:rsid w:val="00454FED"/>
    <w:rsid w:val="004C5B17"/>
    <w:rsid w:val="00514F80"/>
    <w:rsid w:val="005562FE"/>
    <w:rsid w:val="00671A21"/>
    <w:rsid w:val="006D4090"/>
    <w:rsid w:val="006F03AB"/>
    <w:rsid w:val="00741888"/>
    <w:rsid w:val="007564A4"/>
    <w:rsid w:val="007777B1"/>
    <w:rsid w:val="00794452"/>
    <w:rsid w:val="007A49F2"/>
    <w:rsid w:val="008352A9"/>
    <w:rsid w:val="00874C9A"/>
    <w:rsid w:val="0088444D"/>
    <w:rsid w:val="0089308E"/>
    <w:rsid w:val="009035F5"/>
    <w:rsid w:val="00944085"/>
    <w:rsid w:val="00946A27"/>
    <w:rsid w:val="009A0FFF"/>
    <w:rsid w:val="00A4654E"/>
    <w:rsid w:val="00A63950"/>
    <w:rsid w:val="00A73BBF"/>
    <w:rsid w:val="00AB29FA"/>
    <w:rsid w:val="00AB3CC2"/>
    <w:rsid w:val="00B54172"/>
    <w:rsid w:val="00B70858"/>
    <w:rsid w:val="00B8151A"/>
    <w:rsid w:val="00BD39AB"/>
    <w:rsid w:val="00C16816"/>
    <w:rsid w:val="00C50A76"/>
    <w:rsid w:val="00C52B56"/>
    <w:rsid w:val="00C53177"/>
    <w:rsid w:val="00C71D73"/>
    <w:rsid w:val="00C7735D"/>
    <w:rsid w:val="00CB1C1C"/>
    <w:rsid w:val="00D17693"/>
    <w:rsid w:val="00DF051F"/>
    <w:rsid w:val="00DF32DE"/>
    <w:rsid w:val="00E02644"/>
    <w:rsid w:val="00E13A63"/>
    <w:rsid w:val="00E54E11"/>
    <w:rsid w:val="00EA1691"/>
    <w:rsid w:val="00EB27CC"/>
    <w:rsid w:val="00EB320B"/>
    <w:rsid w:val="00F02EC2"/>
    <w:rsid w:val="00F03A1F"/>
    <w:rsid w:val="00F7782F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9F957CF"/>
  <w15:docId w15:val="{40CD093B-4E28-4200-91EB-08E7FCFE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.tremblay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FA17B151F34E24B3C14B77B0E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242B-7997-46F2-9355-D006D804AD7A}"/>
      </w:docPartPr>
      <w:docPartBody>
        <w:p w:rsidR="009C0C22" w:rsidRDefault="00B146D0">
          <w:pPr>
            <w:pStyle w:val="28FA17B151F34E24B3C14B77B0E2E8E8"/>
          </w:pPr>
          <w:r>
            <w:t>Sunday</w:t>
          </w:r>
        </w:p>
      </w:docPartBody>
    </w:docPart>
    <w:docPart>
      <w:docPartPr>
        <w:name w:val="DCCBBA0C58B44E40B64439A1AD8C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F895-D40A-44F9-B0F6-CD959596B131}"/>
      </w:docPartPr>
      <w:docPartBody>
        <w:p w:rsidR="009C0C22" w:rsidRDefault="00B146D0">
          <w:pPr>
            <w:pStyle w:val="DCCBBA0C58B44E40B64439A1AD8C0BFB"/>
          </w:pPr>
          <w:r>
            <w:t>Monday</w:t>
          </w:r>
        </w:p>
      </w:docPartBody>
    </w:docPart>
    <w:docPart>
      <w:docPartPr>
        <w:name w:val="60D73E995B1845B7ABD4A3C89530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FB35-A0F2-4E6E-95DD-C927EA6DA802}"/>
      </w:docPartPr>
      <w:docPartBody>
        <w:p w:rsidR="009C0C22" w:rsidRDefault="00B146D0">
          <w:pPr>
            <w:pStyle w:val="60D73E995B1845B7ABD4A3C89530A994"/>
          </w:pPr>
          <w:r>
            <w:t>Tuesday</w:t>
          </w:r>
        </w:p>
      </w:docPartBody>
    </w:docPart>
    <w:docPart>
      <w:docPartPr>
        <w:name w:val="C4B8BA7A31F9482293A16F50739D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2435-1868-436E-832D-62A564F8681B}"/>
      </w:docPartPr>
      <w:docPartBody>
        <w:p w:rsidR="009C0C22" w:rsidRDefault="00B146D0">
          <w:pPr>
            <w:pStyle w:val="C4B8BA7A31F9482293A16F50739D09A3"/>
          </w:pPr>
          <w:r>
            <w:t>Wednesday</w:t>
          </w:r>
        </w:p>
      </w:docPartBody>
    </w:docPart>
    <w:docPart>
      <w:docPartPr>
        <w:name w:val="E1FABAF2FD1C49DF93A955158ED1A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F5C-5692-4BDD-BC72-3A2BCD653165}"/>
      </w:docPartPr>
      <w:docPartBody>
        <w:p w:rsidR="009C0C22" w:rsidRDefault="00B146D0">
          <w:pPr>
            <w:pStyle w:val="E1FABAF2FD1C49DF93A955158ED1AD5E"/>
          </w:pPr>
          <w:r>
            <w:t>Thursday</w:t>
          </w:r>
        </w:p>
      </w:docPartBody>
    </w:docPart>
    <w:docPart>
      <w:docPartPr>
        <w:name w:val="8981E3C171A241C598F2F2F467C4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C760-F512-4151-9AC2-531BC418807D}"/>
      </w:docPartPr>
      <w:docPartBody>
        <w:p w:rsidR="009C0C22" w:rsidRDefault="00B146D0">
          <w:pPr>
            <w:pStyle w:val="8981E3C171A241C598F2F2F467C4B04F"/>
          </w:pPr>
          <w:r>
            <w:t>Friday</w:t>
          </w:r>
        </w:p>
      </w:docPartBody>
    </w:docPart>
    <w:docPart>
      <w:docPartPr>
        <w:name w:val="48873DC97B9545429AC812601DEB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3456-4CA2-43AF-9132-E1997E8C3C92}"/>
      </w:docPartPr>
      <w:docPartBody>
        <w:p w:rsidR="009C0C22" w:rsidRDefault="00B146D0">
          <w:pPr>
            <w:pStyle w:val="48873DC97B9545429AC812601DEB3EBC"/>
          </w:pPr>
          <w:r>
            <w:t>Saturday</w:t>
          </w:r>
        </w:p>
      </w:docPartBody>
    </w:docPart>
    <w:docPart>
      <w:docPartPr>
        <w:name w:val="5077FC731A3346F3842685D17EC99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84BAA-777B-4EFA-9503-B7B312DF42A8}"/>
      </w:docPartPr>
      <w:docPartBody>
        <w:p w:rsidR="009C0C22" w:rsidRDefault="00B146D0" w:rsidP="00B146D0">
          <w:pPr>
            <w:pStyle w:val="5077FC731A3346F3842685D17EC995D3"/>
          </w:pPr>
          <w:r>
            <w:t>Sunday</w:t>
          </w:r>
        </w:p>
      </w:docPartBody>
    </w:docPart>
    <w:docPart>
      <w:docPartPr>
        <w:name w:val="C843F7AC4DE848CE9E54DC6E2AF7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E9779-1DB7-41FF-9773-72F11B712709}"/>
      </w:docPartPr>
      <w:docPartBody>
        <w:p w:rsidR="009C0C22" w:rsidRDefault="00B146D0" w:rsidP="00B146D0">
          <w:pPr>
            <w:pStyle w:val="C843F7AC4DE848CE9E54DC6E2AF7C473"/>
          </w:pPr>
          <w:r>
            <w:t>Monday</w:t>
          </w:r>
        </w:p>
      </w:docPartBody>
    </w:docPart>
    <w:docPart>
      <w:docPartPr>
        <w:name w:val="657D7BF7C5A441B1805A88BCCDD6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5668B-3A4B-4C72-8699-0B678A4F8ED7}"/>
      </w:docPartPr>
      <w:docPartBody>
        <w:p w:rsidR="009C0C22" w:rsidRDefault="00B146D0" w:rsidP="00B146D0">
          <w:pPr>
            <w:pStyle w:val="657D7BF7C5A441B1805A88BCCDD61601"/>
          </w:pPr>
          <w:r>
            <w:t>Tuesday</w:t>
          </w:r>
        </w:p>
      </w:docPartBody>
    </w:docPart>
    <w:docPart>
      <w:docPartPr>
        <w:name w:val="96C27FF0578A41D49FEAF29CE977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969BD-B0E8-410C-AD3C-1A6DEBE926DE}"/>
      </w:docPartPr>
      <w:docPartBody>
        <w:p w:rsidR="009C0C22" w:rsidRDefault="00B146D0" w:rsidP="00B146D0">
          <w:pPr>
            <w:pStyle w:val="96C27FF0578A41D49FEAF29CE977A9D6"/>
          </w:pPr>
          <w:r>
            <w:t>Wednesday</w:t>
          </w:r>
        </w:p>
      </w:docPartBody>
    </w:docPart>
    <w:docPart>
      <w:docPartPr>
        <w:name w:val="D1B28210333F4EB4B46F3393FFBC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FD3F-E939-41AD-BF7B-84BAA20A8133}"/>
      </w:docPartPr>
      <w:docPartBody>
        <w:p w:rsidR="009C0C22" w:rsidRDefault="00B146D0" w:rsidP="00B146D0">
          <w:pPr>
            <w:pStyle w:val="D1B28210333F4EB4B46F3393FFBC63BE"/>
          </w:pPr>
          <w:r>
            <w:t>Thursday</w:t>
          </w:r>
        </w:p>
      </w:docPartBody>
    </w:docPart>
    <w:docPart>
      <w:docPartPr>
        <w:name w:val="DB4328A25D5A4E3E888B0229E32B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D147-894F-4B5D-9808-72FD1F68F971}"/>
      </w:docPartPr>
      <w:docPartBody>
        <w:p w:rsidR="009C0C22" w:rsidRDefault="00B146D0" w:rsidP="00B146D0">
          <w:pPr>
            <w:pStyle w:val="DB4328A25D5A4E3E888B0229E32B1474"/>
          </w:pPr>
          <w:r>
            <w:t>Friday</w:t>
          </w:r>
        </w:p>
      </w:docPartBody>
    </w:docPart>
    <w:docPart>
      <w:docPartPr>
        <w:name w:val="8B991E62F28749258E5AA61ED8B24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FA97-AFD8-4F37-AF8F-915090A9088F}"/>
      </w:docPartPr>
      <w:docPartBody>
        <w:p w:rsidR="009C0C22" w:rsidRDefault="00B146D0" w:rsidP="00B146D0">
          <w:pPr>
            <w:pStyle w:val="8B991E62F28749258E5AA61ED8B24656"/>
          </w:pPr>
          <w:r>
            <w:t>Saturday</w:t>
          </w:r>
        </w:p>
      </w:docPartBody>
    </w:docPart>
    <w:docPart>
      <w:docPartPr>
        <w:name w:val="FBDEC87C8DE047DDAD4F9954D3808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152D-E617-4773-AAC1-C02958489C7E}"/>
      </w:docPartPr>
      <w:docPartBody>
        <w:p w:rsidR="009C0C22" w:rsidRDefault="00B146D0" w:rsidP="00B146D0">
          <w:pPr>
            <w:pStyle w:val="FBDEC87C8DE047DDAD4F9954D3808EA1"/>
          </w:pPr>
          <w:r>
            <w:t>Sunday</w:t>
          </w:r>
        </w:p>
      </w:docPartBody>
    </w:docPart>
    <w:docPart>
      <w:docPartPr>
        <w:name w:val="89A8F67BED5B464CB7EE16B6BC7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491F4-0950-44D3-BC9C-FD6C2F6DC2D1}"/>
      </w:docPartPr>
      <w:docPartBody>
        <w:p w:rsidR="009C0C22" w:rsidRDefault="00B146D0" w:rsidP="00B146D0">
          <w:pPr>
            <w:pStyle w:val="89A8F67BED5B464CB7EE16B6BC7334AE"/>
          </w:pPr>
          <w:r>
            <w:t>Monday</w:t>
          </w:r>
        </w:p>
      </w:docPartBody>
    </w:docPart>
    <w:docPart>
      <w:docPartPr>
        <w:name w:val="4EDA2837DC8B4320BE24AB128520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BEAD-5B8A-4BAF-B09C-FA904E9ED781}"/>
      </w:docPartPr>
      <w:docPartBody>
        <w:p w:rsidR="009C0C22" w:rsidRDefault="00B146D0" w:rsidP="00B146D0">
          <w:pPr>
            <w:pStyle w:val="4EDA2837DC8B4320BE24AB1285201FA0"/>
          </w:pPr>
          <w:r>
            <w:t>Tuesday</w:t>
          </w:r>
        </w:p>
      </w:docPartBody>
    </w:docPart>
    <w:docPart>
      <w:docPartPr>
        <w:name w:val="EBEEEDD5BFF14BBB93DFBE86A3CA3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D2A61-95EB-4BE0-B600-CC89FAF28F3F}"/>
      </w:docPartPr>
      <w:docPartBody>
        <w:p w:rsidR="009C0C22" w:rsidRDefault="00B146D0" w:rsidP="00B146D0">
          <w:pPr>
            <w:pStyle w:val="EBEEEDD5BFF14BBB93DFBE86A3CA3228"/>
          </w:pPr>
          <w:r>
            <w:t>Wednesday</w:t>
          </w:r>
        </w:p>
      </w:docPartBody>
    </w:docPart>
    <w:docPart>
      <w:docPartPr>
        <w:name w:val="23A976A45B384A1DADC4AC1DF9E0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65A9-B586-44D1-9360-3345919FF487}"/>
      </w:docPartPr>
      <w:docPartBody>
        <w:p w:rsidR="009C0C22" w:rsidRDefault="00B146D0" w:rsidP="00B146D0">
          <w:pPr>
            <w:pStyle w:val="23A976A45B384A1DADC4AC1DF9E035DF"/>
          </w:pPr>
          <w:r>
            <w:t>Thursday</w:t>
          </w:r>
        </w:p>
      </w:docPartBody>
    </w:docPart>
    <w:docPart>
      <w:docPartPr>
        <w:name w:val="3EDA80B43B4B44948BE4055A81F0E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60CC-CC65-4F7A-B6D8-2204A532999B}"/>
      </w:docPartPr>
      <w:docPartBody>
        <w:p w:rsidR="009C0C22" w:rsidRDefault="00B146D0" w:rsidP="00B146D0">
          <w:pPr>
            <w:pStyle w:val="3EDA80B43B4B44948BE4055A81F0E999"/>
          </w:pPr>
          <w:r>
            <w:t>Friday</w:t>
          </w:r>
        </w:p>
      </w:docPartBody>
    </w:docPart>
    <w:docPart>
      <w:docPartPr>
        <w:name w:val="029F41C2F97B47968778504BADF5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F5D1-C90C-4772-91A3-62D4DA31B42B}"/>
      </w:docPartPr>
      <w:docPartBody>
        <w:p w:rsidR="009C0C22" w:rsidRDefault="00B146D0" w:rsidP="00B146D0">
          <w:pPr>
            <w:pStyle w:val="029F41C2F97B47968778504BADF56A8E"/>
          </w:pPr>
          <w:r>
            <w:t>Saturday</w:t>
          </w:r>
        </w:p>
      </w:docPartBody>
    </w:docPart>
    <w:docPart>
      <w:docPartPr>
        <w:name w:val="65293FF4E53E41DB8E42A651259B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E4B8-BBAF-49A0-A67F-3436B3064724}"/>
      </w:docPartPr>
      <w:docPartBody>
        <w:p w:rsidR="009C0C22" w:rsidRDefault="00B146D0" w:rsidP="00B146D0">
          <w:pPr>
            <w:pStyle w:val="65293FF4E53E41DB8E42A651259B4293"/>
          </w:pPr>
          <w:r>
            <w:t>Sunday</w:t>
          </w:r>
        </w:p>
      </w:docPartBody>
    </w:docPart>
    <w:docPart>
      <w:docPartPr>
        <w:name w:val="CDD525404E584CABBFA15A99D9373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FF0DA-18DB-4054-88F9-79F5203FBDD5}"/>
      </w:docPartPr>
      <w:docPartBody>
        <w:p w:rsidR="009C0C22" w:rsidRDefault="00B146D0" w:rsidP="00B146D0">
          <w:pPr>
            <w:pStyle w:val="CDD525404E584CABBFA15A99D93731EB"/>
          </w:pPr>
          <w:r>
            <w:t>Monday</w:t>
          </w:r>
        </w:p>
      </w:docPartBody>
    </w:docPart>
    <w:docPart>
      <w:docPartPr>
        <w:name w:val="790817CDAB5743FB9DD3B08BB6E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A9F4-DEB4-4EAC-9130-B5C3E0BB77B0}"/>
      </w:docPartPr>
      <w:docPartBody>
        <w:p w:rsidR="009C0C22" w:rsidRDefault="00B146D0" w:rsidP="00B146D0">
          <w:pPr>
            <w:pStyle w:val="790817CDAB5743FB9DD3B08BB6EE4638"/>
          </w:pPr>
          <w:r>
            <w:t>Tuesday</w:t>
          </w:r>
        </w:p>
      </w:docPartBody>
    </w:docPart>
    <w:docPart>
      <w:docPartPr>
        <w:name w:val="1816990893C142BFA41BB6B436DA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065B-2B98-4FAF-8E45-5AE7B15BA04D}"/>
      </w:docPartPr>
      <w:docPartBody>
        <w:p w:rsidR="009C0C22" w:rsidRDefault="00B146D0" w:rsidP="00B146D0">
          <w:pPr>
            <w:pStyle w:val="1816990893C142BFA41BB6B436DA5C00"/>
          </w:pPr>
          <w:r>
            <w:t>Wednesday</w:t>
          </w:r>
        </w:p>
      </w:docPartBody>
    </w:docPart>
    <w:docPart>
      <w:docPartPr>
        <w:name w:val="EBA66CFF2D854F9682598890D77AD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FD314-D249-4401-822F-9D25EDCAD046}"/>
      </w:docPartPr>
      <w:docPartBody>
        <w:p w:rsidR="009C0C22" w:rsidRDefault="00B146D0" w:rsidP="00B146D0">
          <w:pPr>
            <w:pStyle w:val="EBA66CFF2D854F9682598890D77AD3F1"/>
          </w:pPr>
          <w:r>
            <w:t>Thursday</w:t>
          </w:r>
        </w:p>
      </w:docPartBody>
    </w:docPart>
    <w:docPart>
      <w:docPartPr>
        <w:name w:val="E81AF57AB4DC4439A1AB1C5C2156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D43F9-EF02-4EBE-B263-7C7CAE061FDA}"/>
      </w:docPartPr>
      <w:docPartBody>
        <w:p w:rsidR="009C0C22" w:rsidRDefault="00B146D0" w:rsidP="00B146D0">
          <w:pPr>
            <w:pStyle w:val="E81AF57AB4DC4439A1AB1C5C215684C2"/>
          </w:pPr>
          <w:r>
            <w:t>Friday</w:t>
          </w:r>
        </w:p>
      </w:docPartBody>
    </w:docPart>
    <w:docPart>
      <w:docPartPr>
        <w:name w:val="CD91B83FE93B445486AB7F1CA8C2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CA497-4B21-4DF1-8A37-6F2EE1AC11C1}"/>
      </w:docPartPr>
      <w:docPartBody>
        <w:p w:rsidR="009C0C22" w:rsidRDefault="00B146D0" w:rsidP="00B146D0">
          <w:pPr>
            <w:pStyle w:val="CD91B83FE93B445486AB7F1CA8C232B8"/>
          </w:pPr>
          <w:r>
            <w:t>Saturday</w:t>
          </w:r>
        </w:p>
      </w:docPartBody>
    </w:docPart>
    <w:docPart>
      <w:docPartPr>
        <w:name w:val="8848F9C69BA24A9D9AF33CCEB781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2A46-83CD-42C2-A837-9676A65DB259}"/>
      </w:docPartPr>
      <w:docPartBody>
        <w:p w:rsidR="009C0C22" w:rsidRDefault="00B146D0" w:rsidP="00B146D0">
          <w:pPr>
            <w:pStyle w:val="8848F9C69BA24A9D9AF33CCEB781E709"/>
          </w:pPr>
          <w:r>
            <w:t>Sunday</w:t>
          </w:r>
        </w:p>
      </w:docPartBody>
    </w:docPart>
    <w:docPart>
      <w:docPartPr>
        <w:name w:val="C7149FDF25D04DD898C6F549C86A6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9365B-E266-4087-8E89-874CB3B2E9F3}"/>
      </w:docPartPr>
      <w:docPartBody>
        <w:p w:rsidR="009C0C22" w:rsidRDefault="00B146D0" w:rsidP="00B146D0">
          <w:pPr>
            <w:pStyle w:val="C7149FDF25D04DD898C6F549C86A6990"/>
          </w:pPr>
          <w:r>
            <w:t>Monday</w:t>
          </w:r>
        </w:p>
      </w:docPartBody>
    </w:docPart>
    <w:docPart>
      <w:docPartPr>
        <w:name w:val="7050CE2CC8E042AD88C0D78F31FD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AB71-265C-49EE-97AE-9BE231F97833}"/>
      </w:docPartPr>
      <w:docPartBody>
        <w:p w:rsidR="009C0C22" w:rsidRDefault="00B146D0" w:rsidP="00B146D0">
          <w:pPr>
            <w:pStyle w:val="7050CE2CC8E042AD88C0D78F31FDEE4F"/>
          </w:pPr>
          <w:r>
            <w:t>Tuesday</w:t>
          </w:r>
        </w:p>
      </w:docPartBody>
    </w:docPart>
    <w:docPart>
      <w:docPartPr>
        <w:name w:val="488A2D464566413489378975EED7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E48F-2067-4871-A8B5-763DC724B5EB}"/>
      </w:docPartPr>
      <w:docPartBody>
        <w:p w:rsidR="009C0C22" w:rsidRDefault="00B146D0" w:rsidP="00B146D0">
          <w:pPr>
            <w:pStyle w:val="488A2D464566413489378975EED780CA"/>
          </w:pPr>
          <w:r>
            <w:t>Wednesday</w:t>
          </w:r>
        </w:p>
      </w:docPartBody>
    </w:docPart>
    <w:docPart>
      <w:docPartPr>
        <w:name w:val="863F1207DFF645878BA45A0629F5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CCE-3011-4655-8140-0C5647B10BD9}"/>
      </w:docPartPr>
      <w:docPartBody>
        <w:p w:rsidR="009C0C22" w:rsidRDefault="00B146D0" w:rsidP="00B146D0">
          <w:pPr>
            <w:pStyle w:val="863F1207DFF645878BA45A0629F5B3DD"/>
          </w:pPr>
          <w:r>
            <w:t>Thursday</w:t>
          </w:r>
        </w:p>
      </w:docPartBody>
    </w:docPart>
    <w:docPart>
      <w:docPartPr>
        <w:name w:val="1A7BE0BDDDC34AF39E0FDB88286C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2F1E-6B56-4DE6-ACCA-47D7D49A1879}"/>
      </w:docPartPr>
      <w:docPartBody>
        <w:p w:rsidR="009C0C22" w:rsidRDefault="00B146D0" w:rsidP="00B146D0">
          <w:pPr>
            <w:pStyle w:val="1A7BE0BDDDC34AF39E0FDB88286C131D"/>
          </w:pPr>
          <w:r>
            <w:t>Friday</w:t>
          </w:r>
        </w:p>
      </w:docPartBody>
    </w:docPart>
    <w:docPart>
      <w:docPartPr>
        <w:name w:val="48E5F72DEDF248C1A37FB8376A69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934E-57B3-417B-963D-9B2BFC4FB71D}"/>
      </w:docPartPr>
      <w:docPartBody>
        <w:p w:rsidR="009C0C22" w:rsidRDefault="00B146D0" w:rsidP="00B146D0">
          <w:pPr>
            <w:pStyle w:val="48E5F72DEDF248C1A37FB8376A69BD53"/>
          </w:pPr>
          <w:r>
            <w:t>Saturday</w:t>
          </w:r>
        </w:p>
      </w:docPartBody>
    </w:docPart>
    <w:docPart>
      <w:docPartPr>
        <w:name w:val="B1F47650BE3448C491D3F64515DDB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CC79-B996-42C5-9872-DD020F834252}"/>
      </w:docPartPr>
      <w:docPartBody>
        <w:p w:rsidR="009C0C22" w:rsidRDefault="009C0C22" w:rsidP="009C0C22">
          <w:pPr>
            <w:pStyle w:val="B1F47650BE3448C491D3F64515DDBA4E"/>
          </w:pPr>
          <w:r>
            <w:t>Sunday</w:t>
          </w:r>
        </w:p>
      </w:docPartBody>
    </w:docPart>
    <w:docPart>
      <w:docPartPr>
        <w:name w:val="A1AA468540144CB6B27995F5FAFEB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2C5E-B592-418A-88E2-F1A2667E85D2}"/>
      </w:docPartPr>
      <w:docPartBody>
        <w:p w:rsidR="009C0C22" w:rsidRDefault="009C0C22" w:rsidP="009C0C22">
          <w:pPr>
            <w:pStyle w:val="A1AA468540144CB6B27995F5FAFEB938"/>
          </w:pPr>
          <w:r>
            <w:t>Monday</w:t>
          </w:r>
        </w:p>
      </w:docPartBody>
    </w:docPart>
    <w:docPart>
      <w:docPartPr>
        <w:name w:val="D493BFF8278B4943801B8C4E2FD8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5988E-AFF8-4C50-8259-7862F601A5B0}"/>
      </w:docPartPr>
      <w:docPartBody>
        <w:p w:rsidR="009C0C22" w:rsidRDefault="009C0C22" w:rsidP="009C0C22">
          <w:pPr>
            <w:pStyle w:val="D493BFF8278B4943801B8C4E2FD8B0B2"/>
          </w:pPr>
          <w:r>
            <w:t>Tuesday</w:t>
          </w:r>
        </w:p>
      </w:docPartBody>
    </w:docPart>
    <w:docPart>
      <w:docPartPr>
        <w:name w:val="158A07158686492BBD58D7DEFC0E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BAC7-BB35-455D-849C-14BDA380587C}"/>
      </w:docPartPr>
      <w:docPartBody>
        <w:p w:rsidR="009C0C22" w:rsidRDefault="009C0C22" w:rsidP="009C0C22">
          <w:pPr>
            <w:pStyle w:val="158A07158686492BBD58D7DEFC0EA994"/>
          </w:pPr>
          <w:r>
            <w:t>Wednesday</w:t>
          </w:r>
        </w:p>
      </w:docPartBody>
    </w:docPart>
    <w:docPart>
      <w:docPartPr>
        <w:name w:val="ACE701E19F4B46DCB40F7FA39717F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D74A5-9623-4375-844E-1D6569FB6644}"/>
      </w:docPartPr>
      <w:docPartBody>
        <w:p w:rsidR="009C0C22" w:rsidRDefault="009C0C22" w:rsidP="009C0C22">
          <w:pPr>
            <w:pStyle w:val="ACE701E19F4B46DCB40F7FA39717F91F"/>
          </w:pPr>
          <w:r>
            <w:t>Thursday</w:t>
          </w:r>
        </w:p>
      </w:docPartBody>
    </w:docPart>
    <w:docPart>
      <w:docPartPr>
        <w:name w:val="9F60556A7453492084F293A1F0E0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BEE49-9CE7-463D-AEC0-F3412022F8CB}"/>
      </w:docPartPr>
      <w:docPartBody>
        <w:p w:rsidR="009C0C22" w:rsidRDefault="009C0C22" w:rsidP="009C0C22">
          <w:pPr>
            <w:pStyle w:val="9F60556A7453492084F293A1F0E0E155"/>
          </w:pPr>
          <w:r>
            <w:t>Friday</w:t>
          </w:r>
        </w:p>
      </w:docPartBody>
    </w:docPart>
    <w:docPart>
      <w:docPartPr>
        <w:name w:val="E3F9E65A1B23498E81A95EF908F69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D5B84-F95E-4CC6-9D8D-3F894F9CA69F}"/>
      </w:docPartPr>
      <w:docPartBody>
        <w:p w:rsidR="009C0C22" w:rsidRDefault="009C0C22" w:rsidP="009C0C22">
          <w:pPr>
            <w:pStyle w:val="E3F9E65A1B23498E81A95EF908F69040"/>
          </w:pPr>
          <w:r>
            <w:t>Saturday</w:t>
          </w:r>
        </w:p>
      </w:docPartBody>
    </w:docPart>
    <w:docPart>
      <w:docPartPr>
        <w:name w:val="00D6E393952D4F909F47418C82D6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3F220-32A1-4802-A561-7D305C7E4154}"/>
      </w:docPartPr>
      <w:docPartBody>
        <w:p w:rsidR="009C0C22" w:rsidRDefault="009C0C22" w:rsidP="009C0C22">
          <w:pPr>
            <w:pStyle w:val="00D6E393952D4F909F47418C82D6E2A3"/>
          </w:pPr>
          <w:r>
            <w:t>Sunday</w:t>
          </w:r>
        </w:p>
      </w:docPartBody>
    </w:docPart>
    <w:docPart>
      <w:docPartPr>
        <w:name w:val="70E97BFEC9F740D49871959B6FE82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C6A6-D420-4AD5-8EAE-693E50881EEC}"/>
      </w:docPartPr>
      <w:docPartBody>
        <w:p w:rsidR="009C0C22" w:rsidRDefault="009C0C22" w:rsidP="009C0C22">
          <w:pPr>
            <w:pStyle w:val="70E97BFEC9F740D49871959B6FE82D3F"/>
          </w:pPr>
          <w:r>
            <w:t>Monday</w:t>
          </w:r>
        </w:p>
      </w:docPartBody>
    </w:docPart>
    <w:docPart>
      <w:docPartPr>
        <w:name w:val="247303C86CD14260B6216A133297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E6E8A-8C80-44BB-96F8-3A731F15BA00}"/>
      </w:docPartPr>
      <w:docPartBody>
        <w:p w:rsidR="009C0C22" w:rsidRDefault="009C0C22" w:rsidP="009C0C22">
          <w:pPr>
            <w:pStyle w:val="247303C86CD14260B6216A133297AF3E"/>
          </w:pPr>
          <w:r>
            <w:t>Tuesday</w:t>
          </w:r>
        </w:p>
      </w:docPartBody>
    </w:docPart>
    <w:docPart>
      <w:docPartPr>
        <w:name w:val="4856CA7873704C4096402D4993F6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4E63-561D-45EB-BD5E-84F5ABB88518}"/>
      </w:docPartPr>
      <w:docPartBody>
        <w:p w:rsidR="009C0C22" w:rsidRDefault="009C0C22" w:rsidP="009C0C22">
          <w:pPr>
            <w:pStyle w:val="4856CA7873704C4096402D4993F66C2E"/>
          </w:pPr>
          <w:r>
            <w:t>Wednesday</w:t>
          </w:r>
        </w:p>
      </w:docPartBody>
    </w:docPart>
    <w:docPart>
      <w:docPartPr>
        <w:name w:val="C7497F18EA4048AD901A6CAD89B8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6B29A-56E9-4D7D-A89A-C7C24F6C2364}"/>
      </w:docPartPr>
      <w:docPartBody>
        <w:p w:rsidR="009C0C22" w:rsidRDefault="009C0C22" w:rsidP="009C0C22">
          <w:pPr>
            <w:pStyle w:val="C7497F18EA4048AD901A6CAD89B87A17"/>
          </w:pPr>
          <w:r>
            <w:t>Thursday</w:t>
          </w:r>
        </w:p>
      </w:docPartBody>
    </w:docPart>
    <w:docPart>
      <w:docPartPr>
        <w:name w:val="029A12A28FBE4F6C9C8A1E2203324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7D638-9D81-48A5-AEBB-1309A71B55E5}"/>
      </w:docPartPr>
      <w:docPartBody>
        <w:p w:rsidR="009C0C22" w:rsidRDefault="009C0C22" w:rsidP="009C0C22">
          <w:pPr>
            <w:pStyle w:val="029A12A28FBE4F6C9C8A1E2203324087"/>
          </w:pPr>
          <w:r>
            <w:t>Friday</w:t>
          </w:r>
        </w:p>
      </w:docPartBody>
    </w:docPart>
    <w:docPart>
      <w:docPartPr>
        <w:name w:val="55B06BE5EE124C65B653045320FC0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0919-18CA-4AA6-B470-AA000107206E}"/>
      </w:docPartPr>
      <w:docPartBody>
        <w:p w:rsidR="009C0C22" w:rsidRDefault="009C0C22" w:rsidP="009C0C22">
          <w:pPr>
            <w:pStyle w:val="55B06BE5EE124C65B653045320FC0B28"/>
          </w:pPr>
          <w:r>
            <w:t>Saturday</w:t>
          </w:r>
        </w:p>
      </w:docPartBody>
    </w:docPart>
    <w:docPart>
      <w:docPartPr>
        <w:name w:val="037F317D926C4AE6B0F728218C5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6F060-29EF-4400-B7EF-5FCE2C6FE4D5}"/>
      </w:docPartPr>
      <w:docPartBody>
        <w:p w:rsidR="009C0C22" w:rsidRDefault="009C0C22" w:rsidP="009C0C22">
          <w:pPr>
            <w:pStyle w:val="037F317D926C4AE6B0F728218C5A14C8"/>
          </w:pPr>
          <w:r>
            <w:t>Sunday</w:t>
          </w:r>
        </w:p>
      </w:docPartBody>
    </w:docPart>
    <w:docPart>
      <w:docPartPr>
        <w:name w:val="F43588E8690940CD813D535F41B1D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9302-1B0D-4D29-A98A-E01D3B9EE108}"/>
      </w:docPartPr>
      <w:docPartBody>
        <w:p w:rsidR="009C0C22" w:rsidRDefault="009C0C22" w:rsidP="009C0C22">
          <w:pPr>
            <w:pStyle w:val="F43588E8690940CD813D535F41B1D689"/>
          </w:pPr>
          <w:r>
            <w:t>Monday</w:t>
          </w:r>
        </w:p>
      </w:docPartBody>
    </w:docPart>
    <w:docPart>
      <w:docPartPr>
        <w:name w:val="BB7D95CDE39F4B52B5CA5A975B028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2BBB-CEA0-46A7-891D-DCD06F74D366}"/>
      </w:docPartPr>
      <w:docPartBody>
        <w:p w:rsidR="009C0C22" w:rsidRDefault="009C0C22" w:rsidP="009C0C22">
          <w:pPr>
            <w:pStyle w:val="BB7D95CDE39F4B52B5CA5A975B028E3B"/>
          </w:pPr>
          <w:r>
            <w:t>Tuesday</w:t>
          </w:r>
        </w:p>
      </w:docPartBody>
    </w:docPart>
    <w:docPart>
      <w:docPartPr>
        <w:name w:val="756E4D60200348B1B66C0756CA680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EA13-F53F-4A8C-B91F-308E1DC40CE6}"/>
      </w:docPartPr>
      <w:docPartBody>
        <w:p w:rsidR="009C0C22" w:rsidRDefault="009C0C22" w:rsidP="009C0C22">
          <w:pPr>
            <w:pStyle w:val="756E4D60200348B1B66C0756CA68040F"/>
          </w:pPr>
          <w:r>
            <w:t>Wednesday</w:t>
          </w:r>
        </w:p>
      </w:docPartBody>
    </w:docPart>
    <w:docPart>
      <w:docPartPr>
        <w:name w:val="1D7B4A15655841DD9AA192B235C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4308-63A6-4C32-A7E7-E10807641320}"/>
      </w:docPartPr>
      <w:docPartBody>
        <w:p w:rsidR="009C0C22" w:rsidRDefault="009C0C22" w:rsidP="009C0C22">
          <w:pPr>
            <w:pStyle w:val="1D7B4A15655841DD9AA192B235C5E5F2"/>
          </w:pPr>
          <w:r>
            <w:t>Thursday</w:t>
          </w:r>
        </w:p>
      </w:docPartBody>
    </w:docPart>
    <w:docPart>
      <w:docPartPr>
        <w:name w:val="461B206AE6D54F17A1B88E2707C1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758F-D4F2-4EF5-8C36-A770801648CE}"/>
      </w:docPartPr>
      <w:docPartBody>
        <w:p w:rsidR="009C0C22" w:rsidRDefault="009C0C22" w:rsidP="009C0C22">
          <w:pPr>
            <w:pStyle w:val="461B206AE6D54F17A1B88E2707C11BA9"/>
          </w:pPr>
          <w:r>
            <w:t>Friday</w:t>
          </w:r>
        </w:p>
      </w:docPartBody>
    </w:docPart>
    <w:docPart>
      <w:docPartPr>
        <w:name w:val="45722F12FE4E4F788F9B0989C48D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2818-F81C-4F6A-A4EF-4BB23BBFCC03}"/>
      </w:docPartPr>
      <w:docPartBody>
        <w:p w:rsidR="009C0C22" w:rsidRDefault="009C0C22" w:rsidP="009C0C22">
          <w:pPr>
            <w:pStyle w:val="45722F12FE4E4F788F9B0989C48D0D4F"/>
          </w:pPr>
          <w:r>
            <w:t>Saturday</w:t>
          </w:r>
        </w:p>
      </w:docPartBody>
    </w:docPart>
    <w:docPart>
      <w:docPartPr>
        <w:name w:val="7FA409C5C3674846B05CEA70B10F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73D8-E432-4717-813C-82F283CDB932}"/>
      </w:docPartPr>
      <w:docPartBody>
        <w:p w:rsidR="009C0C22" w:rsidRDefault="009C0C22" w:rsidP="009C0C22">
          <w:pPr>
            <w:pStyle w:val="7FA409C5C3674846B05CEA70B10F3CB1"/>
          </w:pPr>
          <w:r>
            <w:t>Sunday</w:t>
          </w:r>
        </w:p>
      </w:docPartBody>
    </w:docPart>
    <w:docPart>
      <w:docPartPr>
        <w:name w:val="3948EA841D6140C6AB3BA2A6EEAD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A0669-82A0-4215-B79A-E42733D2FF95}"/>
      </w:docPartPr>
      <w:docPartBody>
        <w:p w:rsidR="009C0C22" w:rsidRDefault="009C0C22" w:rsidP="009C0C22">
          <w:pPr>
            <w:pStyle w:val="3948EA841D6140C6AB3BA2A6EEADFE36"/>
          </w:pPr>
          <w:r>
            <w:t>Monday</w:t>
          </w:r>
        </w:p>
      </w:docPartBody>
    </w:docPart>
    <w:docPart>
      <w:docPartPr>
        <w:name w:val="60B7AA9E46DD46A6B5B2A7D11A28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929C-8338-45B7-82F6-13D493369227}"/>
      </w:docPartPr>
      <w:docPartBody>
        <w:p w:rsidR="009C0C22" w:rsidRDefault="009C0C22" w:rsidP="009C0C22">
          <w:pPr>
            <w:pStyle w:val="60B7AA9E46DD46A6B5B2A7D11A286EC4"/>
          </w:pPr>
          <w:r>
            <w:t>Tuesday</w:t>
          </w:r>
        </w:p>
      </w:docPartBody>
    </w:docPart>
    <w:docPart>
      <w:docPartPr>
        <w:name w:val="FE16F1D6E8814038A8E5B92321A5B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74AE1-00CB-4F76-8293-243FD4E59731}"/>
      </w:docPartPr>
      <w:docPartBody>
        <w:p w:rsidR="009C0C22" w:rsidRDefault="009C0C22" w:rsidP="009C0C22">
          <w:pPr>
            <w:pStyle w:val="FE16F1D6E8814038A8E5B92321A5B0B8"/>
          </w:pPr>
          <w:r>
            <w:t>Wednesday</w:t>
          </w:r>
        </w:p>
      </w:docPartBody>
    </w:docPart>
    <w:docPart>
      <w:docPartPr>
        <w:name w:val="3DDFBDA6AAE74CFD9E7464FF0E120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5E51-17C0-41CD-9320-18422AC61BC6}"/>
      </w:docPartPr>
      <w:docPartBody>
        <w:p w:rsidR="009C0C22" w:rsidRDefault="009C0C22" w:rsidP="009C0C22">
          <w:pPr>
            <w:pStyle w:val="3DDFBDA6AAE74CFD9E7464FF0E120243"/>
          </w:pPr>
          <w:r>
            <w:t>Thursday</w:t>
          </w:r>
        </w:p>
      </w:docPartBody>
    </w:docPart>
    <w:docPart>
      <w:docPartPr>
        <w:name w:val="638F574D81FE46668EF6AE4E54CB7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559-A0BB-4359-B4FB-A51B1BFFF8F1}"/>
      </w:docPartPr>
      <w:docPartBody>
        <w:p w:rsidR="009C0C22" w:rsidRDefault="009C0C22" w:rsidP="009C0C22">
          <w:pPr>
            <w:pStyle w:val="638F574D81FE46668EF6AE4E54CB7F19"/>
          </w:pPr>
          <w:r>
            <w:t>Friday</w:t>
          </w:r>
        </w:p>
      </w:docPartBody>
    </w:docPart>
    <w:docPart>
      <w:docPartPr>
        <w:name w:val="D959731B1B5A4AF2B3ED0ECB4BBE7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D1471-5AEF-4979-90CA-A634FA570BA8}"/>
      </w:docPartPr>
      <w:docPartBody>
        <w:p w:rsidR="009C0C22" w:rsidRDefault="009C0C22" w:rsidP="009C0C22">
          <w:pPr>
            <w:pStyle w:val="D959731B1B5A4AF2B3ED0ECB4BBE77BF"/>
          </w:pPr>
          <w:r>
            <w:t>Saturday</w:t>
          </w:r>
        </w:p>
      </w:docPartBody>
    </w:docPart>
    <w:docPart>
      <w:docPartPr>
        <w:name w:val="7281AA646CEE458AB01780D7734D4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D1BE1-285D-4080-AC2D-C6C650CF1CAA}"/>
      </w:docPartPr>
      <w:docPartBody>
        <w:p w:rsidR="009C0C22" w:rsidRDefault="009C0C22" w:rsidP="009C0C22">
          <w:pPr>
            <w:pStyle w:val="7281AA646CEE458AB01780D7734D410F"/>
          </w:pPr>
          <w:r>
            <w:t>Sunday</w:t>
          </w:r>
        </w:p>
      </w:docPartBody>
    </w:docPart>
    <w:docPart>
      <w:docPartPr>
        <w:name w:val="E4CC65345CA743AA8442023DCCD6D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B644-8899-4C28-92DD-E58BF3870C8F}"/>
      </w:docPartPr>
      <w:docPartBody>
        <w:p w:rsidR="009C0C22" w:rsidRDefault="009C0C22" w:rsidP="009C0C22">
          <w:pPr>
            <w:pStyle w:val="E4CC65345CA743AA8442023DCCD6DB04"/>
          </w:pPr>
          <w:r>
            <w:t>Monday</w:t>
          </w:r>
        </w:p>
      </w:docPartBody>
    </w:docPart>
    <w:docPart>
      <w:docPartPr>
        <w:name w:val="C8E9C9E835F54937B4958797E90C7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7334-FEFD-457F-AA2D-2BDED55795D6}"/>
      </w:docPartPr>
      <w:docPartBody>
        <w:p w:rsidR="009C0C22" w:rsidRDefault="009C0C22" w:rsidP="009C0C22">
          <w:pPr>
            <w:pStyle w:val="C8E9C9E835F54937B4958797E90C7FD8"/>
          </w:pPr>
          <w:r>
            <w:t>Tuesday</w:t>
          </w:r>
        </w:p>
      </w:docPartBody>
    </w:docPart>
    <w:docPart>
      <w:docPartPr>
        <w:name w:val="F78C88C514FE495583896A93664B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7C80-D1DF-49CC-BC79-E0AAA0673711}"/>
      </w:docPartPr>
      <w:docPartBody>
        <w:p w:rsidR="009C0C22" w:rsidRDefault="009C0C22" w:rsidP="009C0C22">
          <w:pPr>
            <w:pStyle w:val="F78C88C514FE495583896A93664BB4F1"/>
          </w:pPr>
          <w:r>
            <w:t>Wednesday</w:t>
          </w:r>
        </w:p>
      </w:docPartBody>
    </w:docPart>
    <w:docPart>
      <w:docPartPr>
        <w:name w:val="9C33B0A310A4457788356DE84DD9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08F45-DB4B-43ED-876C-80303FA64C47}"/>
      </w:docPartPr>
      <w:docPartBody>
        <w:p w:rsidR="009C0C22" w:rsidRDefault="009C0C22" w:rsidP="009C0C22">
          <w:pPr>
            <w:pStyle w:val="9C33B0A310A4457788356DE84DD9308B"/>
          </w:pPr>
          <w:r>
            <w:t>Thursday</w:t>
          </w:r>
        </w:p>
      </w:docPartBody>
    </w:docPart>
    <w:docPart>
      <w:docPartPr>
        <w:name w:val="9847EDC5EE4C4C70BCE4471EDA85A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C01B6-DB55-4FDE-9987-5B0DC36C462A}"/>
      </w:docPartPr>
      <w:docPartBody>
        <w:p w:rsidR="009C0C22" w:rsidRDefault="009C0C22" w:rsidP="009C0C22">
          <w:pPr>
            <w:pStyle w:val="9847EDC5EE4C4C70BCE4471EDA85A707"/>
          </w:pPr>
          <w:r>
            <w:t>Friday</w:t>
          </w:r>
        </w:p>
      </w:docPartBody>
    </w:docPart>
    <w:docPart>
      <w:docPartPr>
        <w:name w:val="21222C88A5D24A05A05B0F882FB37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85D0-D927-46A4-BCAF-8D888F7921E1}"/>
      </w:docPartPr>
      <w:docPartBody>
        <w:p w:rsidR="009C0C22" w:rsidRDefault="009C0C22" w:rsidP="009C0C22">
          <w:pPr>
            <w:pStyle w:val="21222C88A5D24A05A05B0F882FB37178"/>
          </w:pPr>
          <w:r>
            <w:t>Saturday</w:t>
          </w:r>
        </w:p>
      </w:docPartBody>
    </w:docPart>
    <w:docPart>
      <w:docPartPr>
        <w:name w:val="011902E3F707420CA6273CB20D49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BE87-DDEE-4E34-9D4C-39A6759F212C}"/>
      </w:docPartPr>
      <w:docPartBody>
        <w:p w:rsidR="009C0C22" w:rsidRDefault="009C0C22" w:rsidP="009C0C22">
          <w:pPr>
            <w:pStyle w:val="011902E3F707420CA6273CB20D496EBA"/>
          </w:pPr>
          <w:r>
            <w:t>Sunday</w:t>
          </w:r>
        </w:p>
      </w:docPartBody>
    </w:docPart>
    <w:docPart>
      <w:docPartPr>
        <w:name w:val="9AD9C1B78F59444F89D7F8007C210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FBE4B-8923-4FC4-8BE4-411FC4BE569E}"/>
      </w:docPartPr>
      <w:docPartBody>
        <w:p w:rsidR="009C0C22" w:rsidRDefault="009C0C22" w:rsidP="009C0C22">
          <w:pPr>
            <w:pStyle w:val="9AD9C1B78F59444F89D7F8007C210C71"/>
          </w:pPr>
          <w:r>
            <w:t>Monday</w:t>
          </w:r>
        </w:p>
      </w:docPartBody>
    </w:docPart>
    <w:docPart>
      <w:docPartPr>
        <w:name w:val="148DE085E08640A297600C29013E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B206-6306-4EF5-AA3E-3BA78DCEEE04}"/>
      </w:docPartPr>
      <w:docPartBody>
        <w:p w:rsidR="009C0C22" w:rsidRDefault="009C0C22" w:rsidP="009C0C22">
          <w:pPr>
            <w:pStyle w:val="148DE085E08640A297600C29013ED140"/>
          </w:pPr>
          <w:r>
            <w:t>Tuesday</w:t>
          </w:r>
        </w:p>
      </w:docPartBody>
    </w:docPart>
    <w:docPart>
      <w:docPartPr>
        <w:name w:val="5E23CD567F3D463E91ED329D54BB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1393-6417-417D-8F67-49FB6A1A4A84}"/>
      </w:docPartPr>
      <w:docPartBody>
        <w:p w:rsidR="009C0C22" w:rsidRDefault="009C0C22" w:rsidP="009C0C22">
          <w:pPr>
            <w:pStyle w:val="5E23CD567F3D463E91ED329D54BB1021"/>
          </w:pPr>
          <w:r>
            <w:t>Wednesday</w:t>
          </w:r>
        </w:p>
      </w:docPartBody>
    </w:docPart>
    <w:docPart>
      <w:docPartPr>
        <w:name w:val="67B1FEBB2BF0406FB35BD15E7590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9CE16-E08F-4F6F-B57A-58A5A4882E07}"/>
      </w:docPartPr>
      <w:docPartBody>
        <w:p w:rsidR="009C0C22" w:rsidRDefault="009C0C22" w:rsidP="009C0C22">
          <w:pPr>
            <w:pStyle w:val="67B1FEBB2BF0406FB35BD15E7590C24A"/>
          </w:pPr>
          <w:r>
            <w:t>Thursday</w:t>
          </w:r>
        </w:p>
      </w:docPartBody>
    </w:docPart>
    <w:docPart>
      <w:docPartPr>
        <w:name w:val="EA03E0B4D07148FA9FD3305D4A06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D96D1-7C08-45D2-9716-A16E4C758E3C}"/>
      </w:docPartPr>
      <w:docPartBody>
        <w:p w:rsidR="009C0C22" w:rsidRDefault="009C0C22" w:rsidP="009C0C22">
          <w:pPr>
            <w:pStyle w:val="EA03E0B4D07148FA9FD3305D4A067ACF"/>
          </w:pPr>
          <w:r>
            <w:t>Friday</w:t>
          </w:r>
        </w:p>
      </w:docPartBody>
    </w:docPart>
    <w:docPart>
      <w:docPartPr>
        <w:name w:val="97BB603C70494961BBA76F13378BC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6859-7E72-4454-B31E-567B93ADE799}"/>
      </w:docPartPr>
      <w:docPartBody>
        <w:p w:rsidR="009C0C22" w:rsidRDefault="009C0C22" w:rsidP="009C0C22">
          <w:pPr>
            <w:pStyle w:val="97BB603C70494961BBA76F13378BC43D"/>
          </w:pPr>
          <w:r>
            <w:t>Saturday</w:t>
          </w:r>
        </w:p>
      </w:docPartBody>
    </w:docPart>
    <w:docPart>
      <w:docPartPr>
        <w:name w:val="3C72EC4D1F82496D9AAFACAAC61F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834A2-30F5-4E38-AD78-8E0B2BB9BEDA}"/>
      </w:docPartPr>
      <w:docPartBody>
        <w:p w:rsidR="009C0C22" w:rsidRDefault="009C0C22" w:rsidP="009C0C22">
          <w:pPr>
            <w:pStyle w:val="3C72EC4D1F82496D9AAFACAAC61F6E20"/>
          </w:pPr>
          <w:r>
            <w:t>Sunday</w:t>
          </w:r>
        </w:p>
      </w:docPartBody>
    </w:docPart>
    <w:docPart>
      <w:docPartPr>
        <w:name w:val="42FD15B1DC0240109EE767897BE3C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26AAD-DC60-4B73-830E-96F31C86FA0A}"/>
      </w:docPartPr>
      <w:docPartBody>
        <w:p w:rsidR="009C0C22" w:rsidRDefault="009C0C22" w:rsidP="009C0C22">
          <w:pPr>
            <w:pStyle w:val="42FD15B1DC0240109EE767897BE3C523"/>
          </w:pPr>
          <w:r>
            <w:t>Monday</w:t>
          </w:r>
        </w:p>
      </w:docPartBody>
    </w:docPart>
    <w:docPart>
      <w:docPartPr>
        <w:name w:val="82D3CB17B3BB40A0AC11C1E23AB8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6C922-7EC9-4A14-86A8-5A945B59C875}"/>
      </w:docPartPr>
      <w:docPartBody>
        <w:p w:rsidR="009C0C22" w:rsidRDefault="009C0C22" w:rsidP="009C0C22">
          <w:pPr>
            <w:pStyle w:val="82D3CB17B3BB40A0AC11C1E23AB8B5F5"/>
          </w:pPr>
          <w:r>
            <w:t>Tuesday</w:t>
          </w:r>
        </w:p>
      </w:docPartBody>
    </w:docPart>
    <w:docPart>
      <w:docPartPr>
        <w:name w:val="EF8B270989E94D45B8D2EA90B2C4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0067-F3F9-4246-BCBD-6E48A80CC1F9}"/>
      </w:docPartPr>
      <w:docPartBody>
        <w:p w:rsidR="009C0C22" w:rsidRDefault="009C0C22" w:rsidP="009C0C22">
          <w:pPr>
            <w:pStyle w:val="EF8B270989E94D45B8D2EA90B2C4E0C5"/>
          </w:pPr>
          <w:r>
            <w:t>Wednesday</w:t>
          </w:r>
        </w:p>
      </w:docPartBody>
    </w:docPart>
    <w:docPart>
      <w:docPartPr>
        <w:name w:val="5CA2C3E6BEE54AFAA592EF9098FC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1B93-7BAA-4B27-9F4B-D2F1467EDB79}"/>
      </w:docPartPr>
      <w:docPartBody>
        <w:p w:rsidR="009C0C22" w:rsidRDefault="009C0C22" w:rsidP="009C0C22">
          <w:pPr>
            <w:pStyle w:val="5CA2C3E6BEE54AFAA592EF9098FCBB08"/>
          </w:pPr>
          <w:r>
            <w:t>Thursday</w:t>
          </w:r>
        </w:p>
      </w:docPartBody>
    </w:docPart>
    <w:docPart>
      <w:docPartPr>
        <w:name w:val="0AD8B2C26C4440E9A04111911BC34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E0851-3F33-423F-9BC9-2CF59B6CFF7B}"/>
      </w:docPartPr>
      <w:docPartBody>
        <w:p w:rsidR="009C0C22" w:rsidRDefault="009C0C22" w:rsidP="009C0C22">
          <w:pPr>
            <w:pStyle w:val="0AD8B2C26C4440E9A04111911BC34BB5"/>
          </w:pPr>
          <w:r>
            <w:t>Friday</w:t>
          </w:r>
        </w:p>
      </w:docPartBody>
    </w:docPart>
    <w:docPart>
      <w:docPartPr>
        <w:name w:val="21E88DA47DC64DF5B607381F4220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6B8F-5C37-4DF5-B5DD-150F2C4FA3D8}"/>
      </w:docPartPr>
      <w:docPartBody>
        <w:p w:rsidR="009C0C22" w:rsidRDefault="009C0C22" w:rsidP="009C0C22">
          <w:pPr>
            <w:pStyle w:val="21E88DA47DC64DF5B607381F42200D9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D0"/>
    <w:rsid w:val="009C0C22"/>
    <w:rsid w:val="00B1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FA17B151F34E24B3C14B77B0E2E8E8">
    <w:name w:val="28FA17B151F34E24B3C14B77B0E2E8E8"/>
  </w:style>
  <w:style w:type="paragraph" w:customStyle="1" w:styleId="DCCBBA0C58B44E40B64439A1AD8C0BFB">
    <w:name w:val="DCCBBA0C58B44E40B64439A1AD8C0BFB"/>
  </w:style>
  <w:style w:type="paragraph" w:customStyle="1" w:styleId="60D73E995B1845B7ABD4A3C89530A994">
    <w:name w:val="60D73E995B1845B7ABD4A3C89530A994"/>
  </w:style>
  <w:style w:type="paragraph" w:customStyle="1" w:styleId="C4B8BA7A31F9482293A16F50739D09A3">
    <w:name w:val="C4B8BA7A31F9482293A16F50739D09A3"/>
  </w:style>
  <w:style w:type="paragraph" w:customStyle="1" w:styleId="E1FABAF2FD1C49DF93A955158ED1AD5E">
    <w:name w:val="E1FABAF2FD1C49DF93A955158ED1AD5E"/>
  </w:style>
  <w:style w:type="paragraph" w:customStyle="1" w:styleId="8981E3C171A241C598F2F2F467C4B04F">
    <w:name w:val="8981E3C171A241C598F2F2F467C4B04F"/>
  </w:style>
  <w:style w:type="paragraph" w:customStyle="1" w:styleId="48873DC97B9545429AC812601DEB3EBC">
    <w:name w:val="48873DC97B9545429AC812601DEB3EBC"/>
  </w:style>
  <w:style w:type="paragraph" w:customStyle="1" w:styleId="5077FC731A3346F3842685D17EC995D3">
    <w:name w:val="5077FC731A3346F3842685D17EC995D3"/>
    <w:rsid w:val="00B146D0"/>
  </w:style>
  <w:style w:type="paragraph" w:customStyle="1" w:styleId="C843F7AC4DE848CE9E54DC6E2AF7C473">
    <w:name w:val="C843F7AC4DE848CE9E54DC6E2AF7C473"/>
    <w:rsid w:val="00B146D0"/>
  </w:style>
  <w:style w:type="paragraph" w:customStyle="1" w:styleId="657D7BF7C5A441B1805A88BCCDD61601">
    <w:name w:val="657D7BF7C5A441B1805A88BCCDD61601"/>
    <w:rsid w:val="00B146D0"/>
  </w:style>
  <w:style w:type="paragraph" w:customStyle="1" w:styleId="96C27FF0578A41D49FEAF29CE977A9D6">
    <w:name w:val="96C27FF0578A41D49FEAF29CE977A9D6"/>
    <w:rsid w:val="00B146D0"/>
  </w:style>
  <w:style w:type="paragraph" w:customStyle="1" w:styleId="D1B28210333F4EB4B46F3393FFBC63BE">
    <w:name w:val="D1B28210333F4EB4B46F3393FFBC63BE"/>
    <w:rsid w:val="00B146D0"/>
  </w:style>
  <w:style w:type="paragraph" w:customStyle="1" w:styleId="DB4328A25D5A4E3E888B0229E32B1474">
    <w:name w:val="DB4328A25D5A4E3E888B0229E32B1474"/>
    <w:rsid w:val="00B146D0"/>
  </w:style>
  <w:style w:type="paragraph" w:customStyle="1" w:styleId="8B991E62F28749258E5AA61ED8B24656">
    <w:name w:val="8B991E62F28749258E5AA61ED8B24656"/>
    <w:rsid w:val="00B146D0"/>
  </w:style>
  <w:style w:type="paragraph" w:customStyle="1" w:styleId="FBDEC87C8DE047DDAD4F9954D3808EA1">
    <w:name w:val="FBDEC87C8DE047DDAD4F9954D3808EA1"/>
    <w:rsid w:val="00B146D0"/>
  </w:style>
  <w:style w:type="paragraph" w:customStyle="1" w:styleId="89A8F67BED5B464CB7EE16B6BC7334AE">
    <w:name w:val="89A8F67BED5B464CB7EE16B6BC7334AE"/>
    <w:rsid w:val="00B146D0"/>
  </w:style>
  <w:style w:type="paragraph" w:customStyle="1" w:styleId="4EDA2837DC8B4320BE24AB1285201FA0">
    <w:name w:val="4EDA2837DC8B4320BE24AB1285201FA0"/>
    <w:rsid w:val="00B146D0"/>
  </w:style>
  <w:style w:type="paragraph" w:customStyle="1" w:styleId="EBEEEDD5BFF14BBB93DFBE86A3CA3228">
    <w:name w:val="EBEEEDD5BFF14BBB93DFBE86A3CA3228"/>
    <w:rsid w:val="00B146D0"/>
  </w:style>
  <w:style w:type="paragraph" w:customStyle="1" w:styleId="23A976A45B384A1DADC4AC1DF9E035DF">
    <w:name w:val="23A976A45B384A1DADC4AC1DF9E035DF"/>
    <w:rsid w:val="00B146D0"/>
  </w:style>
  <w:style w:type="paragraph" w:customStyle="1" w:styleId="3EDA80B43B4B44948BE4055A81F0E999">
    <w:name w:val="3EDA80B43B4B44948BE4055A81F0E999"/>
    <w:rsid w:val="00B146D0"/>
  </w:style>
  <w:style w:type="paragraph" w:customStyle="1" w:styleId="029F41C2F97B47968778504BADF56A8E">
    <w:name w:val="029F41C2F97B47968778504BADF56A8E"/>
    <w:rsid w:val="00B146D0"/>
  </w:style>
  <w:style w:type="paragraph" w:customStyle="1" w:styleId="65293FF4E53E41DB8E42A651259B4293">
    <w:name w:val="65293FF4E53E41DB8E42A651259B4293"/>
    <w:rsid w:val="00B146D0"/>
  </w:style>
  <w:style w:type="paragraph" w:customStyle="1" w:styleId="CDD525404E584CABBFA15A99D93731EB">
    <w:name w:val="CDD525404E584CABBFA15A99D93731EB"/>
    <w:rsid w:val="00B146D0"/>
  </w:style>
  <w:style w:type="paragraph" w:customStyle="1" w:styleId="790817CDAB5743FB9DD3B08BB6EE4638">
    <w:name w:val="790817CDAB5743FB9DD3B08BB6EE4638"/>
    <w:rsid w:val="00B146D0"/>
  </w:style>
  <w:style w:type="paragraph" w:customStyle="1" w:styleId="1816990893C142BFA41BB6B436DA5C00">
    <w:name w:val="1816990893C142BFA41BB6B436DA5C00"/>
    <w:rsid w:val="00B146D0"/>
  </w:style>
  <w:style w:type="paragraph" w:customStyle="1" w:styleId="EBA66CFF2D854F9682598890D77AD3F1">
    <w:name w:val="EBA66CFF2D854F9682598890D77AD3F1"/>
    <w:rsid w:val="00B146D0"/>
  </w:style>
  <w:style w:type="paragraph" w:customStyle="1" w:styleId="E81AF57AB4DC4439A1AB1C5C215684C2">
    <w:name w:val="E81AF57AB4DC4439A1AB1C5C215684C2"/>
    <w:rsid w:val="00B146D0"/>
  </w:style>
  <w:style w:type="paragraph" w:customStyle="1" w:styleId="CD91B83FE93B445486AB7F1CA8C232B8">
    <w:name w:val="CD91B83FE93B445486AB7F1CA8C232B8"/>
    <w:rsid w:val="00B146D0"/>
  </w:style>
  <w:style w:type="paragraph" w:customStyle="1" w:styleId="8848F9C69BA24A9D9AF33CCEB781E709">
    <w:name w:val="8848F9C69BA24A9D9AF33CCEB781E709"/>
    <w:rsid w:val="00B146D0"/>
  </w:style>
  <w:style w:type="paragraph" w:customStyle="1" w:styleId="C7149FDF25D04DD898C6F549C86A6990">
    <w:name w:val="C7149FDF25D04DD898C6F549C86A6990"/>
    <w:rsid w:val="00B146D0"/>
  </w:style>
  <w:style w:type="paragraph" w:customStyle="1" w:styleId="7050CE2CC8E042AD88C0D78F31FDEE4F">
    <w:name w:val="7050CE2CC8E042AD88C0D78F31FDEE4F"/>
    <w:rsid w:val="00B146D0"/>
  </w:style>
  <w:style w:type="paragraph" w:customStyle="1" w:styleId="488A2D464566413489378975EED780CA">
    <w:name w:val="488A2D464566413489378975EED780CA"/>
    <w:rsid w:val="00B146D0"/>
  </w:style>
  <w:style w:type="paragraph" w:customStyle="1" w:styleId="863F1207DFF645878BA45A0629F5B3DD">
    <w:name w:val="863F1207DFF645878BA45A0629F5B3DD"/>
    <w:rsid w:val="00B146D0"/>
  </w:style>
  <w:style w:type="paragraph" w:customStyle="1" w:styleId="1A7BE0BDDDC34AF39E0FDB88286C131D">
    <w:name w:val="1A7BE0BDDDC34AF39E0FDB88286C131D"/>
    <w:rsid w:val="00B146D0"/>
  </w:style>
  <w:style w:type="paragraph" w:customStyle="1" w:styleId="48E5F72DEDF248C1A37FB8376A69BD53">
    <w:name w:val="48E5F72DEDF248C1A37FB8376A69BD53"/>
    <w:rsid w:val="00B146D0"/>
  </w:style>
  <w:style w:type="paragraph" w:customStyle="1" w:styleId="B1F47650BE3448C491D3F64515DDBA4E">
    <w:name w:val="B1F47650BE3448C491D3F64515DDBA4E"/>
    <w:rsid w:val="009C0C22"/>
  </w:style>
  <w:style w:type="paragraph" w:customStyle="1" w:styleId="A1AA468540144CB6B27995F5FAFEB938">
    <w:name w:val="A1AA468540144CB6B27995F5FAFEB938"/>
    <w:rsid w:val="009C0C22"/>
  </w:style>
  <w:style w:type="paragraph" w:customStyle="1" w:styleId="D493BFF8278B4943801B8C4E2FD8B0B2">
    <w:name w:val="D493BFF8278B4943801B8C4E2FD8B0B2"/>
    <w:rsid w:val="009C0C22"/>
  </w:style>
  <w:style w:type="paragraph" w:customStyle="1" w:styleId="158A07158686492BBD58D7DEFC0EA994">
    <w:name w:val="158A07158686492BBD58D7DEFC0EA994"/>
    <w:rsid w:val="009C0C22"/>
  </w:style>
  <w:style w:type="paragraph" w:customStyle="1" w:styleId="ACE701E19F4B46DCB40F7FA39717F91F">
    <w:name w:val="ACE701E19F4B46DCB40F7FA39717F91F"/>
    <w:rsid w:val="009C0C22"/>
  </w:style>
  <w:style w:type="paragraph" w:customStyle="1" w:styleId="9F60556A7453492084F293A1F0E0E155">
    <w:name w:val="9F60556A7453492084F293A1F0E0E155"/>
    <w:rsid w:val="009C0C22"/>
  </w:style>
  <w:style w:type="paragraph" w:customStyle="1" w:styleId="E3F9E65A1B23498E81A95EF908F69040">
    <w:name w:val="E3F9E65A1B23498E81A95EF908F69040"/>
    <w:rsid w:val="009C0C22"/>
  </w:style>
  <w:style w:type="paragraph" w:customStyle="1" w:styleId="00D6E393952D4F909F47418C82D6E2A3">
    <w:name w:val="00D6E393952D4F909F47418C82D6E2A3"/>
    <w:rsid w:val="009C0C22"/>
  </w:style>
  <w:style w:type="paragraph" w:customStyle="1" w:styleId="70E97BFEC9F740D49871959B6FE82D3F">
    <w:name w:val="70E97BFEC9F740D49871959B6FE82D3F"/>
    <w:rsid w:val="009C0C22"/>
  </w:style>
  <w:style w:type="paragraph" w:customStyle="1" w:styleId="247303C86CD14260B6216A133297AF3E">
    <w:name w:val="247303C86CD14260B6216A133297AF3E"/>
    <w:rsid w:val="009C0C22"/>
  </w:style>
  <w:style w:type="paragraph" w:customStyle="1" w:styleId="4856CA7873704C4096402D4993F66C2E">
    <w:name w:val="4856CA7873704C4096402D4993F66C2E"/>
    <w:rsid w:val="009C0C22"/>
  </w:style>
  <w:style w:type="paragraph" w:customStyle="1" w:styleId="C7497F18EA4048AD901A6CAD89B87A17">
    <w:name w:val="C7497F18EA4048AD901A6CAD89B87A17"/>
    <w:rsid w:val="009C0C22"/>
  </w:style>
  <w:style w:type="paragraph" w:customStyle="1" w:styleId="029A12A28FBE4F6C9C8A1E2203324087">
    <w:name w:val="029A12A28FBE4F6C9C8A1E2203324087"/>
    <w:rsid w:val="009C0C22"/>
  </w:style>
  <w:style w:type="paragraph" w:customStyle="1" w:styleId="55B06BE5EE124C65B653045320FC0B28">
    <w:name w:val="55B06BE5EE124C65B653045320FC0B28"/>
    <w:rsid w:val="009C0C22"/>
  </w:style>
  <w:style w:type="paragraph" w:customStyle="1" w:styleId="037F317D926C4AE6B0F728218C5A14C8">
    <w:name w:val="037F317D926C4AE6B0F728218C5A14C8"/>
    <w:rsid w:val="009C0C22"/>
  </w:style>
  <w:style w:type="paragraph" w:customStyle="1" w:styleId="F43588E8690940CD813D535F41B1D689">
    <w:name w:val="F43588E8690940CD813D535F41B1D689"/>
    <w:rsid w:val="009C0C22"/>
  </w:style>
  <w:style w:type="paragraph" w:customStyle="1" w:styleId="BB7D95CDE39F4B52B5CA5A975B028E3B">
    <w:name w:val="BB7D95CDE39F4B52B5CA5A975B028E3B"/>
    <w:rsid w:val="009C0C22"/>
  </w:style>
  <w:style w:type="paragraph" w:customStyle="1" w:styleId="756E4D60200348B1B66C0756CA68040F">
    <w:name w:val="756E4D60200348B1B66C0756CA68040F"/>
    <w:rsid w:val="009C0C22"/>
  </w:style>
  <w:style w:type="paragraph" w:customStyle="1" w:styleId="1D7B4A15655841DD9AA192B235C5E5F2">
    <w:name w:val="1D7B4A15655841DD9AA192B235C5E5F2"/>
    <w:rsid w:val="009C0C22"/>
  </w:style>
  <w:style w:type="paragraph" w:customStyle="1" w:styleId="461B206AE6D54F17A1B88E2707C11BA9">
    <w:name w:val="461B206AE6D54F17A1B88E2707C11BA9"/>
    <w:rsid w:val="009C0C22"/>
  </w:style>
  <w:style w:type="paragraph" w:customStyle="1" w:styleId="45722F12FE4E4F788F9B0989C48D0D4F">
    <w:name w:val="45722F12FE4E4F788F9B0989C48D0D4F"/>
    <w:rsid w:val="009C0C22"/>
  </w:style>
  <w:style w:type="paragraph" w:customStyle="1" w:styleId="7FA409C5C3674846B05CEA70B10F3CB1">
    <w:name w:val="7FA409C5C3674846B05CEA70B10F3CB1"/>
    <w:rsid w:val="009C0C22"/>
  </w:style>
  <w:style w:type="paragraph" w:customStyle="1" w:styleId="3948EA841D6140C6AB3BA2A6EEADFE36">
    <w:name w:val="3948EA841D6140C6AB3BA2A6EEADFE36"/>
    <w:rsid w:val="009C0C22"/>
  </w:style>
  <w:style w:type="paragraph" w:customStyle="1" w:styleId="60B7AA9E46DD46A6B5B2A7D11A286EC4">
    <w:name w:val="60B7AA9E46DD46A6B5B2A7D11A286EC4"/>
    <w:rsid w:val="009C0C22"/>
  </w:style>
  <w:style w:type="paragraph" w:customStyle="1" w:styleId="FE16F1D6E8814038A8E5B92321A5B0B8">
    <w:name w:val="FE16F1D6E8814038A8E5B92321A5B0B8"/>
    <w:rsid w:val="009C0C22"/>
  </w:style>
  <w:style w:type="paragraph" w:customStyle="1" w:styleId="3DDFBDA6AAE74CFD9E7464FF0E120243">
    <w:name w:val="3DDFBDA6AAE74CFD9E7464FF0E120243"/>
    <w:rsid w:val="009C0C22"/>
  </w:style>
  <w:style w:type="paragraph" w:customStyle="1" w:styleId="638F574D81FE46668EF6AE4E54CB7F19">
    <w:name w:val="638F574D81FE46668EF6AE4E54CB7F19"/>
    <w:rsid w:val="009C0C22"/>
  </w:style>
  <w:style w:type="paragraph" w:customStyle="1" w:styleId="D959731B1B5A4AF2B3ED0ECB4BBE77BF">
    <w:name w:val="D959731B1B5A4AF2B3ED0ECB4BBE77BF"/>
    <w:rsid w:val="009C0C22"/>
  </w:style>
  <w:style w:type="paragraph" w:customStyle="1" w:styleId="7281AA646CEE458AB01780D7734D410F">
    <w:name w:val="7281AA646CEE458AB01780D7734D410F"/>
    <w:rsid w:val="009C0C22"/>
  </w:style>
  <w:style w:type="paragraph" w:customStyle="1" w:styleId="E4CC65345CA743AA8442023DCCD6DB04">
    <w:name w:val="E4CC65345CA743AA8442023DCCD6DB04"/>
    <w:rsid w:val="009C0C22"/>
  </w:style>
  <w:style w:type="paragraph" w:customStyle="1" w:styleId="C8E9C9E835F54937B4958797E90C7FD8">
    <w:name w:val="C8E9C9E835F54937B4958797E90C7FD8"/>
    <w:rsid w:val="009C0C22"/>
  </w:style>
  <w:style w:type="paragraph" w:customStyle="1" w:styleId="F78C88C514FE495583896A93664BB4F1">
    <w:name w:val="F78C88C514FE495583896A93664BB4F1"/>
    <w:rsid w:val="009C0C22"/>
  </w:style>
  <w:style w:type="paragraph" w:customStyle="1" w:styleId="9C33B0A310A4457788356DE84DD9308B">
    <w:name w:val="9C33B0A310A4457788356DE84DD9308B"/>
    <w:rsid w:val="009C0C22"/>
  </w:style>
  <w:style w:type="paragraph" w:customStyle="1" w:styleId="9847EDC5EE4C4C70BCE4471EDA85A707">
    <w:name w:val="9847EDC5EE4C4C70BCE4471EDA85A707"/>
    <w:rsid w:val="009C0C22"/>
  </w:style>
  <w:style w:type="paragraph" w:customStyle="1" w:styleId="21222C88A5D24A05A05B0F882FB37178">
    <w:name w:val="21222C88A5D24A05A05B0F882FB37178"/>
    <w:rsid w:val="009C0C22"/>
  </w:style>
  <w:style w:type="paragraph" w:customStyle="1" w:styleId="011902E3F707420CA6273CB20D496EBA">
    <w:name w:val="011902E3F707420CA6273CB20D496EBA"/>
    <w:rsid w:val="009C0C22"/>
  </w:style>
  <w:style w:type="paragraph" w:customStyle="1" w:styleId="9AD9C1B78F59444F89D7F8007C210C71">
    <w:name w:val="9AD9C1B78F59444F89D7F8007C210C71"/>
    <w:rsid w:val="009C0C22"/>
  </w:style>
  <w:style w:type="paragraph" w:customStyle="1" w:styleId="148DE085E08640A297600C29013ED140">
    <w:name w:val="148DE085E08640A297600C29013ED140"/>
    <w:rsid w:val="009C0C22"/>
  </w:style>
  <w:style w:type="paragraph" w:customStyle="1" w:styleId="5E23CD567F3D463E91ED329D54BB1021">
    <w:name w:val="5E23CD567F3D463E91ED329D54BB1021"/>
    <w:rsid w:val="009C0C22"/>
  </w:style>
  <w:style w:type="paragraph" w:customStyle="1" w:styleId="67B1FEBB2BF0406FB35BD15E7590C24A">
    <w:name w:val="67B1FEBB2BF0406FB35BD15E7590C24A"/>
    <w:rsid w:val="009C0C22"/>
  </w:style>
  <w:style w:type="paragraph" w:customStyle="1" w:styleId="EA03E0B4D07148FA9FD3305D4A067ACF">
    <w:name w:val="EA03E0B4D07148FA9FD3305D4A067ACF"/>
    <w:rsid w:val="009C0C22"/>
  </w:style>
  <w:style w:type="paragraph" w:customStyle="1" w:styleId="97BB603C70494961BBA76F13378BC43D">
    <w:name w:val="97BB603C70494961BBA76F13378BC43D"/>
    <w:rsid w:val="009C0C22"/>
  </w:style>
  <w:style w:type="paragraph" w:customStyle="1" w:styleId="3C72EC4D1F82496D9AAFACAAC61F6E20">
    <w:name w:val="3C72EC4D1F82496D9AAFACAAC61F6E20"/>
    <w:rsid w:val="009C0C22"/>
  </w:style>
  <w:style w:type="paragraph" w:customStyle="1" w:styleId="42FD15B1DC0240109EE767897BE3C523">
    <w:name w:val="42FD15B1DC0240109EE767897BE3C523"/>
    <w:rsid w:val="009C0C22"/>
  </w:style>
  <w:style w:type="paragraph" w:customStyle="1" w:styleId="82D3CB17B3BB40A0AC11C1E23AB8B5F5">
    <w:name w:val="82D3CB17B3BB40A0AC11C1E23AB8B5F5"/>
    <w:rsid w:val="009C0C22"/>
  </w:style>
  <w:style w:type="paragraph" w:customStyle="1" w:styleId="EF8B270989E94D45B8D2EA90B2C4E0C5">
    <w:name w:val="EF8B270989E94D45B8D2EA90B2C4E0C5"/>
    <w:rsid w:val="009C0C22"/>
  </w:style>
  <w:style w:type="paragraph" w:customStyle="1" w:styleId="5CA2C3E6BEE54AFAA592EF9098FCBB08">
    <w:name w:val="5CA2C3E6BEE54AFAA592EF9098FCBB08"/>
    <w:rsid w:val="009C0C22"/>
  </w:style>
  <w:style w:type="paragraph" w:customStyle="1" w:styleId="0AD8B2C26C4440E9A04111911BC34BB5">
    <w:name w:val="0AD8B2C26C4440E9A04111911BC34BB5"/>
    <w:rsid w:val="009C0C22"/>
  </w:style>
  <w:style w:type="paragraph" w:customStyle="1" w:styleId="21E88DA47DC64DF5B607381F42200D9D">
    <w:name w:val="21E88DA47DC64DF5B607381F42200D9D"/>
    <w:rsid w:val="009C0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39187-3CFE-40DE-A3A8-BD5CF7A4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341</TotalTime>
  <Pages>12</Pages>
  <Words>4086</Words>
  <Characters>23293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Kelly Friesen</cp:lastModifiedBy>
  <cp:revision>27</cp:revision>
  <dcterms:created xsi:type="dcterms:W3CDTF">2019-01-10T17:30:00Z</dcterms:created>
  <dcterms:modified xsi:type="dcterms:W3CDTF">2019-01-17T21:49:00Z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