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1F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2F6E35" w:rsidRDefault="009035F5" w:rsidP="001F3419">
            <w:pPr>
              <w:pStyle w:val="Month"/>
              <w:jc w:val="center"/>
            </w:pPr>
            <w:r w:rsidRPr="001F714F">
              <w:rPr>
                <w:color w:val="FFC61E"/>
              </w:rPr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="00A63950" w:rsidRPr="001F714F">
              <w:rPr>
                <w:color w:val="FFC61E"/>
              </w:rPr>
              <w:t>August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2F6E35" w:rsidRDefault="00EC5A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3419" w:rsidRPr="001F714F" w:rsidTr="001F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3419" w:rsidRPr="001F714F" w:rsidRDefault="00CA5E2A" w:rsidP="00AE5D06">
            <w:pPr>
              <w:pStyle w:val="Year"/>
              <w:jc w:val="center"/>
              <w:rPr>
                <w:color w:val="FFC61E"/>
              </w:rPr>
            </w:pPr>
            <w:r>
              <w:rPr>
                <w:color w:val="FFC61E"/>
              </w:rPr>
              <w:t>202</w:t>
            </w:r>
            <w:r w:rsidR="00AE5D06">
              <w:rPr>
                <w:color w:val="FFC61E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1F3419" w:rsidRPr="001F714F" w:rsidRDefault="001F3419" w:rsidP="001F341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5D46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8FA17B151F34E24B3C14B77B0E2E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AC6B7F">
            <w:pPr>
              <w:pStyle w:val="Days"/>
            </w:pPr>
            <w:sdt>
              <w:sdtPr>
                <w:id w:val="8650153"/>
                <w:placeholder>
                  <w:docPart w:val="DCCBBA0C58B44E40B64439A1AD8C0B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AC6B7F">
            <w:pPr>
              <w:pStyle w:val="Days"/>
            </w:pPr>
            <w:sdt>
              <w:sdtPr>
                <w:id w:val="-1517691135"/>
                <w:placeholder>
                  <w:docPart w:val="60D73E995B1845B7ABD4A3C89530A9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AC6B7F">
            <w:pPr>
              <w:pStyle w:val="Days"/>
            </w:pPr>
            <w:sdt>
              <w:sdtPr>
                <w:id w:val="-1684429625"/>
                <w:placeholder>
                  <w:docPart w:val="C4B8BA7A31F9482293A16F50739D09A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AC6B7F">
            <w:pPr>
              <w:pStyle w:val="Days"/>
            </w:pPr>
            <w:sdt>
              <w:sdtPr>
                <w:id w:val="-1188375605"/>
                <w:placeholder>
                  <w:docPart w:val="E1FABAF2FD1C49DF93A955158ED1AD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AC6B7F">
            <w:pPr>
              <w:pStyle w:val="Days"/>
            </w:pPr>
            <w:sdt>
              <w:sdtPr>
                <w:id w:val="1991825489"/>
                <w:placeholder>
                  <w:docPart w:val="8981E3C171A241C598F2F2F467C4B0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AC6B7F">
            <w:pPr>
              <w:pStyle w:val="Days"/>
            </w:pPr>
            <w:sdt>
              <w:sdtPr>
                <w:id w:val="115736794"/>
                <w:placeholder>
                  <w:docPart w:val="48873DC97B9545429AC812601DEB3E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C935D6" w:rsidTr="00487281">
        <w:trPr>
          <w:trHeight w:val="1176"/>
        </w:trPr>
        <w:tc>
          <w:tcPr>
            <w:tcW w:w="14384" w:type="dxa"/>
            <w:gridSpan w:val="7"/>
          </w:tcPr>
          <w:p w:rsidR="00C935D6" w:rsidRPr="00671A21" w:rsidRDefault="00C935D6" w:rsidP="00867353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C935D6" w:rsidRDefault="00AE5D06" w:rsidP="00867353">
            <w:r>
              <w:t>1</w:t>
            </w:r>
            <w:r w:rsidR="00C935D6">
              <w:t xml:space="preserve"> – Heritage Day                   </w:t>
            </w:r>
          </w:p>
          <w:p w:rsidR="00C935D6" w:rsidRDefault="00C935D6" w:rsidP="00867353">
            <w:r>
              <w:t>2</w:t>
            </w:r>
            <w:r w:rsidR="00AE5D06">
              <w:t>5</w:t>
            </w:r>
            <w:r>
              <w:t xml:space="preserve"> &amp; 2</w:t>
            </w:r>
            <w:r w:rsidR="00AE5D06">
              <w:t>6</w:t>
            </w:r>
            <w:r>
              <w:t xml:space="preserve"> – Teacher Workday (no students)</w:t>
            </w:r>
          </w:p>
          <w:p w:rsidR="00C935D6" w:rsidRDefault="00AE5D06" w:rsidP="00AE5D06">
            <w:pPr>
              <w:pStyle w:val="Dates"/>
              <w:jc w:val="left"/>
            </w:pPr>
            <w:r>
              <w:rPr>
                <w:color w:val="auto"/>
                <w:sz w:val="18"/>
              </w:rPr>
              <w:t>29</w:t>
            </w:r>
            <w:r w:rsidR="00C935D6">
              <w:rPr>
                <w:color w:val="auto"/>
                <w:sz w:val="18"/>
              </w:rPr>
              <w:t xml:space="preserve"> – </w:t>
            </w:r>
            <w:r>
              <w:rPr>
                <w:color w:val="auto"/>
                <w:sz w:val="18"/>
              </w:rPr>
              <w:t>School Commences (full day)</w:t>
            </w:r>
            <w:r w:rsidR="00C935D6">
              <w:fldChar w:fldCharType="begin"/>
            </w:r>
            <w:r w:rsidR="00C935D6">
              <w:instrText xml:space="preserve"> IF </w:instrText>
            </w:r>
            <w:r w:rsidR="00C935D6">
              <w:fldChar w:fldCharType="begin"/>
            </w:r>
            <w:r w:rsidR="00C935D6">
              <w:instrText xml:space="preserve"> DocVariable MonthStart \@ dddd </w:instrText>
            </w:r>
            <w:r w:rsidR="00C935D6">
              <w:fldChar w:fldCharType="separate"/>
            </w:r>
            <w:r w:rsidR="00C935D6">
              <w:instrText>Thursday</w:instrText>
            </w:r>
            <w:r w:rsidR="00C935D6">
              <w:fldChar w:fldCharType="end"/>
            </w:r>
            <w:r w:rsidR="00C935D6">
              <w:instrText xml:space="preserve"> = "Sunday" 1 ""</w:instrText>
            </w:r>
            <w:r w:rsidR="00C935D6">
              <w:fldChar w:fldCharType="end"/>
            </w:r>
            <w:r w:rsidR="00C935D6">
              <w:fldChar w:fldCharType="begin"/>
            </w:r>
            <w:r w:rsidR="00C935D6">
              <w:instrText xml:space="preserve"> IF </w:instrText>
            </w:r>
            <w:r w:rsidR="00C935D6">
              <w:fldChar w:fldCharType="begin"/>
            </w:r>
            <w:r w:rsidR="00C935D6">
              <w:instrText xml:space="preserve"> DocVariable MonthStart \@ dddd </w:instrText>
            </w:r>
            <w:r w:rsidR="00C935D6">
              <w:fldChar w:fldCharType="separate"/>
            </w:r>
            <w:r w:rsidR="00C935D6">
              <w:instrText>Thursday</w:instrText>
            </w:r>
            <w:r w:rsidR="00C935D6">
              <w:fldChar w:fldCharType="end"/>
            </w:r>
            <w:r w:rsidR="00C935D6">
              <w:instrText xml:space="preserve"> = "Monday" 1 </w:instrText>
            </w:r>
            <w:r w:rsidR="00C935D6">
              <w:fldChar w:fldCharType="begin"/>
            </w:r>
            <w:r w:rsidR="00C935D6">
              <w:instrText xml:space="preserve"> IF </w:instrText>
            </w:r>
            <w:r w:rsidR="00C935D6">
              <w:fldChar w:fldCharType="begin"/>
            </w:r>
            <w:r w:rsidR="00C935D6">
              <w:instrText xml:space="preserve"> =A2 </w:instrText>
            </w:r>
            <w:r w:rsidR="00C935D6">
              <w:fldChar w:fldCharType="separate"/>
            </w:r>
            <w:r w:rsidR="00C935D6">
              <w:rPr>
                <w:noProof/>
              </w:rPr>
              <w:instrText>0</w:instrText>
            </w:r>
            <w:r w:rsidR="00C935D6">
              <w:fldChar w:fldCharType="end"/>
            </w:r>
            <w:r w:rsidR="00C935D6">
              <w:instrText xml:space="preserve"> &lt;&gt; 0 </w:instrText>
            </w:r>
            <w:r w:rsidR="00C935D6">
              <w:fldChar w:fldCharType="begin"/>
            </w:r>
            <w:r w:rsidR="00C935D6">
              <w:instrText xml:space="preserve"> =A2+1 </w:instrText>
            </w:r>
            <w:r w:rsidR="00C935D6">
              <w:fldChar w:fldCharType="separate"/>
            </w:r>
            <w:r w:rsidR="00C935D6">
              <w:rPr>
                <w:noProof/>
              </w:rPr>
              <w:instrText>2</w:instrText>
            </w:r>
            <w:r w:rsidR="00C935D6">
              <w:fldChar w:fldCharType="end"/>
            </w:r>
            <w:r w:rsidR="00C935D6">
              <w:instrText xml:space="preserve"> "" </w:instrText>
            </w:r>
            <w:r w:rsidR="00C935D6">
              <w:fldChar w:fldCharType="end"/>
            </w:r>
            <w:r w:rsidR="00C935D6">
              <w:fldChar w:fldCharType="end"/>
            </w:r>
            <w:r w:rsidR="00C935D6">
              <w:fldChar w:fldCharType="begin"/>
            </w:r>
            <w:r w:rsidR="00C935D6">
              <w:instrText xml:space="preserve"> IF </w:instrText>
            </w:r>
            <w:r w:rsidR="00C935D6">
              <w:fldChar w:fldCharType="begin"/>
            </w:r>
            <w:r w:rsidR="00C935D6">
              <w:instrText xml:space="preserve"> DocVariable MonthStart \@ dddd </w:instrText>
            </w:r>
            <w:r w:rsidR="00C935D6">
              <w:fldChar w:fldCharType="separate"/>
            </w:r>
            <w:r w:rsidR="00C935D6">
              <w:instrText>Thursday</w:instrText>
            </w:r>
            <w:r w:rsidR="00C935D6">
              <w:fldChar w:fldCharType="end"/>
            </w:r>
            <w:r w:rsidR="00C935D6">
              <w:instrText xml:space="preserve"> = "Tuesday" 1 </w:instrText>
            </w:r>
            <w:r w:rsidR="00C935D6">
              <w:fldChar w:fldCharType="begin"/>
            </w:r>
            <w:r w:rsidR="00C935D6">
              <w:instrText xml:space="preserve"> IF </w:instrText>
            </w:r>
            <w:r w:rsidR="00C935D6">
              <w:fldChar w:fldCharType="begin"/>
            </w:r>
            <w:r w:rsidR="00C935D6">
              <w:instrText xml:space="preserve"> =B2 </w:instrText>
            </w:r>
            <w:r w:rsidR="00C935D6">
              <w:fldChar w:fldCharType="separate"/>
            </w:r>
            <w:r w:rsidR="00C935D6">
              <w:rPr>
                <w:noProof/>
              </w:rPr>
              <w:instrText>0</w:instrText>
            </w:r>
            <w:r w:rsidR="00C935D6">
              <w:fldChar w:fldCharType="end"/>
            </w:r>
            <w:r w:rsidR="00C935D6">
              <w:instrText xml:space="preserve"> &lt;&gt; 0 </w:instrText>
            </w:r>
            <w:r w:rsidR="00C935D6">
              <w:fldChar w:fldCharType="begin"/>
            </w:r>
            <w:r w:rsidR="00C935D6">
              <w:instrText xml:space="preserve"> =B2+1 </w:instrText>
            </w:r>
            <w:r w:rsidR="00C935D6">
              <w:fldChar w:fldCharType="separate"/>
            </w:r>
            <w:r w:rsidR="00C935D6">
              <w:rPr>
                <w:noProof/>
              </w:rPr>
              <w:instrText>3</w:instrText>
            </w:r>
            <w:r w:rsidR="00C935D6">
              <w:fldChar w:fldCharType="end"/>
            </w:r>
            <w:r w:rsidR="00C935D6">
              <w:instrText xml:space="preserve"> "" </w:instrText>
            </w:r>
            <w:r w:rsidR="00C935D6">
              <w:fldChar w:fldCharType="end"/>
            </w:r>
            <w:r w:rsidR="00C935D6">
              <w:fldChar w:fldCharType="end"/>
            </w:r>
            <w:r w:rsidR="00C935D6">
              <w:fldChar w:fldCharType="begin"/>
            </w:r>
            <w:r w:rsidR="00C935D6">
              <w:instrText xml:space="preserve"> IF </w:instrText>
            </w:r>
            <w:r w:rsidR="00C935D6">
              <w:fldChar w:fldCharType="begin"/>
            </w:r>
            <w:r w:rsidR="00C935D6">
              <w:instrText xml:space="preserve"> DocVariable MonthStart \@ dddd </w:instrText>
            </w:r>
            <w:r w:rsidR="00C935D6">
              <w:fldChar w:fldCharType="separate"/>
            </w:r>
            <w:r w:rsidR="00C935D6">
              <w:instrText>Thursday</w:instrText>
            </w:r>
            <w:r w:rsidR="00C935D6">
              <w:fldChar w:fldCharType="end"/>
            </w:r>
            <w:r w:rsidR="00C935D6">
              <w:instrText xml:space="preserve"> = "Wednesday" 1 </w:instrText>
            </w:r>
            <w:r w:rsidR="00C935D6">
              <w:fldChar w:fldCharType="begin"/>
            </w:r>
            <w:r w:rsidR="00C935D6">
              <w:instrText xml:space="preserve"> IF </w:instrText>
            </w:r>
            <w:r w:rsidR="00C935D6">
              <w:fldChar w:fldCharType="begin"/>
            </w:r>
            <w:r w:rsidR="00C935D6">
              <w:instrText xml:space="preserve"> =C2 </w:instrText>
            </w:r>
            <w:r w:rsidR="00C935D6">
              <w:fldChar w:fldCharType="separate"/>
            </w:r>
            <w:r w:rsidR="00C935D6">
              <w:rPr>
                <w:noProof/>
              </w:rPr>
              <w:instrText>0</w:instrText>
            </w:r>
            <w:r w:rsidR="00C935D6">
              <w:fldChar w:fldCharType="end"/>
            </w:r>
            <w:r w:rsidR="00C935D6">
              <w:instrText xml:space="preserve"> &lt;&gt; 0 </w:instrText>
            </w:r>
            <w:r w:rsidR="00C935D6">
              <w:fldChar w:fldCharType="begin"/>
            </w:r>
            <w:r w:rsidR="00C935D6">
              <w:instrText xml:space="preserve"> =C2+1 </w:instrText>
            </w:r>
            <w:r w:rsidR="00C935D6">
              <w:fldChar w:fldCharType="separate"/>
            </w:r>
            <w:r w:rsidR="00C935D6">
              <w:rPr>
                <w:noProof/>
              </w:rPr>
              <w:instrText>2</w:instrText>
            </w:r>
            <w:r w:rsidR="00C935D6">
              <w:fldChar w:fldCharType="end"/>
            </w:r>
            <w:r w:rsidR="00C935D6">
              <w:instrText xml:space="preserve"> "" </w:instrText>
            </w:r>
            <w:r w:rsidR="00C935D6">
              <w:fldChar w:fldCharType="end"/>
            </w:r>
            <w:r w:rsidR="00C935D6">
              <w:fldChar w:fldCharType="end"/>
            </w:r>
          </w:p>
        </w:tc>
      </w:tr>
      <w:tr w:rsidR="002F6E35" w:rsidTr="005D46A7">
        <w:tc>
          <w:tcPr>
            <w:tcW w:w="2054" w:type="dxa"/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6</w:t>
            </w:r>
          </w:p>
        </w:tc>
      </w:tr>
      <w:tr w:rsidR="002F6E35" w:rsidTr="005D46A7">
        <w:trPr>
          <w:trHeight w:hRule="exact" w:val="1023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EB27CC" w:rsidP="00EB27CC">
            <w:pPr>
              <w:jc w:val="center"/>
            </w:pPr>
            <w:r>
              <w:t>Heritage Day</w:t>
            </w:r>
          </w:p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AE5D0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13</w:t>
            </w:r>
          </w:p>
        </w:tc>
      </w:tr>
      <w:tr w:rsidR="002F6E35" w:rsidTr="005D46A7">
        <w:trPr>
          <w:trHeight w:hRule="exact" w:val="1095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AE5D0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20</w:t>
            </w:r>
          </w:p>
        </w:tc>
      </w:tr>
      <w:tr w:rsidR="002F6E35" w:rsidTr="005D46A7">
        <w:trPr>
          <w:trHeight w:hRule="exact" w:val="107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  <w:tr w:rsidR="002F6E35" w:rsidTr="005D46A7">
        <w:tc>
          <w:tcPr>
            <w:tcW w:w="2054" w:type="dxa"/>
          </w:tcPr>
          <w:p w:rsidR="002F6E35" w:rsidRDefault="00AE5D0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2F6E35" w:rsidRDefault="00AE5D06">
            <w:pPr>
              <w:pStyle w:val="Dates"/>
            </w:pPr>
            <w:r>
              <w:t>27</w:t>
            </w:r>
          </w:p>
        </w:tc>
      </w:tr>
      <w:tr w:rsidR="002F6E35" w:rsidTr="00562906">
        <w:trPr>
          <w:trHeight w:hRule="exact" w:val="1143"/>
        </w:trPr>
        <w:tc>
          <w:tcPr>
            <w:tcW w:w="2054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C935D6" w:rsidRDefault="00C935D6" w:rsidP="00C935D6">
            <w:pPr>
              <w:jc w:val="center"/>
            </w:pPr>
            <w:r>
              <w:t>Teacher Workday</w:t>
            </w:r>
          </w:p>
          <w:p w:rsidR="00EB27CC" w:rsidRDefault="00C935D6" w:rsidP="00C935D6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EB27CC" w:rsidP="00C16816">
            <w:pPr>
              <w:jc w:val="center"/>
            </w:pPr>
            <w:r>
              <w:t>Teacher Work</w:t>
            </w:r>
            <w:r w:rsidR="00C16816">
              <w:t>d</w:t>
            </w:r>
            <w:r>
              <w:t>ay</w:t>
            </w:r>
          </w:p>
          <w:p w:rsidR="00EB27CC" w:rsidRDefault="00EB27CC" w:rsidP="00C16816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AB4109" w:rsidTr="004D40AB">
        <w:trPr>
          <w:trHeight w:val="228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Pr="005D46A7" w:rsidRDefault="00AE5D06" w:rsidP="005629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867353" w:rsidRPr="00867353" w:rsidRDefault="00AE5D06" w:rsidP="0056290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Pr="00E96746" w:rsidRDefault="00AE5D06" w:rsidP="00E967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Pr="00AE5D06" w:rsidRDefault="00AE5D06" w:rsidP="00AE5D06">
            <w:pPr>
              <w:jc w:val="right"/>
              <w:rPr>
                <w:sz w:val="22"/>
                <w:szCs w:val="22"/>
              </w:rPr>
            </w:pPr>
            <w:r w:rsidRPr="00AE5D06">
              <w:rPr>
                <w:sz w:val="22"/>
                <w:szCs w:val="22"/>
              </w:rPr>
              <w:t>31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B4109" w:rsidRDefault="00AB4109" w:rsidP="00AB4109"/>
        </w:tc>
      </w:tr>
      <w:tr w:rsidR="00562906" w:rsidTr="004D40AB">
        <w:trPr>
          <w:trHeight w:val="1038"/>
        </w:trPr>
        <w:tc>
          <w:tcPr>
            <w:tcW w:w="205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Pr="003A1117" w:rsidRDefault="00562906" w:rsidP="0086735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AE5D06" w:rsidRDefault="00AE5D06" w:rsidP="00AE5D06">
            <w:pPr>
              <w:jc w:val="center"/>
            </w:pPr>
            <w:r>
              <w:t>School Commences</w:t>
            </w:r>
          </w:p>
          <w:p w:rsidR="00C935D6" w:rsidRPr="00867353" w:rsidRDefault="00AE5D06" w:rsidP="00AE5D06">
            <w:pPr>
              <w:jc w:val="center"/>
              <w:rPr>
                <w:sz w:val="22"/>
                <w:szCs w:val="22"/>
              </w:rPr>
            </w:pPr>
            <w:r>
              <w:t>(full day)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C935D6">
            <w:pPr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  <w:tc>
          <w:tcPr>
            <w:tcW w:w="205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562906" w:rsidRDefault="00562906" w:rsidP="00AB4109"/>
        </w:tc>
      </w:tr>
    </w:tbl>
    <w:p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Default="001F714F" w:rsidP="00C52B56">
            <w:pPr>
              <w:pStyle w:val="Month"/>
              <w:jc w:val="center"/>
            </w:pPr>
            <w:r w:rsidRPr="001F714F">
              <w:rPr>
                <w:color w:val="FFC61E"/>
              </w:rPr>
              <w:lastRenderedPageBreak/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September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1F714F" w:rsidRDefault="00EC5A34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1125" cy="13811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714F" w:rsidTr="00C5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714F" w:rsidRPr="00C52B56" w:rsidRDefault="00144796" w:rsidP="002B299C">
            <w:pPr>
              <w:jc w:val="center"/>
              <w:rPr>
                <w:rFonts w:asciiTheme="majorHAnsi" w:hAnsiTheme="majorHAnsi"/>
                <w:sz w:val="64"/>
                <w:szCs w:val="64"/>
              </w:rPr>
            </w:pPr>
            <w:r>
              <w:rPr>
                <w:rFonts w:asciiTheme="majorHAnsi" w:hAnsiTheme="majorHAnsi"/>
                <w:color w:val="FFC61E"/>
                <w:sz w:val="64"/>
                <w:szCs w:val="64"/>
              </w:rPr>
              <w:t>202</w:t>
            </w:r>
            <w:r w:rsidR="002B299C">
              <w:rPr>
                <w:rFonts w:asciiTheme="majorHAnsi" w:hAnsiTheme="majorHAnsi"/>
                <w:color w:val="FFC61E"/>
                <w:sz w:val="64"/>
                <w:szCs w:val="64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1F714F" w:rsidRDefault="001F714F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95130742"/>
            <w:placeholder>
              <w:docPart w:val="5077FC731A3346F3842685D17EC995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1F714F" w:rsidRDefault="001F714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480592102"/>
                <w:placeholder>
                  <w:docPart w:val="C843F7AC4DE848CE9E54DC6E2AF7C473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Monday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457298529"/>
                <w:placeholder>
                  <w:docPart w:val="657D7BF7C5A441B1805A88BCCDD61601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Tuesday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946739225"/>
                <w:placeholder>
                  <w:docPart w:val="96C27FF0578A41D49FEAF29CE977A9D6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Wednesday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-1086463936"/>
                <w:placeholder>
                  <w:docPart w:val="D1B28210333F4EB4B46F3393FFBC63B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Thursday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1630433508"/>
                <w:placeholder>
                  <w:docPart w:val="DB4328A25D5A4E3E888B0229E32B1474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Friday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1147397943"/>
                <w:placeholder>
                  <w:docPart w:val="8B991E62F28749258E5AA61ED8B24656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Saturday</w:t>
                </w:r>
              </w:sdtContent>
            </w:sdt>
          </w:p>
        </w:tc>
      </w:tr>
      <w:tr w:rsidR="00514937" w:rsidTr="00087FD7">
        <w:tc>
          <w:tcPr>
            <w:tcW w:w="8219" w:type="dxa"/>
            <w:gridSpan w:val="4"/>
            <w:vMerge w:val="restart"/>
          </w:tcPr>
          <w:p w:rsidR="00514937" w:rsidRPr="00671A21" w:rsidRDefault="00514937" w:rsidP="00514937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514937" w:rsidRDefault="00514937" w:rsidP="00514937">
            <w:r>
              <w:t xml:space="preserve">5 – Labour Day (schools closed)                   </w:t>
            </w:r>
          </w:p>
          <w:p w:rsidR="00514937" w:rsidRDefault="00514937" w:rsidP="00514937">
            <w:r>
              <w:t>16- PD/Collaboration Day - Welcome Back (a.m.) and School-Based PD Day (p.m.) (no students)</w:t>
            </w:r>
          </w:p>
          <w:p w:rsidR="00514937" w:rsidRPr="006803BF" w:rsidRDefault="006803BF" w:rsidP="00514937">
            <w:pPr>
              <w:pStyle w:val="Dates"/>
              <w:jc w:val="left"/>
              <w:rPr>
                <w:sz w:val="18"/>
              </w:rPr>
            </w:pPr>
            <w:r w:rsidRPr="006803BF">
              <w:rPr>
                <w:color w:val="auto"/>
                <w:sz w:val="18"/>
              </w:rPr>
              <w:t>30- National Day for Truth &amp; Reconciliation (schools closed)</w:t>
            </w:r>
          </w:p>
        </w:tc>
        <w:tc>
          <w:tcPr>
            <w:tcW w:w="2055" w:type="dxa"/>
          </w:tcPr>
          <w:p w:rsidR="00514937" w:rsidRDefault="00514937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514937" w:rsidRDefault="00514937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514937" w:rsidRDefault="00514937" w:rsidP="00C52B56">
            <w:pPr>
              <w:pStyle w:val="Dates"/>
            </w:pPr>
            <w:r>
              <w:t>3</w:t>
            </w:r>
          </w:p>
        </w:tc>
      </w:tr>
      <w:tr w:rsidR="00514937" w:rsidTr="00087FD7">
        <w:trPr>
          <w:trHeight w:hRule="exact" w:val="907"/>
        </w:trPr>
        <w:tc>
          <w:tcPr>
            <w:tcW w:w="8219" w:type="dxa"/>
            <w:gridSpan w:val="4"/>
            <w:vMerge/>
          </w:tcPr>
          <w:p w:rsidR="00514937" w:rsidRDefault="00514937" w:rsidP="002F3405">
            <w:pPr>
              <w:jc w:val="center"/>
            </w:pPr>
          </w:p>
        </w:tc>
        <w:tc>
          <w:tcPr>
            <w:tcW w:w="2055" w:type="dxa"/>
          </w:tcPr>
          <w:p w:rsidR="00514937" w:rsidRDefault="00514937" w:rsidP="00C52B56"/>
        </w:tc>
        <w:tc>
          <w:tcPr>
            <w:tcW w:w="2055" w:type="dxa"/>
          </w:tcPr>
          <w:p w:rsidR="00514937" w:rsidRDefault="00514937" w:rsidP="00C52B56"/>
        </w:tc>
        <w:tc>
          <w:tcPr>
            <w:tcW w:w="2055" w:type="dxa"/>
          </w:tcPr>
          <w:p w:rsidR="00514937" w:rsidRDefault="00514937" w:rsidP="00C52B56"/>
        </w:tc>
      </w:tr>
      <w:tr w:rsidR="001F714F" w:rsidTr="006A618E">
        <w:tc>
          <w:tcPr>
            <w:tcW w:w="2054" w:type="dxa"/>
          </w:tcPr>
          <w:p w:rsidR="001F714F" w:rsidRDefault="002B299C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10</w:t>
            </w:r>
          </w:p>
        </w:tc>
      </w:tr>
      <w:tr w:rsidR="001F714F" w:rsidTr="00514937">
        <w:trPr>
          <w:trHeight w:hRule="exact" w:val="1293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867353" w:rsidRDefault="00867353" w:rsidP="00867353">
            <w:pPr>
              <w:jc w:val="center"/>
            </w:pPr>
            <w:r>
              <w:t>Labour Day</w:t>
            </w:r>
          </w:p>
          <w:p w:rsidR="001F714F" w:rsidRDefault="00867353" w:rsidP="00867353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2B299C" w:rsidP="002F3405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17</w:t>
            </w:r>
          </w:p>
        </w:tc>
      </w:tr>
      <w:tr w:rsidR="001F714F" w:rsidTr="00514937">
        <w:trPr>
          <w:trHeight w:hRule="exact" w:val="1338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BD39AB" w:rsidRDefault="00BD39AB" w:rsidP="00BD39AB">
            <w:pPr>
              <w:contextualSpacing/>
              <w:jc w:val="center"/>
            </w:pPr>
            <w:r>
              <w:t>Welcome Back &amp; Long Service Awards (a.m.)</w:t>
            </w:r>
          </w:p>
          <w:p w:rsidR="00BD39AB" w:rsidRDefault="00BD39AB" w:rsidP="00BD39AB">
            <w:pPr>
              <w:contextualSpacing/>
              <w:jc w:val="center"/>
            </w:pPr>
            <w:r>
              <w:t>School-Based PD Day (p.m.)</w:t>
            </w:r>
          </w:p>
          <w:p w:rsidR="00BD39AB" w:rsidRDefault="00BD39AB" w:rsidP="00BD39AB">
            <w:pPr>
              <w:contextualSpacing/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2B299C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1F714F" w:rsidRDefault="002B299C" w:rsidP="00C52B56">
            <w:pPr>
              <w:pStyle w:val="Dates"/>
            </w:pPr>
            <w:r>
              <w:t>24</w:t>
            </w:r>
          </w:p>
        </w:tc>
      </w:tr>
      <w:tr w:rsidR="001F714F" w:rsidTr="00514937">
        <w:trPr>
          <w:trHeight w:hRule="exact" w:val="1293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300528" w:rsidRDefault="00300528" w:rsidP="00300528">
            <w:pPr>
              <w:jc w:val="center"/>
            </w:pPr>
          </w:p>
        </w:tc>
        <w:tc>
          <w:tcPr>
            <w:tcW w:w="2055" w:type="dxa"/>
          </w:tcPr>
          <w:p w:rsidR="001F714F" w:rsidRDefault="001F714F" w:rsidP="00B34C81">
            <w:pPr>
              <w:jc w:val="center"/>
            </w:pP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514937" w:rsidRDefault="00514937" w:rsidP="00514937">
            <w:pPr>
              <w:jc w:val="center"/>
            </w:pPr>
            <w:r>
              <w:t>First Day of</w:t>
            </w:r>
          </w:p>
          <w:p w:rsidR="001F714F" w:rsidRDefault="00514937" w:rsidP="00514937">
            <w:pPr>
              <w:jc w:val="center"/>
            </w:pPr>
            <w:r>
              <w:t>Fall</w:t>
            </w: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514937" w:rsidP="002F3405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1F714F" w:rsidRDefault="00514937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1F714F" w:rsidRDefault="001F714F" w:rsidP="005149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514937">
              <w:t>27</w:t>
            </w:r>
          </w:p>
        </w:tc>
        <w:tc>
          <w:tcPr>
            <w:tcW w:w="2055" w:type="dxa"/>
          </w:tcPr>
          <w:p w:rsidR="001F714F" w:rsidRDefault="001F714F" w:rsidP="0051493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514937">
              <w:t>28</w:t>
            </w:r>
          </w:p>
        </w:tc>
        <w:tc>
          <w:tcPr>
            <w:tcW w:w="2055" w:type="dxa"/>
          </w:tcPr>
          <w:p w:rsidR="001F714F" w:rsidRDefault="00514937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514937">
              <w:t>30</w:t>
            </w:r>
          </w:p>
        </w:tc>
        <w:tc>
          <w:tcPr>
            <w:tcW w:w="2055" w:type="dxa"/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F714F" w:rsidTr="00514937">
        <w:trPr>
          <w:trHeight w:hRule="exact" w:val="1572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6803BF" w:rsidP="006803BF">
            <w:pPr>
              <w:contextualSpacing/>
              <w:jc w:val="center"/>
            </w:pPr>
            <w:r>
              <w:t>National Day for</w:t>
            </w:r>
          </w:p>
          <w:p w:rsidR="006803BF" w:rsidRDefault="006803BF" w:rsidP="006803BF">
            <w:pPr>
              <w:contextualSpacing/>
              <w:jc w:val="center"/>
            </w:pPr>
            <w:r>
              <w:t>Truth &amp;</w:t>
            </w:r>
          </w:p>
          <w:p w:rsidR="006803BF" w:rsidRDefault="006803BF" w:rsidP="006803BF">
            <w:pPr>
              <w:contextualSpacing/>
              <w:jc w:val="center"/>
            </w:pPr>
            <w:r>
              <w:t>Reconciliation</w:t>
            </w:r>
          </w:p>
          <w:p w:rsidR="006803BF" w:rsidRDefault="006803BF" w:rsidP="006803BF">
            <w:pPr>
              <w:contextualSpacing/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1F714F" w:rsidRDefault="001F714F" w:rsidP="00C52B56"/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Default="001F714F" w:rsidP="00C52B56">
            <w:pPr>
              <w:pStyle w:val="Month"/>
              <w:jc w:val="center"/>
            </w:pPr>
            <w:r w:rsidRPr="001F714F">
              <w:rPr>
                <w:color w:val="FFC61E"/>
              </w:rPr>
              <w:lastRenderedPageBreak/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October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1F714F" w:rsidRDefault="001F714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52B56" w:rsidTr="00C5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C52B56" w:rsidRDefault="00144796" w:rsidP="00403F6B">
            <w:pPr>
              <w:pStyle w:val="Year"/>
              <w:jc w:val="center"/>
            </w:pPr>
            <w:r>
              <w:rPr>
                <w:color w:val="FFC61E"/>
              </w:rPr>
              <w:t>202</w:t>
            </w:r>
            <w:r w:rsidR="00403F6B">
              <w:rPr>
                <w:color w:val="FFC61E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C52B56" w:rsidRDefault="00EC5A34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72001631"/>
            <w:placeholder>
              <w:docPart w:val="FBDEC87C8DE047DDAD4F9954D3808E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1F714F" w:rsidRDefault="001F714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-1105031614"/>
                <w:placeholder>
                  <w:docPart w:val="89A8F67BED5B464CB7EE16B6BC7334A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Monday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-673031283"/>
                <w:placeholder>
                  <w:docPart w:val="4EDA2837DC8B4320BE24AB1285201FA0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Tuesday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2095208761"/>
                <w:placeholder>
                  <w:docPart w:val="EBEEEDD5BFF14BBB93DFBE86A3CA3228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Wednesday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711770619"/>
                <w:placeholder>
                  <w:docPart w:val="23A976A45B384A1DADC4AC1DF9E035DF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Thursday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347529159"/>
                <w:placeholder>
                  <w:docPart w:val="3EDA80B43B4B44948BE4055A81F0E999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Friday</w:t>
                </w:r>
              </w:sdtContent>
            </w:sdt>
          </w:p>
        </w:tc>
        <w:tc>
          <w:tcPr>
            <w:tcW w:w="2055" w:type="dxa"/>
          </w:tcPr>
          <w:p w:rsidR="001F714F" w:rsidRDefault="00AC6B7F" w:rsidP="00C52B56">
            <w:pPr>
              <w:pStyle w:val="Days"/>
            </w:pPr>
            <w:sdt>
              <w:sdtPr>
                <w:id w:val="1091820476"/>
                <w:placeholder>
                  <w:docPart w:val="029F41C2F97B47968778504BADF56A8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Saturday</w:t>
                </w:r>
              </w:sdtContent>
            </w:sdt>
          </w:p>
        </w:tc>
      </w:tr>
      <w:tr w:rsidR="00087FD7" w:rsidTr="00087FD7">
        <w:tc>
          <w:tcPr>
            <w:tcW w:w="12329" w:type="dxa"/>
            <w:gridSpan w:val="6"/>
            <w:vMerge w:val="restart"/>
          </w:tcPr>
          <w:p w:rsidR="00087FD7" w:rsidRDefault="00087FD7" w:rsidP="002576BA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087FD7" w:rsidRDefault="00087FD7" w:rsidP="002576BA">
            <w:r>
              <w:t>1</w:t>
            </w:r>
            <w:r w:rsidR="0018779C">
              <w:t>0</w:t>
            </w:r>
            <w:r>
              <w:t xml:space="preserve"> – Thanksgiving Day (schools closed)</w:t>
            </w:r>
          </w:p>
          <w:p w:rsidR="00087FD7" w:rsidRDefault="00087FD7" w:rsidP="002576BA">
            <w:r>
              <w:t>12 – PD</w:t>
            </w:r>
            <w:r w:rsidR="0018779C">
              <w:t xml:space="preserve">/Collaboration Day </w:t>
            </w:r>
            <w:r>
              <w:t>(no students)</w:t>
            </w:r>
          </w:p>
          <w:p w:rsidR="00087FD7" w:rsidRDefault="00087FD7" w:rsidP="00C52B56">
            <w:pPr>
              <w:pStyle w:val="Dates"/>
            </w:pPr>
          </w:p>
        </w:tc>
        <w:tc>
          <w:tcPr>
            <w:tcW w:w="2055" w:type="dxa"/>
          </w:tcPr>
          <w:p w:rsidR="00087FD7" w:rsidRDefault="00087FD7" w:rsidP="00C52B56">
            <w:pPr>
              <w:pStyle w:val="Dates"/>
            </w:pPr>
            <w:r>
              <w:t>1</w:t>
            </w:r>
          </w:p>
        </w:tc>
      </w:tr>
      <w:tr w:rsidR="00087FD7" w:rsidTr="00087FD7">
        <w:trPr>
          <w:trHeight w:hRule="exact" w:val="907"/>
        </w:trPr>
        <w:tc>
          <w:tcPr>
            <w:tcW w:w="12329" w:type="dxa"/>
            <w:gridSpan w:val="6"/>
            <w:vMerge/>
          </w:tcPr>
          <w:p w:rsidR="00087FD7" w:rsidRDefault="00087FD7" w:rsidP="00C52B56"/>
        </w:tc>
        <w:tc>
          <w:tcPr>
            <w:tcW w:w="2055" w:type="dxa"/>
          </w:tcPr>
          <w:p w:rsidR="00087FD7" w:rsidRDefault="00087FD7" w:rsidP="00C52B56"/>
        </w:tc>
      </w:tr>
      <w:tr w:rsidR="001F714F" w:rsidTr="006A618E">
        <w:tc>
          <w:tcPr>
            <w:tcW w:w="2054" w:type="dxa"/>
          </w:tcPr>
          <w:p w:rsidR="001F714F" w:rsidRDefault="00403F6B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8</w:t>
            </w:r>
          </w:p>
        </w:tc>
      </w:tr>
      <w:tr w:rsidR="001F714F" w:rsidTr="00FB43B2">
        <w:trPr>
          <w:trHeight w:hRule="exact" w:val="1113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045729">
            <w:pPr>
              <w:jc w:val="center"/>
            </w:pP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403F6B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15</w:t>
            </w:r>
          </w:p>
        </w:tc>
      </w:tr>
      <w:tr w:rsidR="001F714F" w:rsidTr="00FB43B2">
        <w:trPr>
          <w:trHeight w:hRule="exact" w:val="1248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8352A9" w:rsidP="008352A9">
            <w:pPr>
              <w:jc w:val="center"/>
            </w:pPr>
            <w:r>
              <w:t>Thanksgiving Day</w:t>
            </w:r>
          </w:p>
          <w:p w:rsidR="008352A9" w:rsidRDefault="008352A9" w:rsidP="008352A9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2576BA" w:rsidRDefault="00C9337A" w:rsidP="0018779C">
            <w:pPr>
              <w:jc w:val="center"/>
            </w:pPr>
            <w:r>
              <w:t>PD</w:t>
            </w:r>
            <w:r w:rsidR="0018779C">
              <w:t>/Collaboration</w:t>
            </w:r>
            <w:r>
              <w:t xml:space="preserve"> Day </w:t>
            </w:r>
          </w:p>
          <w:p w:rsidR="00C9337A" w:rsidRDefault="00C9337A" w:rsidP="00C9337A">
            <w:pPr>
              <w:jc w:val="center"/>
            </w:pPr>
            <w:r>
              <w:t>(no students)</w:t>
            </w:r>
          </w:p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403F6B" w:rsidP="002576BA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1F714F" w:rsidRDefault="00403F6B" w:rsidP="00403F6B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1F714F" w:rsidRDefault="00403F6B" w:rsidP="00C52B56">
            <w:pPr>
              <w:pStyle w:val="Dates"/>
            </w:pPr>
            <w:r>
              <w:t>22</w:t>
            </w:r>
          </w:p>
        </w:tc>
      </w:tr>
      <w:tr w:rsidR="001F714F" w:rsidTr="004D40AB">
        <w:trPr>
          <w:trHeight w:hRule="exact" w:val="1275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8352A9" w:rsidRDefault="008352A9" w:rsidP="00C9337A">
            <w:pPr>
              <w:jc w:val="center"/>
            </w:pPr>
          </w:p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</w:tr>
      <w:tr w:rsidR="001F714F" w:rsidTr="006A618E">
        <w:tc>
          <w:tcPr>
            <w:tcW w:w="2054" w:type="dxa"/>
          </w:tcPr>
          <w:p w:rsidR="001F714F" w:rsidRDefault="00B32B74" w:rsidP="002576BA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1F714F" w:rsidRDefault="00B32B74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1F714F" w:rsidRDefault="00B32B74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1F714F" w:rsidRDefault="00B32B74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1F714F" w:rsidRDefault="00B32B74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1F714F" w:rsidRDefault="00B32B74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1F714F" w:rsidRDefault="00B32B74" w:rsidP="00C52B56">
            <w:pPr>
              <w:pStyle w:val="Dates"/>
            </w:pPr>
            <w:r>
              <w:t>29</w:t>
            </w:r>
          </w:p>
        </w:tc>
      </w:tr>
      <w:tr w:rsidR="001F714F" w:rsidTr="004D40AB">
        <w:trPr>
          <w:trHeight w:hRule="exact" w:val="1077"/>
        </w:trPr>
        <w:tc>
          <w:tcPr>
            <w:tcW w:w="2054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52B56"/>
        </w:tc>
        <w:tc>
          <w:tcPr>
            <w:tcW w:w="2055" w:type="dxa"/>
          </w:tcPr>
          <w:p w:rsidR="001F714F" w:rsidRDefault="001F714F" w:rsidP="00C9337A">
            <w:pPr>
              <w:jc w:val="center"/>
            </w:pPr>
          </w:p>
        </w:tc>
      </w:tr>
      <w:tr w:rsidR="00087FD7" w:rsidTr="00087FD7">
        <w:trPr>
          <w:trHeight w:val="291"/>
        </w:trPr>
        <w:tc>
          <w:tcPr>
            <w:tcW w:w="2054" w:type="dxa"/>
          </w:tcPr>
          <w:p w:rsidR="00087FD7" w:rsidRDefault="00087FD7" w:rsidP="007218C2">
            <w:pPr>
              <w:pStyle w:val="Dates"/>
              <w:rPr>
                <w:szCs w:val="22"/>
              </w:rPr>
            </w:pPr>
            <w:r>
              <w:rPr>
                <w:szCs w:val="22"/>
              </w:rPr>
              <w:t>30</w:t>
            </w:r>
          </w:p>
        </w:tc>
        <w:tc>
          <w:tcPr>
            <w:tcW w:w="2055" w:type="dxa"/>
          </w:tcPr>
          <w:p w:rsidR="00087FD7" w:rsidRDefault="00087FD7" w:rsidP="00C52B56">
            <w:pPr>
              <w:pStyle w:val="Dates"/>
            </w:pPr>
            <w:r>
              <w:t>31</w:t>
            </w:r>
          </w:p>
        </w:tc>
        <w:tc>
          <w:tcPr>
            <w:tcW w:w="2055" w:type="dxa"/>
          </w:tcPr>
          <w:p w:rsidR="00087FD7" w:rsidRDefault="00087FD7" w:rsidP="00C52B56">
            <w:pPr>
              <w:pStyle w:val="Dates"/>
            </w:pPr>
          </w:p>
        </w:tc>
        <w:tc>
          <w:tcPr>
            <w:tcW w:w="2055" w:type="dxa"/>
          </w:tcPr>
          <w:p w:rsidR="00087FD7" w:rsidRDefault="00087FD7" w:rsidP="00C52B56">
            <w:pPr>
              <w:pStyle w:val="Dates"/>
            </w:pPr>
          </w:p>
        </w:tc>
        <w:tc>
          <w:tcPr>
            <w:tcW w:w="2055" w:type="dxa"/>
          </w:tcPr>
          <w:p w:rsidR="00087FD7" w:rsidRDefault="00087FD7" w:rsidP="00C52B56">
            <w:pPr>
              <w:pStyle w:val="Dates"/>
            </w:pPr>
          </w:p>
        </w:tc>
        <w:tc>
          <w:tcPr>
            <w:tcW w:w="2055" w:type="dxa"/>
          </w:tcPr>
          <w:p w:rsidR="00087FD7" w:rsidRDefault="00087FD7" w:rsidP="00C52B56">
            <w:pPr>
              <w:pStyle w:val="Dates"/>
            </w:pPr>
          </w:p>
        </w:tc>
        <w:tc>
          <w:tcPr>
            <w:tcW w:w="2055" w:type="dxa"/>
          </w:tcPr>
          <w:p w:rsidR="00087FD7" w:rsidRDefault="00087FD7" w:rsidP="00C52B56">
            <w:pPr>
              <w:pStyle w:val="Dates"/>
            </w:pPr>
          </w:p>
        </w:tc>
      </w:tr>
      <w:tr w:rsidR="00B32B74" w:rsidTr="00087FD7">
        <w:trPr>
          <w:trHeight w:val="291"/>
        </w:trPr>
        <w:tc>
          <w:tcPr>
            <w:tcW w:w="2054" w:type="dxa"/>
          </w:tcPr>
          <w:p w:rsidR="00B32B74" w:rsidRPr="002576BA" w:rsidRDefault="00B32B74" w:rsidP="007218C2">
            <w:pPr>
              <w:pStyle w:val="Dates"/>
              <w:rPr>
                <w:sz w:val="18"/>
              </w:rPr>
            </w:pPr>
          </w:p>
        </w:tc>
        <w:tc>
          <w:tcPr>
            <w:tcW w:w="2055" w:type="dxa"/>
          </w:tcPr>
          <w:p w:rsidR="00087FD7" w:rsidRDefault="00B32B74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087FD7" w:rsidRPr="00087FD7" w:rsidRDefault="00087FD7" w:rsidP="00087FD7"/>
          <w:p w:rsidR="00087FD7" w:rsidRDefault="00087FD7" w:rsidP="00087FD7"/>
          <w:p w:rsidR="00B32B74" w:rsidRPr="00087FD7" w:rsidRDefault="00B32B74" w:rsidP="00087FD7">
            <w:pPr>
              <w:ind w:firstLine="720"/>
            </w:pPr>
          </w:p>
        </w:tc>
        <w:tc>
          <w:tcPr>
            <w:tcW w:w="2055" w:type="dxa"/>
          </w:tcPr>
          <w:p w:rsidR="00B32B74" w:rsidRDefault="00B32B74" w:rsidP="00C52B56">
            <w:pPr>
              <w:pStyle w:val="Dates"/>
            </w:pPr>
          </w:p>
        </w:tc>
        <w:tc>
          <w:tcPr>
            <w:tcW w:w="2055" w:type="dxa"/>
          </w:tcPr>
          <w:p w:rsidR="00B32B74" w:rsidRDefault="00B32B74" w:rsidP="00C52B56">
            <w:pPr>
              <w:pStyle w:val="Dates"/>
            </w:pPr>
          </w:p>
        </w:tc>
        <w:tc>
          <w:tcPr>
            <w:tcW w:w="2055" w:type="dxa"/>
          </w:tcPr>
          <w:p w:rsidR="00B32B74" w:rsidRDefault="00B32B74" w:rsidP="00C52B56">
            <w:pPr>
              <w:pStyle w:val="Dates"/>
            </w:pPr>
          </w:p>
        </w:tc>
        <w:tc>
          <w:tcPr>
            <w:tcW w:w="2055" w:type="dxa"/>
          </w:tcPr>
          <w:p w:rsidR="00B32B74" w:rsidRDefault="00B32B74" w:rsidP="00C52B56">
            <w:pPr>
              <w:pStyle w:val="Dates"/>
            </w:pPr>
          </w:p>
        </w:tc>
        <w:tc>
          <w:tcPr>
            <w:tcW w:w="2055" w:type="dxa"/>
          </w:tcPr>
          <w:p w:rsidR="00B32B74" w:rsidRDefault="00B32B74" w:rsidP="00C52B56">
            <w:pPr>
              <w:pStyle w:val="Dates"/>
            </w:pPr>
          </w:p>
        </w:tc>
      </w:tr>
    </w:tbl>
    <w:p w:rsidR="001F714F" w:rsidRDefault="001F714F" w:rsidP="001F714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Default="006D4090" w:rsidP="000A0599">
            <w:pPr>
              <w:pStyle w:val="Month"/>
              <w:jc w:val="center"/>
            </w:pPr>
            <w:r w:rsidRPr="00ED40DB">
              <w:rPr>
                <w:color w:val="FFC61E"/>
              </w:rPr>
              <w:lastRenderedPageBreak/>
              <w:fldChar w:fldCharType="begin"/>
            </w:r>
            <w:r w:rsidRPr="00ED40DB">
              <w:rPr>
                <w:color w:val="FFC61E"/>
              </w:rPr>
              <w:instrText xml:space="preserve"> DOCVARIABLE  MonthStart \@ MMMM \* MERGEFORMAT </w:instrText>
            </w:r>
            <w:r w:rsidRPr="00ED40DB">
              <w:rPr>
                <w:color w:val="FFC61E"/>
              </w:rPr>
              <w:fldChar w:fldCharType="separate"/>
            </w:r>
            <w:r w:rsidRPr="00ED40DB">
              <w:rPr>
                <w:color w:val="FFC61E"/>
              </w:rPr>
              <w:t>November</w:t>
            </w:r>
            <w:r w:rsidRPr="00ED40DB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6D4090" w:rsidRDefault="006D4090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Default="00144796" w:rsidP="0018779C">
            <w:pPr>
              <w:pStyle w:val="Year"/>
              <w:jc w:val="center"/>
            </w:pPr>
            <w:r>
              <w:rPr>
                <w:color w:val="FFC61E"/>
              </w:rPr>
              <w:t>202</w:t>
            </w:r>
            <w:r w:rsidR="0018779C">
              <w:rPr>
                <w:color w:val="FFC61E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Default="00AC2663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-845185</wp:posOffset>
                  </wp:positionV>
                  <wp:extent cx="1381125" cy="138112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D4090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29186661"/>
            <w:placeholder>
              <w:docPart w:val="65293FF4E53E41DB8E42A651259B4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6D4090" w:rsidRDefault="006D4090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900949865"/>
                <w:placeholder>
                  <w:docPart w:val="CDD525404E584CABBFA15A99D93731EB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Monday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1907484153"/>
                <w:placeholder>
                  <w:docPart w:val="790817CDAB5743FB9DD3B08BB6EE4638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Tuesday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-37207205"/>
                <w:placeholder>
                  <w:docPart w:val="1816990893C142BFA41BB6B436DA5C00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Wednesday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999542328"/>
                <w:placeholder>
                  <w:docPart w:val="EBA66CFF2D854F9682598890D77AD3F1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Thursday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-1539349402"/>
                <w:placeholder>
                  <w:docPart w:val="E81AF57AB4DC4439A1AB1C5C215684C2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Friday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-469986102"/>
                <w:placeholder>
                  <w:docPart w:val="CD91B83FE93B445486AB7F1CA8C232B8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Saturday</w:t>
                </w:r>
              </w:sdtContent>
            </w:sdt>
          </w:p>
        </w:tc>
      </w:tr>
      <w:tr w:rsidR="006D4090" w:rsidTr="006A618E">
        <w:tc>
          <w:tcPr>
            <w:tcW w:w="2054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5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FA621D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18779C" w:rsidRDefault="0018779C" w:rsidP="0018779C">
            <w:pPr>
              <w:jc w:val="center"/>
            </w:pPr>
            <w:r>
              <w:t xml:space="preserve">PD/Collaboration Day </w:t>
            </w:r>
          </w:p>
          <w:p w:rsidR="0018779C" w:rsidRDefault="0018779C" w:rsidP="0018779C">
            <w:pPr>
              <w:jc w:val="center"/>
            </w:pPr>
            <w:r>
              <w:t>(no students)</w:t>
            </w:r>
          </w:p>
          <w:p w:rsidR="006D4090" w:rsidRDefault="006D4090" w:rsidP="00C52B56"/>
        </w:tc>
        <w:tc>
          <w:tcPr>
            <w:tcW w:w="2055" w:type="dxa"/>
          </w:tcPr>
          <w:p w:rsidR="006D4090" w:rsidRDefault="006D4090" w:rsidP="00FA621D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18779C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12</w:t>
            </w:r>
          </w:p>
        </w:tc>
      </w:tr>
      <w:tr w:rsidR="006D4090" w:rsidTr="00AB5168">
        <w:trPr>
          <w:trHeight w:hRule="exact" w:val="1113"/>
        </w:trPr>
        <w:tc>
          <w:tcPr>
            <w:tcW w:w="2054" w:type="dxa"/>
          </w:tcPr>
          <w:p w:rsidR="006D4090" w:rsidRDefault="00AB5168" w:rsidP="0089308E">
            <w:pPr>
              <w:jc w:val="center"/>
            </w:pPr>
            <w:r>
              <w:t>Daylight Savings</w:t>
            </w:r>
          </w:p>
        </w:tc>
        <w:tc>
          <w:tcPr>
            <w:tcW w:w="2055" w:type="dxa"/>
          </w:tcPr>
          <w:p w:rsidR="00AB5168" w:rsidRDefault="00AB5168" w:rsidP="00AB5168">
            <w:pPr>
              <w:jc w:val="center"/>
            </w:pPr>
            <w:r>
              <w:t>Mid-Term Break</w:t>
            </w:r>
          </w:p>
          <w:p w:rsidR="006D4090" w:rsidRDefault="00AB5168" w:rsidP="00AB5168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AB5168" w:rsidRDefault="00AB5168" w:rsidP="00AB5168">
            <w:pPr>
              <w:jc w:val="center"/>
            </w:pPr>
            <w:r>
              <w:t>Mid-Term Break</w:t>
            </w:r>
          </w:p>
          <w:p w:rsidR="006D4090" w:rsidRDefault="00AB5168" w:rsidP="00AB5168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Remembrance Day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  <w:p w:rsidR="00AB5168" w:rsidRDefault="00AB5168" w:rsidP="00AB5168">
            <w:pPr>
              <w:jc w:val="center"/>
            </w:pPr>
            <w:r>
              <w:t>Mid-Term Break</w:t>
            </w:r>
          </w:p>
          <w:p w:rsidR="00AB5168" w:rsidRDefault="00AB5168" w:rsidP="00AB5168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Mid-Term Break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A621D" w:rsidRDefault="00FA621D" w:rsidP="00FA621D">
            <w:pPr>
              <w:jc w:val="center"/>
            </w:pPr>
            <w:r>
              <w:t>Mid-Term Break</w:t>
            </w:r>
          </w:p>
          <w:p w:rsidR="006D4090" w:rsidRDefault="00FA621D" w:rsidP="00FA621D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18779C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19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</w:p>
        </w:tc>
        <w:tc>
          <w:tcPr>
            <w:tcW w:w="2055" w:type="dxa"/>
          </w:tcPr>
          <w:p w:rsidR="0089308E" w:rsidRDefault="0089308E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89308E">
            <w:pPr>
              <w:jc w:val="center"/>
            </w:pPr>
          </w:p>
        </w:tc>
      </w:tr>
      <w:tr w:rsidR="006D4090" w:rsidTr="006A618E">
        <w:tc>
          <w:tcPr>
            <w:tcW w:w="2054" w:type="dxa"/>
          </w:tcPr>
          <w:p w:rsidR="006D4090" w:rsidRDefault="0018779C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26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18779C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6D4090" w:rsidRDefault="0018779C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89308E" w:rsidRDefault="0089308E" w:rsidP="0089308E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89308E" w:rsidRDefault="0018779C" w:rsidP="0089308E">
            <w:r>
              <w:t>1</w:t>
            </w:r>
            <w:r w:rsidR="0089308E">
              <w:t xml:space="preserve">– </w:t>
            </w:r>
            <w:r>
              <w:t>PD/Collaboration Day (no students)</w:t>
            </w:r>
          </w:p>
          <w:p w:rsidR="00AB5168" w:rsidRDefault="0018779C" w:rsidP="00AB5168">
            <w:r>
              <w:t>7</w:t>
            </w:r>
            <w:r w:rsidR="00AB5168">
              <w:t xml:space="preserve"> –</w:t>
            </w:r>
            <w:r>
              <w:t>10</w:t>
            </w:r>
            <w:r w:rsidR="00AB5168">
              <w:t xml:space="preserve">  – Mid-Term Break (schools closed)</w:t>
            </w:r>
          </w:p>
          <w:p w:rsidR="0089308E" w:rsidRDefault="0089308E" w:rsidP="0089308E">
            <w:r>
              <w:t>11 – Remembrance Day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6D4090" w:rsidRDefault="006D4090" w:rsidP="006D409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Default="006D4090" w:rsidP="000A0599">
            <w:pPr>
              <w:pStyle w:val="Month"/>
              <w:jc w:val="center"/>
            </w:pPr>
            <w:r w:rsidRPr="0061692A">
              <w:rPr>
                <w:color w:val="FFC61E"/>
              </w:rPr>
              <w:lastRenderedPageBreak/>
              <w:fldChar w:fldCharType="begin"/>
            </w:r>
            <w:r w:rsidRPr="0061692A">
              <w:rPr>
                <w:color w:val="FFC61E"/>
              </w:rPr>
              <w:instrText xml:space="preserve"> DOCVARIABLE  MonthStart \@ MMMM \* MERGEFORMAT </w:instrText>
            </w:r>
            <w:r w:rsidRPr="0061692A">
              <w:rPr>
                <w:color w:val="FFC61E"/>
              </w:rPr>
              <w:fldChar w:fldCharType="separate"/>
            </w:r>
            <w:r w:rsidRPr="0061692A">
              <w:rPr>
                <w:color w:val="FFC61E"/>
              </w:rPr>
              <w:t>December</w:t>
            </w:r>
            <w:r w:rsidRPr="0061692A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6D4090" w:rsidRDefault="00AC6B7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2.25pt;width:108pt;height:108pt;z-index:251683840;mso-position-horizontal:center;mso-position-horizontal-relative:margin;mso-position-vertical-relative:text;mso-width-relative:page;mso-height-relative:page">
                  <v:imagedata r:id="rId9" o:title="BGSD_Logo_Tagline_WEB (1)"/>
                  <w10:wrap anchorx="margin"/>
                </v:shape>
              </w:pict>
            </w: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Default="00144796" w:rsidP="00A4208A">
            <w:pPr>
              <w:pStyle w:val="Year"/>
              <w:jc w:val="center"/>
            </w:pPr>
            <w:r>
              <w:rPr>
                <w:color w:val="FFC61E"/>
              </w:rPr>
              <w:t>202</w:t>
            </w:r>
            <w:r w:rsidR="00A4208A">
              <w:rPr>
                <w:color w:val="FFC61E"/>
              </w:rPr>
              <w:t>2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D4090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02173139"/>
            <w:placeholder>
              <w:docPart w:val="8848F9C69BA24A9D9AF33CCEB781E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6D4090" w:rsidRDefault="006D4090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499085805"/>
                <w:placeholder>
                  <w:docPart w:val="C7149FDF25D04DD898C6F549C86A6990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Monday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-340395738"/>
                <w:placeholder>
                  <w:docPart w:val="7050CE2CC8E042AD88C0D78F31FDEE4F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Tuesday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-2092147271"/>
                <w:placeholder>
                  <w:docPart w:val="488A2D464566413489378975EED780CA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Wednesday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-482547149"/>
                <w:placeholder>
                  <w:docPart w:val="863F1207DFF645878BA45A0629F5B3DD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Thursday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478198461"/>
                <w:placeholder>
                  <w:docPart w:val="1A7BE0BDDDC34AF39E0FDB88286C131D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Friday</w:t>
                </w:r>
              </w:sdtContent>
            </w:sdt>
          </w:p>
        </w:tc>
        <w:tc>
          <w:tcPr>
            <w:tcW w:w="2055" w:type="dxa"/>
          </w:tcPr>
          <w:p w:rsidR="006D4090" w:rsidRDefault="00AC6B7F" w:rsidP="00C52B56">
            <w:pPr>
              <w:pStyle w:val="Days"/>
            </w:pPr>
            <w:sdt>
              <w:sdtPr>
                <w:id w:val="1144772243"/>
                <w:placeholder>
                  <w:docPart w:val="48E5F72DEDF248C1A37FB8376A69BD53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Saturday</w:t>
                </w:r>
              </w:sdtContent>
            </w:sdt>
          </w:p>
        </w:tc>
      </w:tr>
      <w:tr w:rsidR="006D4090" w:rsidTr="006A618E">
        <w:tc>
          <w:tcPr>
            <w:tcW w:w="2054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6D4090" w:rsidP="00C52B56">
            <w:pPr>
              <w:pStyle w:val="Dates"/>
            </w:pP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3</w:t>
            </w:r>
          </w:p>
        </w:tc>
      </w:tr>
      <w:tr w:rsidR="006D4090" w:rsidTr="006A618E">
        <w:trPr>
          <w:trHeight w:hRule="exact" w:val="981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671A21">
            <w:pPr>
              <w:jc w:val="center"/>
            </w:pPr>
          </w:p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372E3F" w:rsidRDefault="00372E3F" w:rsidP="00FB4F64">
            <w:pPr>
              <w:jc w:val="center"/>
            </w:pPr>
            <w:bookmarkStart w:id="0" w:name="_GoBack"/>
            <w:bookmarkEnd w:id="0"/>
          </w:p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A4208A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10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A4208A" w:rsidRDefault="00A4208A" w:rsidP="00A4208A">
            <w:pPr>
              <w:jc w:val="center"/>
            </w:pPr>
            <w:r>
              <w:t xml:space="preserve">PD/Collaboration Day </w:t>
            </w:r>
          </w:p>
          <w:p w:rsidR="00A4208A" w:rsidRDefault="00A4208A" w:rsidP="00A4208A">
            <w:pPr>
              <w:jc w:val="center"/>
            </w:pPr>
            <w:r>
              <w:t>(no students)</w:t>
            </w:r>
          </w:p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</w:tr>
      <w:tr w:rsidR="006D4090" w:rsidTr="006A618E">
        <w:tc>
          <w:tcPr>
            <w:tcW w:w="2054" w:type="dxa"/>
          </w:tcPr>
          <w:p w:rsidR="006D4090" w:rsidRDefault="00A4208A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17</w:t>
            </w:r>
          </w:p>
        </w:tc>
      </w:tr>
      <w:tr w:rsidR="006D4090" w:rsidTr="006A618E">
        <w:trPr>
          <w:trHeight w:hRule="exact" w:val="907"/>
        </w:trPr>
        <w:tc>
          <w:tcPr>
            <w:tcW w:w="2054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6D4090" w:rsidRDefault="006D4090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</w:tr>
      <w:tr w:rsidR="006D4090" w:rsidTr="006A618E">
        <w:tc>
          <w:tcPr>
            <w:tcW w:w="2054" w:type="dxa"/>
          </w:tcPr>
          <w:p w:rsidR="006D4090" w:rsidRDefault="00A4208A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24</w:t>
            </w:r>
          </w:p>
        </w:tc>
      </w:tr>
      <w:tr w:rsidR="00A4208A" w:rsidTr="0064231B">
        <w:trPr>
          <w:trHeight w:hRule="exact" w:val="918"/>
        </w:trPr>
        <w:tc>
          <w:tcPr>
            <w:tcW w:w="2054" w:type="dxa"/>
          </w:tcPr>
          <w:p w:rsidR="00A4208A" w:rsidRDefault="00A4208A" w:rsidP="00C52B56"/>
        </w:tc>
        <w:tc>
          <w:tcPr>
            <w:tcW w:w="2055" w:type="dxa"/>
          </w:tcPr>
          <w:p w:rsidR="00A4208A" w:rsidRDefault="00A4208A" w:rsidP="00D014E7"/>
        </w:tc>
        <w:tc>
          <w:tcPr>
            <w:tcW w:w="2055" w:type="dxa"/>
          </w:tcPr>
          <w:p w:rsidR="00A4208A" w:rsidRDefault="00A4208A" w:rsidP="00D014E7"/>
        </w:tc>
        <w:tc>
          <w:tcPr>
            <w:tcW w:w="2055" w:type="dxa"/>
          </w:tcPr>
          <w:p w:rsidR="00A4208A" w:rsidRDefault="001A03E1" w:rsidP="001A03E1">
            <w:pPr>
              <w:jc w:val="center"/>
            </w:pPr>
            <w:r>
              <w:t>First Day</w:t>
            </w:r>
          </w:p>
          <w:p w:rsidR="001A03E1" w:rsidRDefault="001A03E1" w:rsidP="001A03E1">
            <w:pPr>
              <w:jc w:val="center"/>
            </w:pPr>
            <w:r>
              <w:t>of Winter</w:t>
            </w:r>
          </w:p>
        </w:tc>
        <w:tc>
          <w:tcPr>
            <w:tcW w:w="2055" w:type="dxa"/>
          </w:tcPr>
          <w:p w:rsidR="00A4208A" w:rsidRDefault="00A4208A" w:rsidP="00D014E7"/>
        </w:tc>
        <w:tc>
          <w:tcPr>
            <w:tcW w:w="2055" w:type="dxa"/>
          </w:tcPr>
          <w:p w:rsidR="00A4208A" w:rsidRDefault="00A4208A" w:rsidP="00D014E7"/>
        </w:tc>
        <w:tc>
          <w:tcPr>
            <w:tcW w:w="2055" w:type="dxa"/>
          </w:tcPr>
          <w:p w:rsidR="00A4208A" w:rsidRDefault="00A4208A" w:rsidP="00D014E7"/>
        </w:tc>
      </w:tr>
      <w:tr w:rsidR="006D4090" w:rsidTr="006A618E">
        <w:tc>
          <w:tcPr>
            <w:tcW w:w="2054" w:type="dxa"/>
          </w:tcPr>
          <w:p w:rsidR="006D4090" w:rsidRDefault="00A4208A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6D4090" w:rsidRDefault="00A4208A" w:rsidP="00C52B56">
            <w:pPr>
              <w:pStyle w:val="Dates"/>
            </w:pPr>
            <w:r>
              <w:t>31</w:t>
            </w:r>
          </w:p>
        </w:tc>
      </w:tr>
      <w:tr w:rsidR="00B938F8" w:rsidTr="006A618E">
        <w:trPr>
          <w:trHeight w:hRule="exact" w:val="1143"/>
        </w:trPr>
        <w:tc>
          <w:tcPr>
            <w:tcW w:w="14384" w:type="dxa"/>
            <w:gridSpan w:val="7"/>
          </w:tcPr>
          <w:p w:rsidR="00B938F8" w:rsidRDefault="00B938F8" w:rsidP="00372E3F">
            <w:pPr>
              <w:jc w:val="center"/>
            </w:pPr>
            <w:r>
              <w:t>Christmas Vacation</w:t>
            </w:r>
          </w:p>
          <w:p w:rsidR="00B938F8" w:rsidRDefault="00B938F8" w:rsidP="00B938F8">
            <w:pPr>
              <w:jc w:val="center"/>
            </w:pPr>
            <w:r>
              <w:t>(schools closed)</w:t>
            </w:r>
          </w:p>
        </w:tc>
      </w:tr>
      <w:tr w:rsidR="00F7782F" w:rsidTr="006A618E">
        <w:trPr>
          <w:trHeight w:val="1677"/>
        </w:trPr>
        <w:tc>
          <w:tcPr>
            <w:tcW w:w="14384" w:type="dxa"/>
            <w:gridSpan w:val="7"/>
          </w:tcPr>
          <w:p w:rsidR="00372E3F" w:rsidRDefault="00372E3F" w:rsidP="00372E3F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1A03E1" w:rsidRDefault="00AC6B7F" w:rsidP="00372E3F">
            <w:r>
              <w:t>5</w:t>
            </w:r>
            <w:r w:rsidR="00372E3F" w:rsidRPr="00372E3F">
              <w:t xml:space="preserve"> – </w:t>
            </w:r>
            <w:r w:rsidR="00A4208A">
              <w:t>PD/Collaboration Day (no students)</w:t>
            </w:r>
          </w:p>
          <w:p w:rsidR="00372E3F" w:rsidRPr="00372E3F" w:rsidRDefault="00372E3F" w:rsidP="00372E3F">
            <w:r w:rsidRPr="00372E3F">
              <w:t>2</w:t>
            </w:r>
            <w:r w:rsidR="00A4208A">
              <w:t>6</w:t>
            </w:r>
            <w:r w:rsidR="00D014E7">
              <w:t xml:space="preserve"> - </w:t>
            </w:r>
            <w:r w:rsidRPr="00372E3F">
              <w:t>3</w:t>
            </w:r>
            <w:r w:rsidR="00A4208A">
              <w:t>0</w:t>
            </w:r>
            <w:r w:rsidRPr="00372E3F">
              <w:t xml:space="preserve"> – Christmas Vacation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6D4090" w:rsidRDefault="006D4090" w:rsidP="006D409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Tr="00EC5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Default="00F03A1F" w:rsidP="000A0599">
            <w:pPr>
              <w:pStyle w:val="Month"/>
              <w:jc w:val="center"/>
            </w:pPr>
            <w:r w:rsidRPr="00C14F41">
              <w:rPr>
                <w:color w:val="FFC61E"/>
              </w:rPr>
              <w:lastRenderedPageBreak/>
              <w:fldChar w:fldCharType="begin"/>
            </w:r>
            <w:r w:rsidRPr="00C14F41">
              <w:rPr>
                <w:color w:val="FFC61E"/>
              </w:rPr>
              <w:instrText xml:space="preserve"> DOCVARIABLE  MonthStart \@ MMMM \* MERGEFORMAT </w:instrText>
            </w:r>
            <w:r w:rsidRPr="00C14F41">
              <w:rPr>
                <w:color w:val="FFC61E"/>
              </w:rPr>
              <w:fldChar w:fldCharType="separate"/>
            </w:r>
            <w:r w:rsidRPr="00C14F41">
              <w:rPr>
                <w:color w:val="FFC61E"/>
              </w:rPr>
              <w:t>January</w:t>
            </w:r>
            <w:r w:rsidRPr="00C14F4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F03A1F" w:rsidRDefault="00DE6476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1125" cy="1381125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Tr="00BE7D2A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C14F41" w:rsidRDefault="000A0599" w:rsidP="001A03E1">
            <w:pPr>
              <w:pStyle w:val="Year"/>
              <w:jc w:val="center"/>
              <w:rPr>
                <w:color w:val="FFC61E"/>
              </w:rPr>
            </w:pPr>
            <w:r w:rsidRPr="00C14F41">
              <w:rPr>
                <w:color w:val="FFC61E"/>
              </w:rPr>
              <w:fldChar w:fldCharType="begin"/>
            </w:r>
            <w:r w:rsidRPr="00C14F41">
              <w:rPr>
                <w:color w:val="FFC61E"/>
              </w:rPr>
              <w:instrText xml:space="preserve"> DOCVARIABLE  MonthStart \@  yyyy   \* MERGEFORMAT </w:instrText>
            </w:r>
            <w:r w:rsidRPr="00C14F41">
              <w:rPr>
                <w:color w:val="FFC61E"/>
              </w:rPr>
              <w:fldChar w:fldCharType="separate"/>
            </w:r>
            <w:r w:rsidRPr="00C14F41">
              <w:rPr>
                <w:color w:val="FFC61E"/>
              </w:rPr>
              <w:t>202</w:t>
            </w:r>
            <w:r w:rsidRPr="00C14F41">
              <w:rPr>
                <w:color w:val="FFC61E"/>
              </w:rPr>
              <w:fldChar w:fldCharType="end"/>
            </w:r>
            <w:r w:rsidR="001A03E1">
              <w:rPr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Pr="00C14F4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03A1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16859780"/>
            <w:placeholder>
              <w:docPart w:val="B1F47650BE3448C491D3F64515DDB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F03A1F" w:rsidRDefault="00F03A1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1099295665"/>
                <w:placeholder>
                  <w:docPart w:val="A1AA468540144CB6B27995F5FAFEB938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Monday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1062219434"/>
                <w:placeholder>
                  <w:docPart w:val="D493BFF8278B4943801B8C4E2FD8B0B2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Tuesday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-1910919042"/>
                <w:placeholder>
                  <w:docPart w:val="158A07158686492BBD58D7DEFC0EA994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Wednesday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981266196"/>
                <w:placeholder>
                  <w:docPart w:val="ACE701E19F4B46DCB40F7FA39717F91F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Thursday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895708899"/>
                <w:placeholder>
                  <w:docPart w:val="9F60556A7453492084F293A1F0E0E155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Friday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1367793928"/>
                <w:placeholder>
                  <w:docPart w:val="E3F9E65A1B23498E81A95EF908F69040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Saturday</w:t>
                </w:r>
              </w:sdtContent>
            </w:sdt>
          </w:p>
        </w:tc>
      </w:tr>
      <w:tr w:rsidR="001A03E1" w:rsidTr="0064231B">
        <w:trPr>
          <w:trHeight w:val="1340"/>
        </w:trPr>
        <w:tc>
          <w:tcPr>
            <w:tcW w:w="14384" w:type="dxa"/>
            <w:gridSpan w:val="7"/>
          </w:tcPr>
          <w:p w:rsidR="001A03E1" w:rsidRDefault="001A03E1" w:rsidP="00382DCC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1A03E1" w:rsidRDefault="001A03E1" w:rsidP="00382DCC">
            <w:r>
              <w:t>2-6- Christmas Vacation (schools closed)</w:t>
            </w:r>
          </w:p>
          <w:p w:rsidR="001A03E1" w:rsidRDefault="001A03E1" w:rsidP="00382DCC">
            <w:r>
              <w:t>9 – School Resumes</w:t>
            </w:r>
          </w:p>
          <w:p w:rsidR="001A03E1" w:rsidRDefault="001A03E1" w:rsidP="00382DCC">
            <w:r>
              <w:t>30 – PD/Collaboration Day (no students)</w:t>
            </w:r>
          </w:p>
          <w:p w:rsidR="001A03E1" w:rsidRPr="001A03E1" w:rsidRDefault="001A03E1" w:rsidP="001A03E1">
            <w:pPr>
              <w:pStyle w:val="Dates"/>
              <w:jc w:val="left"/>
              <w:rPr>
                <w:sz w:val="18"/>
              </w:rPr>
            </w:pPr>
            <w:r w:rsidRPr="001A03E1">
              <w:rPr>
                <w:color w:val="000000" w:themeColor="text1"/>
                <w:sz w:val="18"/>
              </w:rPr>
              <w:t xml:space="preserve">31 – </w:t>
            </w:r>
            <w:r>
              <w:rPr>
                <w:color w:val="000000" w:themeColor="text1"/>
                <w:sz w:val="18"/>
              </w:rPr>
              <w:t>Semester 2 Commences</w:t>
            </w:r>
          </w:p>
        </w:tc>
      </w:tr>
      <w:tr w:rsidR="00F03A1F" w:rsidTr="006A618E">
        <w:tc>
          <w:tcPr>
            <w:tcW w:w="2054" w:type="dxa"/>
          </w:tcPr>
          <w:p w:rsidR="00F03A1F" w:rsidRDefault="001A03E1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7</w:t>
            </w:r>
          </w:p>
        </w:tc>
      </w:tr>
      <w:tr w:rsidR="001A03E1" w:rsidTr="0064231B">
        <w:trPr>
          <w:trHeight w:hRule="exact" w:val="1023"/>
        </w:trPr>
        <w:tc>
          <w:tcPr>
            <w:tcW w:w="14384" w:type="dxa"/>
            <w:gridSpan w:val="7"/>
          </w:tcPr>
          <w:p w:rsidR="001A03E1" w:rsidRDefault="001A03E1" w:rsidP="00372E3F">
            <w:pPr>
              <w:jc w:val="center"/>
            </w:pPr>
            <w:r>
              <w:t>Christmas Vacation</w:t>
            </w:r>
          </w:p>
          <w:p w:rsidR="001A03E1" w:rsidRDefault="001A03E1" w:rsidP="00372E3F">
            <w:pPr>
              <w:jc w:val="center"/>
            </w:pPr>
            <w:r>
              <w:t>(schools closed)</w:t>
            </w:r>
          </w:p>
          <w:p w:rsidR="001A03E1" w:rsidRDefault="001A03E1" w:rsidP="00C52B56"/>
        </w:tc>
      </w:tr>
      <w:tr w:rsidR="00F03A1F" w:rsidTr="006A618E">
        <w:tc>
          <w:tcPr>
            <w:tcW w:w="2054" w:type="dxa"/>
          </w:tcPr>
          <w:p w:rsidR="00F03A1F" w:rsidRDefault="001A03E1" w:rsidP="00DE6476">
            <w:pPr>
              <w:pStyle w:val="Dates"/>
              <w:tabs>
                <w:tab w:val="right" w:pos="1838"/>
              </w:tabs>
            </w:pPr>
            <w:r>
              <w:t>8</w:t>
            </w:r>
          </w:p>
        </w:tc>
        <w:tc>
          <w:tcPr>
            <w:tcW w:w="2055" w:type="dxa"/>
          </w:tcPr>
          <w:p w:rsidR="00F03A1F" w:rsidRDefault="001A03E1" w:rsidP="00DE647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F03A1F" w:rsidRDefault="001A03E1" w:rsidP="00DE647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F03A1F" w:rsidRDefault="001A03E1" w:rsidP="00DE647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F03A1F" w:rsidRDefault="001A03E1" w:rsidP="00DE647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F03A1F" w:rsidRDefault="001A03E1" w:rsidP="00DE647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F03A1F" w:rsidRDefault="001A03E1" w:rsidP="00DE6476">
            <w:pPr>
              <w:pStyle w:val="Dates"/>
            </w:pPr>
            <w:r>
              <w:t>14</w:t>
            </w:r>
          </w:p>
        </w:tc>
      </w:tr>
      <w:tr w:rsidR="00F03A1F" w:rsidTr="002A275E">
        <w:trPr>
          <w:trHeight w:hRule="exact" w:val="1068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1A03E1" w:rsidP="001A03E1">
            <w:pPr>
              <w:jc w:val="center"/>
            </w:pPr>
            <w:r>
              <w:t>School Resumes</w:t>
            </w: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1A03E1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21</w:t>
            </w:r>
          </w:p>
        </w:tc>
      </w:tr>
      <w:tr w:rsidR="00F03A1F" w:rsidTr="002A275E">
        <w:trPr>
          <w:trHeight w:hRule="exact" w:val="1131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1A03E1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F03A1F" w:rsidRDefault="001A03E1" w:rsidP="00C52B56">
            <w:pPr>
              <w:pStyle w:val="Dates"/>
            </w:pPr>
            <w:r>
              <w:t>28</w:t>
            </w:r>
          </w:p>
        </w:tc>
      </w:tr>
      <w:tr w:rsidR="00F03A1F" w:rsidTr="006A618E">
        <w:trPr>
          <w:trHeight w:hRule="exact" w:val="1206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372E3F" w:rsidRDefault="00372E3F" w:rsidP="00372E3F">
            <w:pPr>
              <w:jc w:val="center"/>
            </w:pPr>
          </w:p>
        </w:tc>
        <w:tc>
          <w:tcPr>
            <w:tcW w:w="2055" w:type="dxa"/>
          </w:tcPr>
          <w:p w:rsidR="00F03A1F" w:rsidRDefault="00F03A1F" w:rsidP="00C52B56"/>
        </w:tc>
      </w:tr>
      <w:tr w:rsidR="003C03B1" w:rsidTr="006A618E">
        <w:trPr>
          <w:trHeight w:val="228"/>
        </w:trPr>
        <w:tc>
          <w:tcPr>
            <w:tcW w:w="2054" w:type="dxa"/>
          </w:tcPr>
          <w:p w:rsidR="003C03B1" w:rsidRDefault="001A03E1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3C03B1" w:rsidRDefault="001A03E1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3C03B1" w:rsidRDefault="001A03E1" w:rsidP="00C52B56">
            <w:pPr>
              <w:pStyle w:val="Dates"/>
            </w:pPr>
            <w:r>
              <w:t>31</w:t>
            </w: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  <w:tc>
          <w:tcPr>
            <w:tcW w:w="2055" w:type="dxa"/>
          </w:tcPr>
          <w:p w:rsidR="003C03B1" w:rsidRDefault="003C03B1" w:rsidP="00C52B56">
            <w:pPr>
              <w:pStyle w:val="Dates"/>
            </w:pPr>
          </w:p>
        </w:tc>
      </w:tr>
      <w:tr w:rsidR="001A03E1" w:rsidTr="002A275E">
        <w:trPr>
          <w:trHeight w:val="1218"/>
        </w:trPr>
        <w:tc>
          <w:tcPr>
            <w:tcW w:w="2054" w:type="dxa"/>
          </w:tcPr>
          <w:p w:rsidR="001A03E1" w:rsidRDefault="001A03E1" w:rsidP="001A03E1">
            <w:pPr>
              <w:pStyle w:val="Dates"/>
            </w:pPr>
          </w:p>
        </w:tc>
        <w:tc>
          <w:tcPr>
            <w:tcW w:w="2055" w:type="dxa"/>
          </w:tcPr>
          <w:p w:rsidR="001A03E1" w:rsidRDefault="001A03E1" w:rsidP="001A03E1">
            <w:pPr>
              <w:jc w:val="center"/>
            </w:pPr>
            <w:r>
              <w:t>PD/Collaboration Day</w:t>
            </w:r>
          </w:p>
          <w:p w:rsidR="001A03E1" w:rsidRPr="003C03B1" w:rsidRDefault="001A03E1" w:rsidP="001A03E1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1A03E1" w:rsidRDefault="001A03E1" w:rsidP="001A03E1">
            <w:r>
              <w:t>Semester 2 Commences</w:t>
            </w:r>
          </w:p>
        </w:tc>
        <w:tc>
          <w:tcPr>
            <w:tcW w:w="2055" w:type="dxa"/>
          </w:tcPr>
          <w:p w:rsidR="001A03E1" w:rsidRDefault="001A03E1" w:rsidP="001A03E1">
            <w:pPr>
              <w:pStyle w:val="Dates"/>
            </w:pPr>
          </w:p>
        </w:tc>
        <w:tc>
          <w:tcPr>
            <w:tcW w:w="2055" w:type="dxa"/>
          </w:tcPr>
          <w:p w:rsidR="001A03E1" w:rsidRDefault="001A03E1" w:rsidP="001A03E1">
            <w:pPr>
              <w:pStyle w:val="Dates"/>
            </w:pPr>
          </w:p>
        </w:tc>
        <w:tc>
          <w:tcPr>
            <w:tcW w:w="2055" w:type="dxa"/>
          </w:tcPr>
          <w:p w:rsidR="001A03E1" w:rsidRDefault="001A03E1" w:rsidP="001A03E1">
            <w:pPr>
              <w:pStyle w:val="Dates"/>
            </w:pPr>
          </w:p>
        </w:tc>
        <w:tc>
          <w:tcPr>
            <w:tcW w:w="2055" w:type="dxa"/>
          </w:tcPr>
          <w:p w:rsidR="001A03E1" w:rsidRDefault="001A03E1" w:rsidP="001A03E1">
            <w:pPr>
              <w:pStyle w:val="Dates"/>
            </w:pPr>
          </w:p>
        </w:tc>
      </w:tr>
    </w:tbl>
    <w:p w:rsidR="00F03A1F" w:rsidRDefault="00F03A1F" w:rsidP="00F03A1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Default="00F03A1F" w:rsidP="000A0599">
            <w:pPr>
              <w:pStyle w:val="Month"/>
              <w:jc w:val="center"/>
            </w:pPr>
            <w:r w:rsidRPr="00C669B6">
              <w:rPr>
                <w:color w:val="FFC61E"/>
              </w:rPr>
              <w:lastRenderedPageBreak/>
              <w:fldChar w:fldCharType="begin"/>
            </w:r>
            <w:r w:rsidRPr="00C669B6">
              <w:rPr>
                <w:color w:val="FFC61E"/>
              </w:rPr>
              <w:instrText xml:space="preserve"> DOCVARIABLE  MonthStart \@ MMMM \* MERGEFORMAT </w:instrText>
            </w:r>
            <w:r w:rsidRPr="00C669B6">
              <w:rPr>
                <w:color w:val="FFC61E"/>
              </w:rPr>
              <w:fldChar w:fldCharType="separate"/>
            </w:r>
            <w:r w:rsidRPr="00C669B6">
              <w:rPr>
                <w:color w:val="FFC61E"/>
              </w:rPr>
              <w:t>February</w:t>
            </w:r>
            <w:r w:rsidRPr="00C669B6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F03A1F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599" w:rsidRPr="00C669B6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C669B6" w:rsidRDefault="000A0599" w:rsidP="00034650">
            <w:pPr>
              <w:pStyle w:val="Year"/>
              <w:jc w:val="center"/>
              <w:rPr>
                <w:color w:val="FFC61E"/>
              </w:rPr>
            </w:pPr>
            <w:r w:rsidRPr="00C669B6">
              <w:rPr>
                <w:color w:val="FFC61E"/>
              </w:rPr>
              <w:fldChar w:fldCharType="begin"/>
            </w:r>
            <w:r w:rsidRPr="00C669B6">
              <w:rPr>
                <w:color w:val="FFC61E"/>
              </w:rPr>
              <w:instrText xml:space="preserve"> DOCVARIABLE  MonthStart \@  yyyy   \* MERGEFORMAT </w:instrText>
            </w:r>
            <w:r w:rsidRPr="00C669B6">
              <w:rPr>
                <w:color w:val="FFC61E"/>
              </w:rPr>
              <w:fldChar w:fldCharType="separate"/>
            </w:r>
            <w:r w:rsidRPr="00C669B6">
              <w:rPr>
                <w:color w:val="FFC61E"/>
              </w:rPr>
              <w:t>202</w:t>
            </w:r>
            <w:r w:rsidRPr="00C669B6">
              <w:rPr>
                <w:color w:val="FFC61E"/>
              </w:rPr>
              <w:fldChar w:fldCharType="end"/>
            </w:r>
            <w:r w:rsidR="00034650">
              <w:rPr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Pr="00C669B6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03A1F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061777910"/>
            <w:placeholder>
              <w:docPart w:val="00D6E393952D4F909F47418C82D6E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F03A1F" w:rsidRDefault="00F03A1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736903773"/>
                <w:placeholder>
                  <w:docPart w:val="70E97BFEC9F740D49871959B6FE82D3F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Monday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864794710"/>
                <w:placeholder>
                  <w:docPart w:val="247303C86CD14260B6216A133297AF3E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Tuesday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413366414"/>
                <w:placeholder>
                  <w:docPart w:val="4856CA7873704C4096402D4993F66C2E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Wednesday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1247623428"/>
                <w:placeholder>
                  <w:docPart w:val="C7497F18EA4048AD901A6CAD89B87A17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Thursday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-1608656265"/>
                <w:placeholder>
                  <w:docPart w:val="029A12A28FBE4F6C9C8A1E2203324087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Friday</w:t>
                </w:r>
              </w:sdtContent>
            </w:sdt>
          </w:p>
        </w:tc>
        <w:tc>
          <w:tcPr>
            <w:tcW w:w="2055" w:type="dxa"/>
          </w:tcPr>
          <w:p w:rsidR="00F03A1F" w:rsidRDefault="00AC6B7F" w:rsidP="00C52B56">
            <w:pPr>
              <w:pStyle w:val="Days"/>
            </w:pPr>
            <w:sdt>
              <w:sdtPr>
                <w:id w:val="2063056162"/>
                <w:placeholder>
                  <w:docPart w:val="55B06BE5EE124C65B653045320FC0B28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Saturday</w:t>
                </w:r>
              </w:sdtContent>
            </w:sdt>
          </w:p>
        </w:tc>
      </w:tr>
      <w:tr w:rsidR="00F03A1F" w:rsidTr="006A618E">
        <w:tc>
          <w:tcPr>
            <w:tcW w:w="2054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4C1274">
            <w:pPr>
              <w:pStyle w:val="Dates"/>
            </w:pPr>
          </w:p>
        </w:tc>
        <w:tc>
          <w:tcPr>
            <w:tcW w:w="2055" w:type="dxa"/>
          </w:tcPr>
          <w:p w:rsidR="00F03A1F" w:rsidRDefault="00E90A97" w:rsidP="004C1274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F03A1F" w:rsidRDefault="00E90A97" w:rsidP="004C1274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F03A1F" w:rsidRDefault="00E90A97" w:rsidP="004C1274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4</w:t>
            </w:r>
          </w:p>
        </w:tc>
      </w:tr>
      <w:tr w:rsidR="004C1274" w:rsidTr="00794BD5">
        <w:trPr>
          <w:trHeight w:hRule="exact" w:val="978"/>
        </w:trPr>
        <w:tc>
          <w:tcPr>
            <w:tcW w:w="2054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07507F">
            <w:pPr>
              <w:jc w:val="center"/>
            </w:pPr>
          </w:p>
        </w:tc>
        <w:tc>
          <w:tcPr>
            <w:tcW w:w="2055" w:type="dxa"/>
          </w:tcPr>
          <w:p w:rsidR="004C1274" w:rsidRDefault="004C1274" w:rsidP="0007507F">
            <w:pPr>
              <w:jc w:val="center"/>
            </w:pPr>
          </w:p>
        </w:tc>
        <w:tc>
          <w:tcPr>
            <w:tcW w:w="2055" w:type="dxa"/>
          </w:tcPr>
          <w:p w:rsidR="004C1274" w:rsidRDefault="004C1274" w:rsidP="0007507F">
            <w:pPr>
              <w:jc w:val="center"/>
            </w:pPr>
          </w:p>
        </w:tc>
        <w:tc>
          <w:tcPr>
            <w:tcW w:w="2055" w:type="dxa"/>
          </w:tcPr>
          <w:p w:rsidR="004C1274" w:rsidRDefault="004C1274" w:rsidP="00C52B56"/>
        </w:tc>
      </w:tr>
      <w:tr w:rsidR="00F03A1F" w:rsidTr="006A618E">
        <w:tc>
          <w:tcPr>
            <w:tcW w:w="2054" w:type="dxa"/>
          </w:tcPr>
          <w:p w:rsidR="00F03A1F" w:rsidRDefault="00E90A97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11</w:t>
            </w:r>
          </w:p>
        </w:tc>
      </w:tr>
      <w:tr w:rsidR="004C1274" w:rsidTr="00794BD5">
        <w:trPr>
          <w:trHeight w:hRule="exact" w:val="978"/>
        </w:trPr>
        <w:tc>
          <w:tcPr>
            <w:tcW w:w="2054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794452">
            <w:pPr>
              <w:jc w:val="center"/>
            </w:pPr>
          </w:p>
        </w:tc>
        <w:tc>
          <w:tcPr>
            <w:tcW w:w="2055" w:type="dxa"/>
          </w:tcPr>
          <w:p w:rsidR="004C1274" w:rsidRDefault="004C1274" w:rsidP="00C52B56"/>
        </w:tc>
        <w:tc>
          <w:tcPr>
            <w:tcW w:w="2055" w:type="dxa"/>
          </w:tcPr>
          <w:p w:rsidR="004C1274" w:rsidRDefault="004C1274" w:rsidP="00671A21">
            <w:pPr>
              <w:jc w:val="center"/>
            </w:pPr>
          </w:p>
        </w:tc>
        <w:tc>
          <w:tcPr>
            <w:tcW w:w="4110" w:type="dxa"/>
            <w:gridSpan w:val="2"/>
          </w:tcPr>
          <w:p w:rsidR="004C1274" w:rsidRDefault="004C1274" w:rsidP="004C1274">
            <w:pPr>
              <w:jc w:val="center"/>
            </w:pPr>
            <w:r>
              <w:t>Teachers’ Convention</w:t>
            </w:r>
          </w:p>
          <w:p w:rsidR="004C1274" w:rsidRDefault="004C1274" w:rsidP="004C1274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4C1274" w:rsidRDefault="004C1274" w:rsidP="00C52B56"/>
        </w:tc>
      </w:tr>
      <w:tr w:rsidR="00F03A1F" w:rsidTr="006A618E">
        <w:tc>
          <w:tcPr>
            <w:tcW w:w="2054" w:type="dxa"/>
          </w:tcPr>
          <w:p w:rsidR="00F03A1F" w:rsidRDefault="00E90A97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18</w:t>
            </w:r>
          </w:p>
        </w:tc>
      </w:tr>
      <w:tr w:rsidR="00F03A1F" w:rsidTr="006A618E">
        <w:trPr>
          <w:trHeight w:hRule="exact" w:val="907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07507F">
            <w:pPr>
              <w:jc w:val="center"/>
            </w:pP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E90A97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25</w:t>
            </w:r>
          </w:p>
        </w:tc>
      </w:tr>
      <w:tr w:rsidR="00F03A1F" w:rsidTr="00794BD5">
        <w:trPr>
          <w:trHeight w:hRule="exact" w:val="1122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4C1274" w:rsidRDefault="004C1274" w:rsidP="004C1274">
            <w:pPr>
              <w:jc w:val="center"/>
            </w:pPr>
            <w:r>
              <w:t>Family Day</w:t>
            </w:r>
          </w:p>
          <w:p w:rsidR="00794452" w:rsidRDefault="004C1274" w:rsidP="004C1274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F03A1F" w:rsidRDefault="00E90A97" w:rsidP="00E90A97">
            <w:pPr>
              <w:jc w:val="center"/>
            </w:pPr>
            <w:r>
              <w:t>PD/Collaboration Day</w:t>
            </w:r>
          </w:p>
          <w:p w:rsidR="00E90A97" w:rsidRDefault="00E90A97" w:rsidP="00E90A97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03A1F" w:rsidTr="006A618E">
        <w:tc>
          <w:tcPr>
            <w:tcW w:w="2054" w:type="dxa"/>
          </w:tcPr>
          <w:p w:rsidR="00F03A1F" w:rsidRDefault="00E90A97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F03A1F" w:rsidRDefault="00E90A97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  <w:tc>
          <w:tcPr>
            <w:tcW w:w="2055" w:type="dxa"/>
          </w:tcPr>
          <w:p w:rsidR="00F03A1F" w:rsidRDefault="00F03A1F" w:rsidP="00C52B56">
            <w:pPr>
              <w:pStyle w:val="Dates"/>
            </w:pPr>
          </w:p>
        </w:tc>
      </w:tr>
      <w:tr w:rsidR="00F03A1F" w:rsidTr="00794BD5">
        <w:trPr>
          <w:trHeight w:hRule="exact" w:val="1185"/>
        </w:trPr>
        <w:tc>
          <w:tcPr>
            <w:tcW w:w="2054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  <w:tc>
          <w:tcPr>
            <w:tcW w:w="2055" w:type="dxa"/>
          </w:tcPr>
          <w:p w:rsidR="00F03A1F" w:rsidRDefault="00F03A1F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794452" w:rsidRDefault="00794452" w:rsidP="00794452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794452" w:rsidRDefault="00E90A97" w:rsidP="00794452">
            <w:r>
              <w:t>9 -  10</w:t>
            </w:r>
            <w:r w:rsidR="0007507F">
              <w:t xml:space="preserve"> </w:t>
            </w:r>
            <w:r w:rsidR="00794452">
              <w:t xml:space="preserve"> – Teachers’ Convention (no students)</w:t>
            </w:r>
          </w:p>
          <w:p w:rsidR="00794452" w:rsidRDefault="00E90A97" w:rsidP="00794452">
            <w:r>
              <w:t>20</w:t>
            </w:r>
            <w:r w:rsidR="00794452">
              <w:t xml:space="preserve"> – Family Day (schools closed)</w:t>
            </w:r>
          </w:p>
          <w:p w:rsidR="00E90A97" w:rsidRPr="00794452" w:rsidRDefault="00E90A97" w:rsidP="00794452">
            <w:r>
              <w:t>21- PD/Collaboration Day (no students)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F03A1F" w:rsidRDefault="00F03A1F" w:rsidP="00F03A1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0B204E">
              <w:rPr>
                <w:color w:val="FFC61E"/>
              </w:rPr>
              <w:lastRenderedPageBreak/>
              <w:fldChar w:fldCharType="begin"/>
            </w:r>
            <w:r w:rsidRPr="000B204E">
              <w:rPr>
                <w:color w:val="FFC61E"/>
              </w:rPr>
              <w:instrText xml:space="preserve"> DOCVARIABLE  MonthStart \@ MMMM \* MERGEFORMAT </w:instrText>
            </w:r>
            <w:r w:rsidRPr="000B204E">
              <w:rPr>
                <w:color w:val="FFC61E"/>
              </w:rPr>
              <w:fldChar w:fldCharType="separate"/>
            </w:r>
            <w:r w:rsidRPr="000B204E">
              <w:rPr>
                <w:color w:val="FFC61E"/>
              </w:rPr>
              <w:t>March</w:t>
            </w:r>
            <w:r w:rsidRPr="000B204E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EA1D3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B54172" w:rsidP="00794BD5">
            <w:pPr>
              <w:pStyle w:val="Year"/>
              <w:jc w:val="center"/>
            </w:pPr>
            <w:r w:rsidRPr="000B204E">
              <w:rPr>
                <w:color w:val="FFC61E"/>
              </w:rPr>
              <w:fldChar w:fldCharType="begin"/>
            </w:r>
            <w:r w:rsidRPr="000B204E">
              <w:rPr>
                <w:color w:val="FFC61E"/>
              </w:rPr>
              <w:instrText xml:space="preserve"> DOCVARIABLE  MonthStart \@  yyyy   \* MERGEFORMAT </w:instrText>
            </w:r>
            <w:r w:rsidRPr="000B204E">
              <w:rPr>
                <w:color w:val="FFC61E"/>
              </w:rPr>
              <w:fldChar w:fldCharType="separate"/>
            </w:r>
            <w:r w:rsidRPr="000B204E">
              <w:rPr>
                <w:color w:val="FFC61E"/>
              </w:rPr>
              <w:t>202</w:t>
            </w:r>
            <w:r w:rsidRPr="000B204E">
              <w:rPr>
                <w:color w:val="FFC61E"/>
              </w:rPr>
              <w:fldChar w:fldCharType="end"/>
            </w:r>
            <w:r w:rsidR="00794BD5">
              <w:rPr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43170779"/>
            <w:placeholder>
              <w:docPart w:val="037F317D926C4AE6B0F728218C5A14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58093319"/>
                <w:placeholder>
                  <w:docPart w:val="F43588E8690940CD813D535F41B1D68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194590407"/>
                <w:placeholder>
                  <w:docPart w:val="BB7D95CDE39F4B52B5CA5A975B028E3B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1016064756"/>
                <w:placeholder>
                  <w:docPart w:val="756E4D60200348B1B66C0756CA68040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1485306855"/>
                <w:placeholder>
                  <w:docPart w:val="1D7B4A15655841DD9AA192B235C5E5F2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2139067722"/>
                <w:placeholder>
                  <w:docPart w:val="461B206AE6D54F17A1B88E2707C11BA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1485244714"/>
                <w:placeholder>
                  <w:docPart w:val="45722F12FE4E4F788F9B0989C48D0D4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4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88444D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794BD5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11</w:t>
            </w:r>
          </w:p>
        </w:tc>
      </w:tr>
      <w:tr w:rsidR="00AB3CC2" w:rsidTr="00A33084">
        <w:trPr>
          <w:trHeight w:hRule="exact" w:val="1032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EA1D3F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794BD5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18</w:t>
            </w:r>
          </w:p>
        </w:tc>
      </w:tr>
      <w:tr w:rsidR="00AB3CC2" w:rsidTr="00A33084">
        <w:trPr>
          <w:trHeight w:hRule="exact" w:val="1203"/>
        </w:trPr>
        <w:tc>
          <w:tcPr>
            <w:tcW w:w="2054" w:type="dxa"/>
          </w:tcPr>
          <w:p w:rsidR="00EA1D3F" w:rsidRDefault="002458E2" w:rsidP="002458E2">
            <w:pPr>
              <w:jc w:val="center"/>
            </w:pPr>
            <w:r>
              <w:t>Daylight</w:t>
            </w:r>
          </w:p>
          <w:p w:rsidR="002458E2" w:rsidRDefault="002458E2" w:rsidP="002458E2">
            <w:pPr>
              <w:jc w:val="center"/>
            </w:pPr>
            <w:r>
              <w:t>Savings</w:t>
            </w:r>
          </w:p>
        </w:tc>
        <w:tc>
          <w:tcPr>
            <w:tcW w:w="2055" w:type="dxa"/>
          </w:tcPr>
          <w:p w:rsidR="00794BD5" w:rsidRDefault="00794BD5" w:rsidP="00794BD5">
            <w:pPr>
              <w:jc w:val="center"/>
            </w:pPr>
            <w:r>
              <w:t>PD/Collaboration Day</w:t>
            </w:r>
          </w:p>
          <w:p w:rsidR="00AB3CC2" w:rsidRDefault="00794BD5" w:rsidP="00794BD5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  <w:tc>
          <w:tcPr>
            <w:tcW w:w="2055" w:type="dxa"/>
          </w:tcPr>
          <w:p w:rsidR="006F03AB" w:rsidRDefault="006F03AB" w:rsidP="006F03AB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EA1D3F">
            <w:pPr>
              <w:jc w:val="center"/>
            </w:pPr>
          </w:p>
        </w:tc>
      </w:tr>
      <w:tr w:rsidR="00AB3CC2" w:rsidTr="006A618E">
        <w:tc>
          <w:tcPr>
            <w:tcW w:w="2054" w:type="dxa"/>
          </w:tcPr>
          <w:p w:rsidR="00AB3CC2" w:rsidRDefault="00794BD5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25</w:t>
            </w:r>
          </w:p>
        </w:tc>
      </w:tr>
      <w:tr w:rsidR="00AB3CC2" w:rsidTr="004D40AB">
        <w:trPr>
          <w:trHeight w:hRule="exact" w:val="1167"/>
        </w:trPr>
        <w:tc>
          <w:tcPr>
            <w:tcW w:w="2054" w:type="dxa"/>
          </w:tcPr>
          <w:p w:rsidR="00AB3CC2" w:rsidRDefault="00AB3CC2" w:rsidP="002458E2">
            <w:pPr>
              <w:jc w:val="center"/>
            </w:pPr>
          </w:p>
        </w:tc>
        <w:tc>
          <w:tcPr>
            <w:tcW w:w="2055" w:type="dxa"/>
          </w:tcPr>
          <w:p w:rsidR="00794BD5" w:rsidRDefault="00794BD5" w:rsidP="00794BD5">
            <w:pPr>
              <w:jc w:val="center"/>
            </w:pPr>
            <w:r>
              <w:t>First Day of</w:t>
            </w:r>
          </w:p>
          <w:p w:rsidR="00AB3CC2" w:rsidRDefault="00794BD5" w:rsidP="00794BD5">
            <w:pPr>
              <w:jc w:val="center"/>
            </w:pPr>
            <w:r>
              <w:t>Spring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794BD5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AB3CC2" w:rsidRDefault="00794BD5" w:rsidP="00C52B56">
            <w:pPr>
              <w:pStyle w:val="Dates"/>
            </w:pPr>
            <w:r>
              <w:t>31</w:t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</w:tr>
      <w:tr w:rsidR="007070D5" w:rsidTr="008C270C">
        <w:trPr>
          <w:trHeight w:hRule="exact" w:val="1158"/>
        </w:trPr>
        <w:tc>
          <w:tcPr>
            <w:tcW w:w="2054" w:type="dxa"/>
          </w:tcPr>
          <w:p w:rsidR="007070D5" w:rsidRDefault="007070D5" w:rsidP="00C52B56"/>
        </w:tc>
        <w:tc>
          <w:tcPr>
            <w:tcW w:w="12330" w:type="dxa"/>
            <w:gridSpan w:val="6"/>
          </w:tcPr>
          <w:p w:rsidR="007070D5" w:rsidRDefault="007070D5" w:rsidP="007070D5">
            <w:pPr>
              <w:jc w:val="center"/>
            </w:pPr>
            <w:r>
              <w:t>Spring Break</w:t>
            </w:r>
          </w:p>
          <w:p w:rsidR="007070D5" w:rsidRDefault="007070D5" w:rsidP="007070D5">
            <w:pPr>
              <w:jc w:val="center"/>
            </w:pPr>
            <w:r>
              <w:t>(schools closed)</w:t>
            </w:r>
          </w:p>
        </w:tc>
      </w:tr>
      <w:tr w:rsidR="00F7782F" w:rsidTr="00A33084">
        <w:trPr>
          <w:trHeight w:val="1155"/>
        </w:trPr>
        <w:tc>
          <w:tcPr>
            <w:tcW w:w="14384" w:type="dxa"/>
            <w:gridSpan w:val="7"/>
          </w:tcPr>
          <w:p w:rsidR="006F03AB" w:rsidRPr="00671A21" w:rsidRDefault="006F03AB" w:rsidP="006F03A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6F03AB" w:rsidRDefault="00EA1D3F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1</w:t>
            </w:r>
            <w:r w:rsidR="00794BD5">
              <w:rPr>
                <w:color w:val="auto"/>
                <w:sz w:val="18"/>
              </w:rPr>
              <w:t>3</w:t>
            </w:r>
            <w:r w:rsidR="006F03AB" w:rsidRPr="006F03AB">
              <w:rPr>
                <w:color w:val="auto"/>
                <w:sz w:val="18"/>
              </w:rPr>
              <w:t xml:space="preserve"> – PD Day: Combined (no students)</w:t>
            </w:r>
          </w:p>
          <w:p w:rsidR="006F03AB" w:rsidRPr="006F03AB" w:rsidRDefault="00EA1D3F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</w:t>
            </w:r>
            <w:r w:rsidR="00794BD5">
              <w:rPr>
                <w:color w:val="auto"/>
                <w:sz w:val="18"/>
              </w:rPr>
              <w:t>7</w:t>
            </w:r>
            <w:r w:rsidR="006F03AB">
              <w:rPr>
                <w:color w:val="auto"/>
                <w:sz w:val="18"/>
              </w:rPr>
              <w:t>-31 – Spring Break (schools closed)</w:t>
            </w:r>
          </w:p>
          <w:p w:rsidR="00F7782F" w:rsidRDefault="00F7782F" w:rsidP="006F03AB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A63EDD">
              <w:rPr>
                <w:color w:val="FFC61E"/>
              </w:rPr>
              <w:lastRenderedPageBreak/>
              <w:fldChar w:fldCharType="begin"/>
            </w:r>
            <w:r w:rsidRPr="00A63EDD">
              <w:rPr>
                <w:color w:val="FFC61E"/>
              </w:rPr>
              <w:instrText xml:space="preserve"> DOCVARIABLE  MonthStart \@ MMMM \* MERGEFORMAT </w:instrText>
            </w:r>
            <w:r w:rsidRPr="00A63EDD">
              <w:rPr>
                <w:color w:val="FFC61E"/>
              </w:rPr>
              <w:fldChar w:fldCharType="separate"/>
            </w:r>
            <w:r w:rsidRPr="00A63EDD">
              <w:rPr>
                <w:color w:val="FFC61E"/>
              </w:rPr>
              <w:t>April</w:t>
            </w:r>
            <w:r w:rsidRPr="00A63EDD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144796" w:rsidP="0064231B">
            <w:pPr>
              <w:pStyle w:val="Year"/>
              <w:jc w:val="center"/>
            </w:pPr>
            <w:r>
              <w:rPr>
                <w:color w:val="FFC61E"/>
              </w:rPr>
              <w:t>202</w:t>
            </w:r>
            <w:r w:rsidR="0064231B">
              <w:rPr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23121107"/>
            <w:placeholder>
              <w:docPart w:val="7FA409C5C3674846B05CEA70B10F3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1782991417"/>
                <w:placeholder>
                  <w:docPart w:val="3948EA841D6140C6AB3BA2A6EEADFE36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1348170089"/>
                <w:placeholder>
                  <w:docPart w:val="60B7AA9E46DD46A6B5B2A7D11A286EC4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2090075808"/>
                <w:placeholder>
                  <w:docPart w:val="FE16F1D6E8814038A8E5B92321A5B0B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980892466"/>
                <w:placeholder>
                  <w:docPart w:val="3DDFBDA6AAE74CFD9E7464FF0E120243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1249390492"/>
                <w:placeholder>
                  <w:docPart w:val="638F574D81FE46668EF6AE4E54CB7F1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1040668097"/>
                <w:placeholder>
                  <w:docPart w:val="D959731B1B5A4AF2B3ED0ECB4BBE77B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64231B" w:rsidTr="0064231B">
        <w:tc>
          <w:tcPr>
            <w:tcW w:w="12329" w:type="dxa"/>
            <w:gridSpan w:val="6"/>
            <w:vMerge w:val="restart"/>
          </w:tcPr>
          <w:p w:rsidR="0064231B" w:rsidRDefault="0064231B" w:rsidP="0064231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64231B" w:rsidRDefault="006A53FF" w:rsidP="0064231B">
            <w:r>
              <w:t>3</w:t>
            </w:r>
            <w:r w:rsidR="0064231B">
              <w:t xml:space="preserve"> – </w:t>
            </w:r>
            <w:r>
              <w:t>School Resumes</w:t>
            </w:r>
            <w:r w:rsidR="0064231B">
              <w:t xml:space="preserve"> </w:t>
            </w:r>
          </w:p>
          <w:p w:rsidR="0064231B" w:rsidRDefault="006A53FF" w:rsidP="0064231B">
            <w:r>
              <w:t>7</w:t>
            </w:r>
            <w:r w:rsidR="0064231B">
              <w:t xml:space="preserve"> – Good Friday (schools closed)</w:t>
            </w:r>
          </w:p>
          <w:p w:rsidR="0064231B" w:rsidRDefault="006A53FF" w:rsidP="0064231B">
            <w:r>
              <w:t xml:space="preserve">10 - </w:t>
            </w:r>
            <w:r w:rsidR="0064231B">
              <w:t xml:space="preserve"> Easter Monday / Midterm Break (schools closed)</w:t>
            </w:r>
          </w:p>
          <w:p w:rsidR="0064231B" w:rsidRPr="006A53FF" w:rsidRDefault="006A53FF" w:rsidP="006A53FF">
            <w:pPr>
              <w:pStyle w:val="Dates"/>
              <w:jc w:val="left"/>
              <w:rPr>
                <w:sz w:val="18"/>
              </w:rPr>
            </w:pPr>
            <w:r w:rsidRPr="006A53FF">
              <w:rPr>
                <w:color w:val="auto"/>
                <w:sz w:val="18"/>
              </w:rPr>
              <w:t>28</w:t>
            </w:r>
            <w:r>
              <w:rPr>
                <w:color w:val="auto"/>
                <w:sz w:val="18"/>
              </w:rPr>
              <w:t xml:space="preserve"> - PD/Collaboration Day (no students)</w:t>
            </w:r>
          </w:p>
        </w:tc>
        <w:tc>
          <w:tcPr>
            <w:tcW w:w="2055" w:type="dxa"/>
          </w:tcPr>
          <w:p w:rsidR="0064231B" w:rsidRDefault="0064231B" w:rsidP="00C52B56">
            <w:pPr>
              <w:pStyle w:val="Dates"/>
            </w:pPr>
            <w:r>
              <w:t>1</w:t>
            </w:r>
          </w:p>
        </w:tc>
      </w:tr>
      <w:tr w:rsidR="0064231B" w:rsidTr="0064231B">
        <w:trPr>
          <w:trHeight w:hRule="exact" w:val="1071"/>
        </w:trPr>
        <w:tc>
          <w:tcPr>
            <w:tcW w:w="12329" w:type="dxa"/>
            <w:gridSpan w:val="6"/>
            <w:vMerge/>
          </w:tcPr>
          <w:p w:rsidR="0064231B" w:rsidRDefault="0064231B" w:rsidP="007070D5">
            <w:pPr>
              <w:jc w:val="center"/>
            </w:pPr>
          </w:p>
        </w:tc>
        <w:tc>
          <w:tcPr>
            <w:tcW w:w="2055" w:type="dxa"/>
          </w:tcPr>
          <w:p w:rsidR="0064231B" w:rsidRDefault="0064231B" w:rsidP="00C52B56"/>
        </w:tc>
      </w:tr>
      <w:tr w:rsidR="00AB3CC2" w:rsidTr="006A618E">
        <w:trPr>
          <w:trHeight w:val="74"/>
        </w:trPr>
        <w:tc>
          <w:tcPr>
            <w:tcW w:w="2054" w:type="dxa"/>
          </w:tcPr>
          <w:p w:rsidR="00AB3CC2" w:rsidRDefault="0064231B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8</w:t>
            </w:r>
          </w:p>
        </w:tc>
      </w:tr>
      <w:tr w:rsidR="00AB3CC2" w:rsidTr="006A618E">
        <w:trPr>
          <w:trHeight w:hRule="exact" w:val="1044"/>
        </w:trPr>
        <w:tc>
          <w:tcPr>
            <w:tcW w:w="2054" w:type="dxa"/>
          </w:tcPr>
          <w:p w:rsidR="00AB3CC2" w:rsidRDefault="00AB3CC2" w:rsidP="00CD3927">
            <w:pPr>
              <w:jc w:val="center"/>
            </w:pPr>
          </w:p>
        </w:tc>
        <w:tc>
          <w:tcPr>
            <w:tcW w:w="2055" w:type="dxa"/>
          </w:tcPr>
          <w:p w:rsidR="00AB3CC2" w:rsidRDefault="007070D5" w:rsidP="00CD3927">
            <w:pPr>
              <w:jc w:val="center"/>
            </w:pPr>
            <w:r>
              <w:t>School Resumes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88444D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6A53FF" w:rsidRDefault="006A53FF" w:rsidP="006A53FF">
            <w:pPr>
              <w:jc w:val="center"/>
            </w:pPr>
            <w:r>
              <w:t>Good Friday</w:t>
            </w:r>
          </w:p>
          <w:p w:rsidR="00C53177" w:rsidRDefault="006A53FF" w:rsidP="006A53FF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64231B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15</w:t>
            </w:r>
          </w:p>
        </w:tc>
      </w:tr>
      <w:tr w:rsidR="00AB3CC2" w:rsidTr="006A53FF">
        <w:trPr>
          <w:trHeight w:hRule="exact" w:val="1167"/>
        </w:trPr>
        <w:tc>
          <w:tcPr>
            <w:tcW w:w="2054" w:type="dxa"/>
          </w:tcPr>
          <w:p w:rsidR="00AB3CC2" w:rsidRDefault="00AB3CC2" w:rsidP="00C53177">
            <w:pPr>
              <w:jc w:val="center"/>
            </w:pPr>
          </w:p>
        </w:tc>
        <w:tc>
          <w:tcPr>
            <w:tcW w:w="2055" w:type="dxa"/>
          </w:tcPr>
          <w:p w:rsidR="006A53FF" w:rsidRDefault="006A53FF" w:rsidP="006A53FF">
            <w:pPr>
              <w:jc w:val="center"/>
            </w:pPr>
            <w:r>
              <w:t>Easter Monday/</w:t>
            </w:r>
          </w:p>
          <w:p w:rsidR="006A53FF" w:rsidRDefault="006A53FF" w:rsidP="006A53FF">
            <w:pPr>
              <w:jc w:val="center"/>
            </w:pPr>
            <w:r>
              <w:t>Midterm Break</w:t>
            </w:r>
          </w:p>
          <w:p w:rsidR="00C53177" w:rsidRDefault="006A53FF" w:rsidP="006A53FF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7070D5" w:rsidRDefault="007070D5" w:rsidP="007070D5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64231B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22</w:t>
            </w:r>
          </w:p>
        </w:tc>
      </w:tr>
      <w:tr w:rsidR="00AB3CC2" w:rsidTr="006A618E">
        <w:trPr>
          <w:trHeight w:hRule="exact" w:val="1062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7070D5" w:rsidRDefault="007070D5" w:rsidP="007070D5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C53177" w:rsidRDefault="00C53177" w:rsidP="00C53177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64231B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64231B" w:rsidP="00C52B56">
            <w:pPr>
              <w:pStyle w:val="Dates"/>
            </w:pPr>
            <w:r>
              <w:t>29</w:t>
            </w:r>
          </w:p>
        </w:tc>
      </w:tr>
      <w:tr w:rsidR="00CD3927" w:rsidTr="006A53FF">
        <w:trPr>
          <w:trHeight w:hRule="exact" w:val="1068"/>
        </w:trPr>
        <w:tc>
          <w:tcPr>
            <w:tcW w:w="2054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CD3927" w:rsidRDefault="00CD3927" w:rsidP="00CD3927"/>
        </w:tc>
        <w:tc>
          <w:tcPr>
            <w:tcW w:w="2055" w:type="dxa"/>
          </w:tcPr>
          <w:p w:rsidR="006A53FF" w:rsidRDefault="006A53FF" w:rsidP="006A53FF">
            <w:pPr>
              <w:jc w:val="center"/>
            </w:pPr>
            <w:r>
              <w:t>PD/Collaboration Day</w:t>
            </w:r>
          </w:p>
          <w:p w:rsidR="00CD3927" w:rsidRDefault="00CD3927" w:rsidP="006A53FF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CD3927" w:rsidRDefault="00CD3927" w:rsidP="00CD3927"/>
        </w:tc>
      </w:tr>
      <w:tr w:rsidR="006A53FF" w:rsidTr="006A53FF">
        <w:trPr>
          <w:trHeight w:hRule="exact" w:val="357"/>
        </w:trPr>
        <w:tc>
          <w:tcPr>
            <w:tcW w:w="2054" w:type="dxa"/>
          </w:tcPr>
          <w:p w:rsidR="006A53FF" w:rsidRPr="006A53FF" w:rsidRDefault="006A53FF" w:rsidP="006A53FF">
            <w:pPr>
              <w:jc w:val="right"/>
              <w:rPr>
                <w:sz w:val="22"/>
                <w:szCs w:val="22"/>
              </w:rPr>
            </w:pPr>
            <w:r w:rsidRPr="006A53FF">
              <w:rPr>
                <w:sz w:val="22"/>
                <w:szCs w:val="22"/>
              </w:rPr>
              <w:t>30</w:t>
            </w:r>
          </w:p>
        </w:tc>
        <w:tc>
          <w:tcPr>
            <w:tcW w:w="2055" w:type="dxa"/>
          </w:tcPr>
          <w:p w:rsidR="006A53FF" w:rsidRPr="006A53FF" w:rsidRDefault="006A53FF" w:rsidP="00CD3927">
            <w:pPr>
              <w:rPr>
                <w:sz w:val="22"/>
                <w:szCs w:val="22"/>
              </w:rPr>
            </w:pPr>
          </w:p>
        </w:tc>
        <w:tc>
          <w:tcPr>
            <w:tcW w:w="2055" w:type="dxa"/>
          </w:tcPr>
          <w:p w:rsidR="006A53FF" w:rsidRDefault="006A53FF" w:rsidP="00CD3927"/>
        </w:tc>
        <w:tc>
          <w:tcPr>
            <w:tcW w:w="2055" w:type="dxa"/>
          </w:tcPr>
          <w:p w:rsidR="006A53FF" w:rsidRDefault="006A53FF" w:rsidP="00CD3927"/>
        </w:tc>
        <w:tc>
          <w:tcPr>
            <w:tcW w:w="2055" w:type="dxa"/>
          </w:tcPr>
          <w:p w:rsidR="006A53FF" w:rsidRDefault="006A53FF" w:rsidP="00CD3927"/>
        </w:tc>
        <w:tc>
          <w:tcPr>
            <w:tcW w:w="2055" w:type="dxa"/>
          </w:tcPr>
          <w:p w:rsidR="006A53FF" w:rsidRDefault="006A53FF" w:rsidP="00CD3927">
            <w:pPr>
              <w:jc w:val="center"/>
            </w:pPr>
          </w:p>
        </w:tc>
        <w:tc>
          <w:tcPr>
            <w:tcW w:w="2055" w:type="dxa"/>
          </w:tcPr>
          <w:p w:rsidR="006A53FF" w:rsidRDefault="006A53FF" w:rsidP="00CD3927"/>
        </w:tc>
      </w:tr>
      <w:tr w:rsidR="006A53FF" w:rsidTr="006A53FF">
        <w:trPr>
          <w:trHeight w:val="975"/>
        </w:trPr>
        <w:tc>
          <w:tcPr>
            <w:tcW w:w="2054" w:type="dxa"/>
          </w:tcPr>
          <w:p w:rsidR="006A53FF" w:rsidRDefault="006A53FF" w:rsidP="007070D5"/>
        </w:tc>
        <w:tc>
          <w:tcPr>
            <w:tcW w:w="2055" w:type="dxa"/>
          </w:tcPr>
          <w:p w:rsidR="006A53FF" w:rsidRDefault="006A53FF" w:rsidP="007070D5"/>
        </w:tc>
        <w:tc>
          <w:tcPr>
            <w:tcW w:w="2055" w:type="dxa"/>
          </w:tcPr>
          <w:p w:rsidR="006A53FF" w:rsidRDefault="006A53FF" w:rsidP="007070D5"/>
        </w:tc>
        <w:tc>
          <w:tcPr>
            <w:tcW w:w="2055" w:type="dxa"/>
          </w:tcPr>
          <w:p w:rsidR="006A53FF" w:rsidRDefault="006A53FF" w:rsidP="007070D5"/>
        </w:tc>
        <w:tc>
          <w:tcPr>
            <w:tcW w:w="2055" w:type="dxa"/>
          </w:tcPr>
          <w:p w:rsidR="006A53FF" w:rsidRDefault="006A53FF" w:rsidP="007070D5"/>
        </w:tc>
        <w:tc>
          <w:tcPr>
            <w:tcW w:w="2055" w:type="dxa"/>
          </w:tcPr>
          <w:p w:rsidR="006A53FF" w:rsidRDefault="006A53FF" w:rsidP="007070D5"/>
        </w:tc>
        <w:tc>
          <w:tcPr>
            <w:tcW w:w="2055" w:type="dxa"/>
          </w:tcPr>
          <w:p w:rsidR="006A53FF" w:rsidRDefault="006A53FF" w:rsidP="007070D5"/>
        </w:tc>
      </w:tr>
    </w:tbl>
    <w:tbl>
      <w:tblPr>
        <w:tblStyle w:val="GridTable1Light-Accent2"/>
        <w:tblW w:w="496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70"/>
        <w:gridCol w:w="7041"/>
      </w:tblGrid>
      <w:tr w:rsidR="00AB3CC2" w:rsidTr="00577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1F4EF5">
              <w:rPr>
                <w:color w:val="FFC61E"/>
              </w:rPr>
              <w:lastRenderedPageBreak/>
              <w:fldChar w:fldCharType="begin"/>
            </w:r>
            <w:r w:rsidRPr="001F4EF5">
              <w:rPr>
                <w:color w:val="FFC61E"/>
              </w:rPr>
              <w:instrText xml:space="preserve"> DOCVARIABLE  MonthStart \@ MMMM \* MERGEFORMAT </w:instrText>
            </w:r>
            <w:r w:rsidRPr="001F4EF5">
              <w:rPr>
                <w:color w:val="FFC61E"/>
              </w:rPr>
              <w:fldChar w:fldCharType="separate"/>
            </w:r>
            <w:r w:rsidRPr="001F4EF5">
              <w:rPr>
                <w:color w:val="FFC61E"/>
              </w:rPr>
              <w:t>May</w:t>
            </w:r>
            <w:r w:rsidRPr="001F4EF5">
              <w:rPr>
                <w:color w:val="FFC61E"/>
              </w:rPr>
              <w:fldChar w:fldCharType="end"/>
            </w:r>
          </w:p>
        </w:tc>
        <w:tc>
          <w:tcPr>
            <w:tcW w:w="246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09457B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29210</wp:posOffset>
                  </wp:positionV>
                  <wp:extent cx="1383665" cy="13836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5775B3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144796" w:rsidP="00A84CF4">
            <w:pPr>
              <w:pStyle w:val="Year"/>
              <w:jc w:val="center"/>
            </w:pPr>
            <w:r>
              <w:rPr>
                <w:color w:val="FFC61E"/>
              </w:rPr>
              <w:t>202</w:t>
            </w:r>
            <w:r w:rsidR="00A84CF4">
              <w:rPr>
                <w:color w:val="FFC61E"/>
              </w:rPr>
              <w:t>3</w:t>
            </w:r>
          </w:p>
        </w:tc>
        <w:tc>
          <w:tcPr>
            <w:tcW w:w="246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4987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48"/>
        <w:gridCol w:w="2049"/>
        <w:gridCol w:w="2050"/>
        <w:gridCol w:w="2049"/>
        <w:gridCol w:w="2049"/>
        <w:gridCol w:w="2049"/>
        <w:gridCol w:w="2053"/>
      </w:tblGrid>
      <w:tr w:rsidR="00AB3CC2" w:rsidTr="004D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sdt>
          <w:sdtPr>
            <w:id w:val="1589348593"/>
            <w:placeholder>
              <w:docPart w:val="7281AA646CEE458AB01780D7734D4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48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49" w:type="dxa"/>
          </w:tcPr>
          <w:p w:rsidR="00AB3CC2" w:rsidRDefault="00AC6B7F" w:rsidP="00C52B56">
            <w:pPr>
              <w:pStyle w:val="Days"/>
            </w:pPr>
            <w:sdt>
              <w:sdtPr>
                <w:id w:val="-255747076"/>
                <w:placeholder>
                  <w:docPart w:val="E4CC65345CA743AA8442023DCCD6DB04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0" w:type="dxa"/>
          </w:tcPr>
          <w:p w:rsidR="00AB3CC2" w:rsidRDefault="00AC6B7F" w:rsidP="00C52B56">
            <w:pPr>
              <w:pStyle w:val="Days"/>
            </w:pPr>
            <w:sdt>
              <w:sdtPr>
                <w:id w:val="1847208273"/>
                <w:placeholder>
                  <w:docPart w:val="C8E9C9E835F54937B4958797E90C7FD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49" w:type="dxa"/>
          </w:tcPr>
          <w:p w:rsidR="00AB3CC2" w:rsidRDefault="00AC6B7F" w:rsidP="00C52B56">
            <w:pPr>
              <w:pStyle w:val="Days"/>
            </w:pPr>
            <w:sdt>
              <w:sdtPr>
                <w:id w:val="1572385821"/>
                <w:placeholder>
                  <w:docPart w:val="F78C88C514FE495583896A93664BB4F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49" w:type="dxa"/>
          </w:tcPr>
          <w:p w:rsidR="00AB3CC2" w:rsidRDefault="00AC6B7F" w:rsidP="00C52B56">
            <w:pPr>
              <w:pStyle w:val="Days"/>
            </w:pPr>
            <w:sdt>
              <w:sdtPr>
                <w:id w:val="815686420"/>
                <w:placeholder>
                  <w:docPart w:val="9C33B0A310A4457788356DE84DD9308B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49" w:type="dxa"/>
          </w:tcPr>
          <w:p w:rsidR="00AB3CC2" w:rsidRDefault="00AC6B7F" w:rsidP="00C52B56">
            <w:pPr>
              <w:pStyle w:val="Days"/>
            </w:pPr>
            <w:sdt>
              <w:sdtPr>
                <w:id w:val="1167287412"/>
                <w:placeholder>
                  <w:docPart w:val="9847EDC5EE4C4C70BCE4471EDA85A707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3" w:type="dxa"/>
          </w:tcPr>
          <w:p w:rsidR="00AB3CC2" w:rsidRDefault="00AC6B7F" w:rsidP="00C52B56">
            <w:pPr>
              <w:pStyle w:val="Days"/>
            </w:pPr>
            <w:sdt>
              <w:sdtPr>
                <w:id w:val="563303855"/>
                <w:placeholder>
                  <w:docPart w:val="21222C88A5D24A05A05B0F882FB3717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4D40AB">
        <w:trPr>
          <w:trHeight w:val="295"/>
        </w:trPr>
        <w:tc>
          <w:tcPr>
            <w:tcW w:w="2048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49" w:type="dxa"/>
          </w:tcPr>
          <w:p w:rsidR="00AB3CC2" w:rsidRDefault="00A84CF4" w:rsidP="00C52B56">
            <w:pPr>
              <w:pStyle w:val="Dates"/>
            </w:pPr>
            <w:r>
              <w:t>1</w:t>
            </w:r>
          </w:p>
        </w:tc>
        <w:tc>
          <w:tcPr>
            <w:tcW w:w="2050" w:type="dxa"/>
          </w:tcPr>
          <w:p w:rsidR="00AB3CC2" w:rsidRDefault="00A84CF4" w:rsidP="00C52B56">
            <w:pPr>
              <w:pStyle w:val="Dates"/>
            </w:pPr>
            <w:r>
              <w:t>2</w:t>
            </w:r>
          </w:p>
        </w:tc>
        <w:tc>
          <w:tcPr>
            <w:tcW w:w="2049" w:type="dxa"/>
          </w:tcPr>
          <w:p w:rsidR="00AB3CC2" w:rsidRDefault="00A84CF4" w:rsidP="00C52B56">
            <w:pPr>
              <w:pStyle w:val="Dates"/>
            </w:pPr>
            <w:r>
              <w:t>3</w:t>
            </w:r>
          </w:p>
        </w:tc>
        <w:tc>
          <w:tcPr>
            <w:tcW w:w="2049" w:type="dxa"/>
          </w:tcPr>
          <w:p w:rsidR="00AB3CC2" w:rsidRDefault="00A84CF4" w:rsidP="00C52B56">
            <w:pPr>
              <w:pStyle w:val="Dates"/>
            </w:pPr>
            <w:r>
              <w:t>4</w:t>
            </w:r>
          </w:p>
        </w:tc>
        <w:tc>
          <w:tcPr>
            <w:tcW w:w="2049" w:type="dxa"/>
          </w:tcPr>
          <w:p w:rsidR="00AB3CC2" w:rsidRDefault="00A84CF4" w:rsidP="00C52B56">
            <w:pPr>
              <w:pStyle w:val="Dates"/>
            </w:pPr>
            <w:r>
              <w:t>5</w:t>
            </w:r>
          </w:p>
        </w:tc>
        <w:tc>
          <w:tcPr>
            <w:tcW w:w="2053" w:type="dxa"/>
          </w:tcPr>
          <w:p w:rsidR="00AB3CC2" w:rsidRDefault="00A84CF4" w:rsidP="00C52B56">
            <w:pPr>
              <w:pStyle w:val="Dates"/>
            </w:pPr>
            <w:r>
              <w:t>6</w:t>
            </w:r>
          </w:p>
        </w:tc>
      </w:tr>
      <w:tr w:rsidR="008C270C" w:rsidTr="008C270C">
        <w:trPr>
          <w:trHeight w:hRule="exact" w:val="1029"/>
        </w:trPr>
        <w:tc>
          <w:tcPr>
            <w:tcW w:w="2048" w:type="dxa"/>
          </w:tcPr>
          <w:p w:rsidR="008C270C" w:rsidRDefault="008C270C" w:rsidP="00C23FB3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49" w:type="dxa"/>
          </w:tcPr>
          <w:p w:rsidR="008C270C" w:rsidRDefault="008C270C" w:rsidP="00C23FB3">
            <w:pPr>
              <w:pStyle w:val="Dates"/>
              <w:jc w:val="left"/>
            </w:pPr>
          </w:p>
        </w:tc>
        <w:tc>
          <w:tcPr>
            <w:tcW w:w="2050" w:type="dxa"/>
          </w:tcPr>
          <w:p w:rsidR="008C270C" w:rsidRDefault="008C270C" w:rsidP="00C23FB3">
            <w:pPr>
              <w:pStyle w:val="Dates"/>
              <w:jc w:val="left"/>
            </w:pPr>
          </w:p>
        </w:tc>
        <w:tc>
          <w:tcPr>
            <w:tcW w:w="2049" w:type="dxa"/>
          </w:tcPr>
          <w:p w:rsidR="008C270C" w:rsidRDefault="008C270C" w:rsidP="008C270C">
            <w:pPr>
              <w:pStyle w:val="Dates"/>
              <w:jc w:val="center"/>
            </w:pPr>
          </w:p>
        </w:tc>
        <w:tc>
          <w:tcPr>
            <w:tcW w:w="2049" w:type="dxa"/>
          </w:tcPr>
          <w:p w:rsidR="008C270C" w:rsidRDefault="008C270C" w:rsidP="00C23FB3">
            <w:pPr>
              <w:pStyle w:val="Dates"/>
              <w:jc w:val="left"/>
            </w:pPr>
          </w:p>
        </w:tc>
        <w:tc>
          <w:tcPr>
            <w:tcW w:w="2049" w:type="dxa"/>
          </w:tcPr>
          <w:p w:rsidR="008C270C" w:rsidRDefault="008C270C" w:rsidP="00C23FB3">
            <w:pPr>
              <w:pStyle w:val="Dates"/>
              <w:jc w:val="left"/>
            </w:pPr>
          </w:p>
        </w:tc>
        <w:tc>
          <w:tcPr>
            <w:tcW w:w="2053" w:type="dxa"/>
          </w:tcPr>
          <w:p w:rsidR="008C270C" w:rsidRDefault="008C270C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A84CF4" w:rsidP="00C23FB3">
            <w:pPr>
              <w:pStyle w:val="Dates"/>
            </w:pPr>
            <w:r>
              <w:t>7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8</w:t>
            </w:r>
          </w:p>
        </w:tc>
        <w:tc>
          <w:tcPr>
            <w:tcW w:w="2050" w:type="dxa"/>
          </w:tcPr>
          <w:p w:rsidR="00C23FB3" w:rsidRDefault="00A84CF4" w:rsidP="00C23FB3">
            <w:pPr>
              <w:pStyle w:val="Dates"/>
            </w:pPr>
            <w:r>
              <w:t>9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10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11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12</w:t>
            </w:r>
          </w:p>
        </w:tc>
        <w:tc>
          <w:tcPr>
            <w:tcW w:w="2053" w:type="dxa"/>
          </w:tcPr>
          <w:p w:rsidR="00C23FB3" w:rsidRDefault="00A84CF4" w:rsidP="00C23FB3">
            <w:pPr>
              <w:pStyle w:val="Dates"/>
            </w:pPr>
            <w:r>
              <w:t>13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</w:p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315"/>
        </w:trPr>
        <w:tc>
          <w:tcPr>
            <w:tcW w:w="2048" w:type="dxa"/>
          </w:tcPr>
          <w:p w:rsidR="00C23FB3" w:rsidRDefault="00A84CF4" w:rsidP="00C23FB3">
            <w:pPr>
              <w:pStyle w:val="Dates"/>
            </w:pPr>
            <w:r>
              <w:t>14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15</w:t>
            </w:r>
          </w:p>
        </w:tc>
        <w:tc>
          <w:tcPr>
            <w:tcW w:w="2050" w:type="dxa"/>
          </w:tcPr>
          <w:p w:rsidR="00C23FB3" w:rsidRDefault="00A84CF4" w:rsidP="00C23FB3">
            <w:pPr>
              <w:pStyle w:val="Dates"/>
            </w:pPr>
            <w:r>
              <w:t>16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17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18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19</w:t>
            </w:r>
          </w:p>
        </w:tc>
        <w:tc>
          <w:tcPr>
            <w:tcW w:w="2053" w:type="dxa"/>
          </w:tcPr>
          <w:p w:rsidR="00C23FB3" w:rsidRDefault="00A84CF4" w:rsidP="00C23FB3">
            <w:pPr>
              <w:pStyle w:val="Dates"/>
            </w:pPr>
            <w:r>
              <w:t>20</w:t>
            </w:r>
          </w:p>
        </w:tc>
      </w:tr>
      <w:tr w:rsidR="00C23FB3" w:rsidTr="004D40AB">
        <w:trPr>
          <w:trHeight w:hRule="exact" w:val="1029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8C270C">
            <w:pPr>
              <w:jc w:val="center"/>
            </w:pPr>
          </w:p>
        </w:tc>
        <w:tc>
          <w:tcPr>
            <w:tcW w:w="2049" w:type="dxa"/>
          </w:tcPr>
          <w:p w:rsidR="008C270C" w:rsidRDefault="008C270C" w:rsidP="008C270C">
            <w:pPr>
              <w:jc w:val="center"/>
            </w:pPr>
            <w:r>
              <w:t xml:space="preserve">PD </w:t>
            </w:r>
            <w:r w:rsidR="00A84CF4">
              <w:t>/Collaboration Day</w:t>
            </w:r>
            <w:r>
              <w:t xml:space="preserve"> </w:t>
            </w:r>
          </w:p>
          <w:p w:rsidR="00C23FB3" w:rsidRDefault="00A84CF4" w:rsidP="008C270C">
            <w:pPr>
              <w:jc w:val="center"/>
            </w:pPr>
            <w:r>
              <w:t xml:space="preserve"> </w:t>
            </w:r>
            <w:r w:rsidR="008C270C">
              <w:t>(no students)</w:t>
            </w:r>
          </w:p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A84CF4" w:rsidP="00C23FB3">
            <w:pPr>
              <w:pStyle w:val="Dates"/>
            </w:pPr>
            <w:r>
              <w:t>21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22</w:t>
            </w:r>
          </w:p>
        </w:tc>
        <w:tc>
          <w:tcPr>
            <w:tcW w:w="2050" w:type="dxa"/>
          </w:tcPr>
          <w:p w:rsidR="00C23FB3" w:rsidRDefault="00A84CF4" w:rsidP="00C23FB3">
            <w:pPr>
              <w:pStyle w:val="Dates"/>
            </w:pPr>
            <w:r>
              <w:t>23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24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25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26</w:t>
            </w:r>
          </w:p>
        </w:tc>
        <w:tc>
          <w:tcPr>
            <w:tcW w:w="2053" w:type="dxa"/>
          </w:tcPr>
          <w:p w:rsidR="00C23FB3" w:rsidRDefault="00A84CF4" w:rsidP="00C23FB3">
            <w:pPr>
              <w:pStyle w:val="Dates"/>
            </w:pPr>
            <w:r>
              <w:t>27</w:t>
            </w:r>
          </w:p>
        </w:tc>
      </w:tr>
      <w:tr w:rsidR="00C23FB3" w:rsidTr="00A84CF4">
        <w:trPr>
          <w:trHeight w:hRule="exact" w:val="1167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</w:tcPr>
          <w:p w:rsidR="008C270C" w:rsidRDefault="008C270C" w:rsidP="008C270C">
            <w:pPr>
              <w:jc w:val="center"/>
            </w:pPr>
            <w:r>
              <w:t>Victoria Day</w:t>
            </w:r>
          </w:p>
          <w:p w:rsidR="00C23FB3" w:rsidRDefault="008C270C" w:rsidP="008C270C">
            <w:pPr>
              <w:jc w:val="center"/>
            </w:pPr>
            <w:r>
              <w:t>(schools closed)</w:t>
            </w:r>
          </w:p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</w:p>
        </w:tc>
        <w:tc>
          <w:tcPr>
            <w:tcW w:w="2049" w:type="dxa"/>
          </w:tcPr>
          <w:p w:rsidR="00C23FB3" w:rsidRDefault="00C23FB3" w:rsidP="00C23FB3">
            <w:pPr>
              <w:jc w:val="center"/>
            </w:pPr>
          </w:p>
        </w:tc>
        <w:tc>
          <w:tcPr>
            <w:tcW w:w="2053" w:type="dxa"/>
          </w:tcPr>
          <w:p w:rsidR="00C23FB3" w:rsidRDefault="00C23FB3" w:rsidP="00C23FB3"/>
        </w:tc>
      </w:tr>
      <w:tr w:rsidR="00C23FB3" w:rsidTr="004D40AB">
        <w:trPr>
          <w:trHeight w:val="295"/>
        </w:trPr>
        <w:tc>
          <w:tcPr>
            <w:tcW w:w="2048" w:type="dxa"/>
          </w:tcPr>
          <w:p w:rsidR="00C23FB3" w:rsidRDefault="00A84CF4" w:rsidP="00C23FB3">
            <w:pPr>
              <w:pStyle w:val="Dates"/>
            </w:pPr>
            <w:r>
              <w:t>28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29</w:t>
            </w:r>
          </w:p>
        </w:tc>
        <w:tc>
          <w:tcPr>
            <w:tcW w:w="2050" w:type="dxa"/>
          </w:tcPr>
          <w:p w:rsidR="00C23FB3" w:rsidRDefault="00A84CF4" w:rsidP="00C23FB3">
            <w:pPr>
              <w:pStyle w:val="Dates"/>
            </w:pPr>
            <w:r>
              <w:t>30</w:t>
            </w:r>
          </w:p>
        </w:tc>
        <w:tc>
          <w:tcPr>
            <w:tcW w:w="2049" w:type="dxa"/>
          </w:tcPr>
          <w:p w:rsidR="00C23FB3" w:rsidRDefault="00A84CF4" w:rsidP="00C23FB3">
            <w:pPr>
              <w:pStyle w:val="Dates"/>
            </w:pPr>
            <w:r>
              <w:t>31</w:t>
            </w:r>
          </w:p>
        </w:tc>
        <w:tc>
          <w:tcPr>
            <w:tcW w:w="2049" w:type="dxa"/>
          </w:tcPr>
          <w:p w:rsidR="00C23FB3" w:rsidRDefault="00C23FB3" w:rsidP="00C23FB3">
            <w:pPr>
              <w:pStyle w:val="Dates"/>
            </w:pPr>
          </w:p>
        </w:tc>
        <w:tc>
          <w:tcPr>
            <w:tcW w:w="2049" w:type="dxa"/>
          </w:tcPr>
          <w:p w:rsidR="00C23FB3" w:rsidRDefault="00C23FB3" w:rsidP="00C23FB3">
            <w:pPr>
              <w:pStyle w:val="Dates"/>
            </w:pPr>
          </w:p>
        </w:tc>
        <w:tc>
          <w:tcPr>
            <w:tcW w:w="2053" w:type="dxa"/>
          </w:tcPr>
          <w:p w:rsidR="00C23FB3" w:rsidRDefault="00C23FB3" w:rsidP="00C23FB3">
            <w:pPr>
              <w:pStyle w:val="Dates"/>
            </w:pPr>
          </w:p>
        </w:tc>
      </w:tr>
      <w:tr w:rsidR="00C23FB3" w:rsidTr="00A84CF4">
        <w:trPr>
          <w:trHeight w:hRule="exact" w:val="1122"/>
        </w:trPr>
        <w:tc>
          <w:tcPr>
            <w:tcW w:w="2048" w:type="dxa"/>
          </w:tcPr>
          <w:p w:rsidR="00C23FB3" w:rsidRDefault="00C23FB3" w:rsidP="00C23FB3"/>
        </w:tc>
        <w:tc>
          <w:tcPr>
            <w:tcW w:w="2049" w:type="dxa"/>
            <w:tcBorders>
              <w:bottom w:val="single" w:sz="6" w:space="0" w:color="BFBFBF" w:themeColor="background1" w:themeShade="BF"/>
            </w:tcBorders>
          </w:tcPr>
          <w:p w:rsidR="00C23FB3" w:rsidRDefault="00C23FB3" w:rsidP="00C23FB3">
            <w:pPr>
              <w:jc w:val="center"/>
            </w:pPr>
          </w:p>
        </w:tc>
        <w:tc>
          <w:tcPr>
            <w:tcW w:w="2050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49" w:type="dxa"/>
          </w:tcPr>
          <w:p w:rsidR="00C23FB3" w:rsidRDefault="00C23FB3" w:rsidP="00C23FB3"/>
        </w:tc>
        <w:tc>
          <w:tcPr>
            <w:tcW w:w="2053" w:type="dxa"/>
          </w:tcPr>
          <w:p w:rsidR="00C23FB3" w:rsidRDefault="00C23FB3" w:rsidP="00C23FB3"/>
        </w:tc>
      </w:tr>
      <w:tr w:rsidR="008C270C" w:rsidRPr="004D40AB" w:rsidTr="000F7B20">
        <w:trPr>
          <w:trHeight w:val="1245"/>
        </w:trPr>
        <w:tc>
          <w:tcPr>
            <w:tcW w:w="14347" w:type="dxa"/>
            <w:gridSpan w:val="7"/>
          </w:tcPr>
          <w:p w:rsidR="008C270C" w:rsidRPr="005775B3" w:rsidRDefault="008C270C" w:rsidP="008C270C">
            <w:pPr>
              <w:rPr>
                <w:b/>
              </w:rPr>
            </w:pPr>
            <w:r w:rsidRPr="005775B3">
              <w:rPr>
                <w:b/>
              </w:rPr>
              <w:t>Significant Dates:</w:t>
            </w:r>
          </w:p>
          <w:p w:rsidR="008C270C" w:rsidRPr="005775B3" w:rsidRDefault="00A84CF4" w:rsidP="008C270C">
            <w:r>
              <w:t xml:space="preserve">19 – PD/Collaboration Day </w:t>
            </w:r>
            <w:r w:rsidR="008C270C" w:rsidRPr="005775B3">
              <w:t>(no students)</w:t>
            </w:r>
          </w:p>
          <w:p w:rsidR="008C270C" w:rsidRPr="005775B3" w:rsidRDefault="008C270C" w:rsidP="008C270C">
            <w:r>
              <w:t>2</w:t>
            </w:r>
            <w:r w:rsidR="00A84CF4">
              <w:t>2</w:t>
            </w:r>
            <w:r w:rsidRPr="005775B3">
              <w:t>– Victoria Day (schools closed</w:t>
            </w:r>
            <w:r w:rsidR="000A09A0">
              <w:t>)</w:t>
            </w:r>
          </w:p>
          <w:p w:rsidR="008C270C" w:rsidRPr="004D40AB" w:rsidRDefault="008C270C" w:rsidP="00C23FB3">
            <w:pPr>
              <w:rPr>
                <w:sz w:val="22"/>
                <w:szCs w:val="22"/>
              </w:rPr>
            </w:pPr>
          </w:p>
        </w:tc>
      </w:tr>
    </w:tbl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DE0481">
              <w:rPr>
                <w:color w:val="FFC61E"/>
              </w:rPr>
              <w:lastRenderedPageBreak/>
              <w:fldChar w:fldCharType="begin"/>
            </w:r>
            <w:r w:rsidRPr="00DE0481">
              <w:rPr>
                <w:color w:val="FFC61E"/>
              </w:rPr>
              <w:instrText xml:space="preserve"> DOCVARIABLE  MonthStart \@ MMMM \* MERGEFORMAT </w:instrText>
            </w:r>
            <w:r w:rsidRPr="00DE0481">
              <w:rPr>
                <w:color w:val="FFC61E"/>
              </w:rPr>
              <w:fldChar w:fldCharType="separate"/>
            </w:r>
            <w:r w:rsidRPr="00DE0481">
              <w:rPr>
                <w:color w:val="FFC61E"/>
              </w:rPr>
              <w:t>June</w:t>
            </w:r>
            <w:r w:rsidRPr="00DE048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DE0481" w:rsidRDefault="00B54172" w:rsidP="000F7B20">
            <w:pPr>
              <w:pStyle w:val="Year"/>
              <w:jc w:val="center"/>
              <w:rPr>
                <w:color w:val="FFC61E"/>
              </w:rPr>
            </w:pPr>
            <w:r w:rsidRPr="00DE0481">
              <w:rPr>
                <w:color w:val="FFC61E"/>
              </w:rPr>
              <w:fldChar w:fldCharType="begin"/>
            </w:r>
            <w:r w:rsidRPr="00DE0481">
              <w:rPr>
                <w:color w:val="FFC61E"/>
              </w:rPr>
              <w:instrText xml:space="preserve"> DOCVARIABLE  MonthStart \@  yyyy   \* MERGEFORMAT </w:instrText>
            </w:r>
            <w:r w:rsidRPr="00DE0481">
              <w:rPr>
                <w:color w:val="FFC61E"/>
              </w:rPr>
              <w:fldChar w:fldCharType="separate"/>
            </w:r>
            <w:r w:rsidRPr="00DE0481">
              <w:rPr>
                <w:color w:val="FFC61E"/>
              </w:rPr>
              <w:t>202</w:t>
            </w:r>
            <w:r w:rsidRPr="00DE0481">
              <w:rPr>
                <w:color w:val="FFC61E"/>
              </w:rPr>
              <w:fldChar w:fldCharType="end"/>
            </w:r>
            <w:r w:rsidR="000F7B20">
              <w:rPr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Pr="00DE048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333002702"/>
            <w:placeholder>
              <w:docPart w:val="011902E3F707420CA6273CB20D496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1941133242"/>
                <w:placeholder>
                  <w:docPart w:val="9AD9C1B78F59444F89D7F8007C210C7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432825999"/>
                <w:placeholder>
                  <w:docPart w:val="148DE085E08640A297600C29013ED140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217671630"/>
                <w:placeholder>
                  <w:docPart w:val="5E23CD567F3D463E91ED329D54BB102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363486123"/>
                <w:placeholder>
                  <w:docPart w:val="67B1FEBB2BF0406FB35BD15E7590C24A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36741276"/>
                <w:placeholder>
                  <w:docPart w:val="EA03E0B4D07148FA9FD3305D4A067AC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831062815"/>
                <w:placeholder>
                  <w:docPart w:val="97BB603C70494961BBA76F13378BC43D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3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88444D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0A09A0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8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10</w:t>
            </w:r>
          </w:p>
        </w:tc>
      </w:tr>
      <w:tr w:rsidR="00AB3CC2" w:rsidTr="000A09A0">
        <w:trPr>
          <w:trHeight w:hRule="exact" w:val="1293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0A09A0" w:rsidP="000A09A0">
            <w:pPr>
              <w:jc w:val="center"/>
            </w:pPr>
            <w:r>
              <w:t>PD/Collaboration Day</w:t>
            </w:r>
          </w:p>
          <w:p w:rsidR="000A09A0" w:rsidRDefault="000A09A0" w:rsidP="000A09A0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0A09A0" w:rsidP="003F7864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15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17</w:t>
            </w:r>
          </w:p>
        </w:tc>
      </w:tr>
      <w:tr w:rsidR="00AB3CC2" w:rsidTr="000A09A0">
        <w:trPr>
          <w:trHeight w:hRule="exact" w:val="1068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41300B" w:rsidRDefault="0041300B" w:rsidP="0041300B"/>
          <w:p w:rsidR="00AB3CC2" w:rsidRPr="0041300B" w:rsidRDefault="00AB3CC2" w:rsidP="0041300B">
            <w:pPr>
              <w:jc w:val="center"/>
            </w:pPr>
          </w:p>
        </w:tc>
      </w:tr>
      <w:tr w:rsidR="00AB3CC2" w:rsidTr="006A618E">
        <w:tc>
          <w:tcPr>
            <w:tcW w:w="2054" w:type="dxa"/>
          </w:tcPr>
          <w:p w:rsidR="00AB3CC2" w:rsidRDefault="000A09A0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22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24</w:t>
            </w:r>
          </w:p>
        </w:tc>
      </w:tr>
      <w:tr w:rsidR="00AB3CC2" w:rsidTr="000A09A0">
        <w:trPr>
          <w:trHeight w:hRule="exact" w:val="1428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3F7864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0A09A0">
            <w:pPr>
              <w:jc w:val="center"/>
            </w:pPr>
          </w:p>
        </w:tc>
        <w:tc>
          <w:tcPr>
            <w:tcW w:w="2055" w:type="dxa"/>
          </w:tcPr>
          <w:p w:rsidR="000A09A0" w:rsidRDefault="000A09A0" w:rsidP="000A09A0">
            <w:pPr>
              <w:contextualSpacing/>
              <w:jc w:val="center"/>
            </w:pPr>
            <w:r>
              <w:t>National Indigenous Peoples Day</w:t>
            </w:r>
          </w:p>
          <w:p w:rsidR="000A09A0" w:rsidRDefault="000A09A0" w:rsidP="000A09A0">
            <w:pPr>
              <w:contextualSpacing/>
              <w:jc w:val="center"/>
            </w:pPr>
            <w:r>
              <w:t>(regular classes scheduled)</w:t>
            </w:r>
          </w:p>
          <w:p w:rsidR="000A09A0" w:rsidRDefault="000A09A0" w:rsidP="000A09A0">
            <w:pPr>
              <w:contextualSpacing/>
              <w:jc w:val="center"/>
            </w:pPr>
            <w:r>
              <w:t>First Day of</w:t>
            </w:r>
          </w:p>
          <w:p w:rsidR="000A09A0" w:rsidRDefault="000A09A0" w:rsidP="000A09A0">
            <w:pPr>
              <w:contextualSpacing/>
              <w:jc w:val="center"/>
            </w:pPr>
            <w:r>
              <w:t>Summer</w:t>
            </w:r>
          </w:p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41300B" w:rsidRDefault="0041300B" w:rsidP="0041300B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0A09A0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29</w:t>
            </w:r>
          </w:p>
        </w:tc>
        <w:tc>
          <w:tcPr>
            <w:tcW w:w="2055" w:type="dxa"/>
          </w:tcPr>
          <w:p w:rsidR="00AB3CC2" w:rsidRDefault="000A09A0" w:rsidP="00C52B56">
            <w:pPr>
              <w:pStyle w:val="Dates"/>
            </w:pPr>
            <w:r>
              <w:t>30</w:t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</w:tr>
      <w:tr w:rsidR="00566A50" w:rsidTr="000F41D9">
        <w:trPr>
          <w:trHeight w:hRule="exact" w:val="1053"/>
        </w:trPr>
        <w:tc>
          <w:tcPr>
            <w:tcW w:w="2054" w:type="dxa"/>
          </w:tcPr>
          <w:p w:rsidR="00566A50" w:rsidRDefault="00566A50" w:rsidP="00C52B56"/>
        </w:tc>
        <w:tc>
          <w:tcPr>
            <w:tcW w:w="2055" w:type="dxa"/>
          </w:tcPr>
          <w:p w:rsidR="00566A50" w:rsidRDefault="00566A50" w:rsidP="0041300B">
            <w:pPr>
              <w:jc w:val="center"/>
            </w:pPr>
          </w:p>
        </w:tc>
        <w:tc>
          <w:tcPr>
            <w:tcW w:w="2055" w:type="dxa"/>
          </w:tcPr>
          <w:p w:rsidR="00566A50" w:rsidRDefault="00566A50" w:rsidP="003F7864">
            <w:pPr>
              <w:jc w:val="center"/>
            </w:pPr>
            <w:r>
              <w:t>Last Day of</w:t>
            </w:r>
          </w:p>
          <w:p w:rsidR="00566A50" w:rsidRDefault="00566A50" w:rsidP="003F7864">
            <w:pPr>
              <w:jc w:val="center"/>
            </w:pPr>
            <w:r>
              <w:t>School</w:t>
            </w:r>
          </w:p>
        </w:tc>
        <w:tc>
          <w:tcPr>
            <w:tcW w:w="4110" w:type="dxa"/>
            <w:gridSpan w:val="2"/>
          </w:tcPr>
          <w:p w:rsidR="00566A50" w:rsidRDefault="00566A50" w:rsidP="003F7864">
            <w:pPr>
              <w:jc w:val="center"/>
            </w:pPr>
            <w:r>
              <w:t>Teacher Workdays</w:t>
            </w:r>
          </w:p>
          <w:p w:rsidR="00566A50" w:rsidRDefault="00566A50" w:rsidP="003F7864">
            <w:pPr>
              <w:jc w:val="center"/>
            </w:pPr>
            <w:r>
              <w:t>(no students)</w:t>
            </w:r>
          </w:p>
        </w:tc>
        <w:tc>
          <w:tcPr>
            <w:tcW w:w="2055" w:type="dxa"/>
          </w:tcPr>
          <w:p w:rsidR="00566A50" w:rsidRDefault="00566A50" w:rsidP="00C52B56"/>
        </w:tc>
        <w:tc>
          <w:tcPr>
            <w:tcW w:w="2055" w:type="dxa"/>
          </w:tcPr>
          <w:p w:rsidR="00566A50" w:rsidRDefault="00566A50" w:rsidP="00C52B56"/>
        </w:tc>
      </w:tr>
      <w:tr w:rsidR="00F7782F" w:rsidTr="006A618E">
        <w:trPr>
          <w:trHeight w:val="1191"/>
        </w:trPr>
        <w:tc>
          <w:tcPr>
            <w:tcW w:w="14384" w:type="dxa"/>
            <w:gridSpan w:val="7"/>
          </w:tcPr>
          <w:p w:rsidR="003F7864" w:rsidRDefault="0041300B" w:rsidP="0041300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41300B" w:rsidRDefault="000A09A0" w:rsidP="0041300B">
            <w:r>
              <w:t>5</w:t>
            </w:r>
            <w:r w:rsidR="0041300B">
              <w:t xml:space="preserve"> – </w:t>
            </w:r>
            <w:r>
              <w:t>PD/Collaboration Day (no students)</w:t>
            </w:r>
          </w:p>
          <w:p w:rsidR="00566A50" w:rsidRPr="00566A50" w:rsidRDefault="00566A50" w:rsidP="0041300B">
            <w:r w:rsidRPr="00566A50">
              <w:t>21 – National Indigenous Peoples Day (regular classes scheduled)</w:t>
            </w:r>
          </w:p>
          <w:p w:rsidR="00566A50" w:rsidRDefault="00070345" w:rsidP="00566A50">
            <w:r>
              <w:t>2</w:t>
            </w:r>
            <w:r w:rsidR="00566A50">
              <w:t>7</w:t>
            </w:r>
            <w:r w:rsidR="0041300B">
              <w:t xml:space="preserve"> – Last Day of School</w:t>
            </w:r>
          </w:p>
          <w:p w:rsidR="00F7782F" w:rsidRDefault="00070345" w:rsidP="00566A50">
            <w:r>
              <w:t>2</w:t>
            </w:r>
            <w:r w:rsidR="00566A50">
              <w:t>8</w:t>
            </w:r>
            <w:r>
              <w:t>-</w:t>
            </w:r>
            <w:r w:rsidR="00566A50">
              <w:t>29</w:t>
            </w:r>
            <w:r w:rsidR="0041300B">
              <w:t xml:space="preserve"> – Teacher Workdays (no students)</w:t>
            </w:r>
            <w:r w:rsidR="00F7782F">
              <w:fldChar w:fldCharType="begin"/>
            </w:r>
            <w:r w:rsidR="00F7782F">
              <w:instrText xml:space="preserve">IF </w:instrText>
            </w:r>
            <w:r w:rsidR="00F7782F">
              <w:fldChar w:fldCharType="begin"/>
            </w:r>
            <w:r w:rsidR="00F7782F">
              <w:instrText xml:space="preserve"> =G10</w:instrText>
            </w:r>
            <w:r w:rsidR="00F7782F">
              <w:fldChar w:fldCharType="separate"/>
            </w:r>
            <w:r w:rsidR="00F7782F">
              <w:rPr>
                <w:noProof/>
              </w:rPr>
              <w:instrText>0</w:instrText>
            </w:r>
            <w:r w:rsidR="00F7782F">
              <w:fldChar w:fldCharType="end"/>
            </w:r>
            <w:r w:rsidR="00F7782F">
              <w:instrText xml:space="preserve"> = 0,"" </w:instrText>
            </w:r>
            <w:r w:rsidR="00F7782F">
              <w:fldChar w:fldCharType="begin"/>
            </w:r>
            <w:r w:rsidR="00F7782F">
              <w:instrText xml:space="preserve"> IF </w:instrText>
            </w:r>
            <w:r w:rsidR="00F7782F">
              <w:fldChar w:fldCharType="begin"/>
            </w:r>
            <w:r w:rsidR="00F7782F">
              <w:instrText xml:space="preserve"> =G10 </w:instrText>
            </w:r>
            <w:r w:rsidR="00F7782F">
              <w:fldChar w:fldCharType="separate"/>
            </w:r>
            <w:r w:rsidR="00F7782F">
              <w:rPr>
                <w:noProof/>
              </w:rPr>
              <w:instrText>30</w:instrText>
            </w:r>
            <w:r w:rsidR="00F7782F">
              <w:fldChar w:fldCharType="end"/>
            </w:r>
            <w:r w:rsidR="00F7782F">
              <w:instrText xml:space="preserve">  &lt; </w:instrText>
            </w:r>
            <w:r w:rsidR="00F7782F">
              <w:fldChar w:fldCharType="begin"/>
            </w:r>
            <w:r w:rsidR="00F7782F">
              <w:instrText xml:space="preserve"> DocVariable MonthEnd \@ d </w:instrText>
            </w:r>
            <w:r w:rsidR="00F7782F">
              <w:fldChar w:fldCharType="separate"/>
            </w:r>
            <w:r w:rsidR="00F7782F">
              <w:instrText>31</w:instrText>
            </w:r>
            <w:r w:rsidR="00F7782F">
              <w:fldChar w:fldCharType="end"/>
            </w:r>
            <w:r w:rsidR="00F7782F">
              <w:instrText xml:space="preserve">  </w:instrText>
            </w:r>
            <w:r w:rsidR="00F7782F">
              <w:fldChar w:fldCharType="begin"/>
            </w:r>
            <w:r w:rsidR="00F7782F">
              <w:instrText xml:space="preserve"> =G10+1 </w:instrText>
            </w:r>
            <w:r w:rsidR="00F7782F">
              <w:fldChar w:fldCharType="separate"/>
            </w:r>
            <w:r w:rsidR="00F7782F">
              <w:rPr>
                <w:noProof/>
              </w:rPr>
              <w:instrText>31</w:instrText>
            </w:r>
            <w:r w:rsidR="00F7782F">
              <w:fldChar w:fldCharType="end"/>
            </w:r>
            <w:r w:rsidR="00F7782F">
              <w:instrText xml:space="preserve"> "" </w:instrText>
            </w:r>
            <w:r w:rsidR="00F7782F">
              <w:fldChar w:fldCharType="separate"/>
            </w:r>
            <w:r w:rsidR="00F7782F">
              <w:rPr>
                <w:noProof/>
              </w:rPr>
              <w:instrText>31</w:instrText>
            </w:r>
            <w:r w:rsidR="00F7782F">
              <w:fldChar w:fldCharType="end"/>
            </w:r>
            <w:r w:rsidR="00F7782F">
              <w:fldChar w:fldCharType="end"/>
            </w:r>
            <w:r w:rsidR="00F7782F">
              <w:fldChar w:fldCharType="begin"/>
            </w:r>
            <w:r w:rsidR="00F7782F">
              <w:instrText xml:space="preserve">IF </w:instrText>
            </w:r>
            <w:r w:rsidR="00F7782F">
              <w:fldChar w:fldCharType="begin"/>
            </w:r>
            <w:r w:rsidR="00F7782F">
              <w:instrText xml:space="preserve"> =A12</w:instrText>
            </w:r>
            <w:r w:rsidR="00F7782F">
              <w:fldChar w:fldCharType="separate"/>
            </w:r>
            <w:r w:rsidR="00F7782F">
              <w:rPr>
                <w:noProof/>
              </w:rPr>
              <w:instrText>0</w:instrText>
            </w:r>
            <w:r w:rsidR="00F7782F">
              <w:fldChar w:fldCharType="end"/>
            </w:r>
            <w:r w:rsidR="00F7782F">
              <w:instrText xml:space="preserve"> = 0,"" </w:instrText>
            </w:r>
            <w:r w:rsidR="00F7782F">
              <w:fldChar w:fldCharType="begin"/>
            </w:r>
            <w:r w:rsidR="00F7782F">
              <w:instrText xml:space="preserve"> IF </w:instrText>
            </w:r>
            <w:r w:rsidR="00F7782F">
              <w:fldChar w:fldCharType="begin"/>
            </w:r>
            <w:r w:rsidR="00F7782F">
              <w:instrText xml:space="preserve"> =A12 </w:instrText>
            </w:r>
            <w:r w:rsidR="00F7782F">
              <w:fldChar w:fldCharType="separate"/>
            </w:r>
            <w:r w:rsidR="00F7782F">
              <w:rPr>
                <w:noProof/>
              </w:rPr>
              <w:instrText>31</w:instrText>
            </w:r>
            <w:r w:rsidR="00F7782F">
              <w:fldChar w:fldCharType="end"/>
            </w:r>
            <w:r w:rsidR="00F7782F">
              <w:instrText xml:space="preserve">  &lt; </w:instrText>
            </w:r>
            <w:r w:rsidR="00F7782F">
              <w:fldChar w:fldCharType="begin"/>
            </w:r>
            <w:r w:rsidR="00F7782F">
              <w:instrText xml:space="preserve"> DocVariable MonthEnd \@ d </w:instrText>
            </w:r>
            <w:r w:rsidR="00F7782F">
              <w:fldChar w:fldCharType="separate"/>
            </w:r>
            <w:r w:rsidR="00F7782F">
              <w:instrText>31</w:instrText>
            </w:r>
            <w:r w:rsidR="00F7782F">
              <w:fldChar w:fldCharType="end"/>
            </w:r>
            <w:r w:rsidR="00F7782F">
              <w:instrText xml:space="preserve">  </w:instrText>
            </w:r>
            <w:r w:rsidR="00F7782F">
              <w:fldChar w:fldCharType="begin"/>
            </w:r>
            <w:r w:rsidR="00F7782F">
              <w:instrText xml:space="preserve"> =A12+1 </w:instrText>
            </w:r>
            <w:r w:rsidR="00F7782F">
              <w:fldChar w:fldCharType="separate"/>
            </w:r>
            <w:r w:rsidR="00F7782F">
              <w:rPr>
                <w:noProof/>
              </w:rPr>
              <w:instrText>31</w:instrText>
            </w:r>
            <w:r w:rsidR="00F7782F">
              <w:fldChar w:fldCharType="end"/>
            </w:r>
            <w:r w:rsidR="00F7782F">
              <w:instrText xml:space="preserve"> "" </w:instrText>
            </w:r>
            <w:r w:rsidR="00F7782F">
              <w:fldChar w:fldCharType="end"/>
            </w:r>
            <w:r w:rsidR="00F7782F"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2B5DA1" w:rsidRDefault="00AB3CC2" w:rsidP="00B54172">
            <w:pPr>
              <w:pStyle w:val="Month"/>
              <w:jc w:val="center"/>
              <w:rPr>
                <w:color w:val="FFC61E"/>
              </w:rPr>
            </w:pPr>
            <w:r w:rsidRPr="002B5DA1">
              <w:rPr>
                <w:color w:val="FFC61E"/>
              </w:rPr>
              <w:fldChar w:fldCharType="begin"/>
            </w:r>
            <w:r w:rsidRPr="002B5DA1">
              <w:rPr>
                <w:color w:val="FFC61E"/>
              </w:rPr>
              <w:instrText xml:space="preserve"> DOCVARIABLE  MonthStart \@ MMMM \* MERGEFORMAT </w:instrText>
            </w:r>
            <w:r w:rsidRPr="002B5DA1">
              <w:rPr>
                <w:color w:val="FFC61E"/>
              </w:rPr>
              <w:fldChar w:fldCharType="separate"/>
            </w:r>
            <w:r w:rsidRPr="002B5DA1">
              <w:rPr>
                <w:color w:val="FFC61E"/>
              </w:rPr>
              <w:t>July</w:t>
            </w:r>
            <w:r w:rsidRPr="002B5DA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735253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28575</wp:posOffset>
                  </wp:positionV>
                  <wp:extent cx="1383665" cy="13836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2B5DA1" w:rsidRDefault="00144796" w:rsidP="00566A50">
            <w:pPr>
              <w:pStyle w:val="Year"/>
              <w:jc w:val="center"/>
              <w:rPr>
                <w:color w:val="FFC61E"/>
              </w:rPr>
            </w:pPr>
            <w:r>
              <w:rPr>
                <w:color w:val="FFC61E"/>
              </w:rPr>
              <w:t>202</w:t>
            </w:r>
            <w:r w:rsidR="00566A50">
              <w:rPr>
                <w:color w:val="FFC61E"/>
              </w:rPr>
              <w:t>3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Pr="002B5DA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Borders>
          <w:insideH w:val="single" w:sz="6" w:space="0" w:color="BFBFBF" w:themeColor="background1" w:themeShade="BF"/>
        </w:tblBorders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6A6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74688892"/>
            <w:placeholder>
              <w:docPart w:val="3C72EC4D1F82496D9AAFACAAC61F6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819346947"/>
                <w:placeholder>
                  <w:docPart w:val="42FD15B1DC0240109EE767897BE3C523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1715012482"/>
                <w:placeholder>
                  <w:docPart w:val="82D3CB17B3BB40A0AC11C1E23AB8B5F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384406011"/>
                <w:placeholder>
                  <w:docPart w:val="EF8B270989E94D45B8D2EA90B2C4E0C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41493759"/>
                <w:placeholder>
                  <w:docPart w:val="5CA2C3E6BEE54AFAA592EF9098FCBB0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-1506514818"/>
                <w:placeholder>
                  <w:docPart w:val="0AD8B2C26C4440E9A04111911BC34BB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AC6B7F" w:rsidP="00C52B56">
            <w:pPr>
              <w:pStyle w:val="Days"/>
            </w:pPr>
            <w:sdt>
              <w:sdtPr>
                <w:id w:val="199298155"/>
                <w:placeholder>
                  <w:docPart w:val="21E88DA47DC64DF5B607381F42200D9D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6A618E">
        <w:tc>
          <w:tcPr>
            <w:tcW w:w="2054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AB3CC2" w:rsidP="00C52B56">
            <w:pPr>
              <w:pStyle w:val="Dates"/>
            </w:pP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2E7CD4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735253">
            <w:pPr>
              <w:jc w:val="center"/>
            </w:pPr>
          </w:p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566A50" w:rsidP="00C52B56">
            <w:r>
              <w:t>Canada Day</w:t>
            </w:r>
          </w:p>
        </w:tc>
      </w:tr>
      <w:tr w:rsidR="00AB3CC2" w:rsidTr="006A618E">
        <w:tc>
          <w:tcPr>
            <w:tcW w:w="2054" w:type="dxa"/>
          </w:tcPr>
          <w:p w:rsidR="00AB3CC2" w:rsidRDefault="00566A50" w:rsidP="00C52B56">
            <w:pPr>
              <w:pStyle w:val="Dates"/>
            </w:pPr>
            <w:r>
              <w:t>2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3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4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5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6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7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8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566A50" w:rsidP="00C52B56">
            <w:pPr>
              <w:pStyle w:val="Dates"/>
            </w:pPr>
            <w:r>
              <w:t>9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10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11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12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13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14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15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566A50" w:rsidP="00C52B56">
            <w:pPr>
              <w:pStyle w:val="Dates"/>
            </w:pPr>
            <w:r>
              <w:t>16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17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18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19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20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21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22</w:t>
            </w:r>
          </w:p>
        </w:tc>
      </w:tr>
      <w:tr w:rsidR="00AB3CC2" w:rsidTr="006A618E">
        <w:trPr>
          <w:trHeight w:hRule="exact" w:val="907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AB3CC2" w:rsidTr="006A618E">
        <w:tc>
          <w:tcPr>
            <w:tcW w:w="2054" w:type="dxa"/>
          </w:tcPr>
          <w:p w:rsidR="00AB3CC2" w:rsidRDefault="00566A50" w:rsidP="00C52B56">
            <w:pPr>
              <w:pStyle w:val="Dates"/>
            </w:pPr>
            <w:r>
              <w:t>23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24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25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26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27</w:t>
            </w:r>
          </w:p>
        </w:tc>
        <w:tc>
          <w:tcPr>
            <w:tcW w:w="2055" w:type="dxa"/>
          </w:tcPr>
          <w:p w:rsidR="00AB3CC2" w:rsidRDefault="00566A50" w:rsidP="00C52B56">
            <w:pPr>
              <w:pStyle w:val="Dates"/>
            </w:pPr>
            <w:r>
              <w:t>28</w:t>
            </w:r>
          </w:p>
        </w:tc>
        <w:tc>
          <w:tcPr>
            <w:tcW w:w="2055" w:type="dxa"/>
          </w:tcPr>
          <w:p w:rsidR="00AB3CC2" w:rsidRDefault="00AB3CC2" w:rsidP="00566A5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566A50">
              <w:t>29</w:t>
            </w:r>
          </w:p>
        </w:tc>
      </w:tr>
      <w:tr w:rsidR="00AB3CC2" w:rsidTr="00BB46E7">
        <w:trPr>
          <w:trHeight w:hRule="exact" w:val="1230"/>
        </w:trPr>
        <w:tc>
          <w:tcPr>
            <w:tcW w:w="2054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  <w:tc>
          <w:tcPr>
            <w:tcW w:w="2055" w:type="dxa"/>
          </w:tcPr>
          <w:p w:rsidR="00AB3CC2" w:rsidRDefault="00AB3CC2" w:rsidP="00C52B56"/>
        </w:tc>
      </w:tr>
      <w:tr w:rsidR="00566A50" w:rsidTr="00C920E6">
        <w:trPr>
          <w:trHeight w:val="327"/>
        </w:trPr>
        <w:tc>
          <w:tcPr>
            <w:tcW w:w="2054" w:type="dxa"/>
          </w:tcPr>
          <w:p w:rsidR="00566A50" w:rsidRPr="00BB46E7" w:rsidRDefault="00566A50" w:rsidP="00BB46E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055" w:type="dxa"/>
            <w:vMerge w:val="restart"/>
          </w:tcPr>
          <w:p w:rsidR="00566A50" w:rsidRDefault="00566A50" w:rsidP="00C52B56">
            <w:pPr>
              <w:pStyle w:val="Dates"/>
            </w:pPr>
            <w:r>
              <w:t>31</w:t>
            </w:r>
          </w:p>
        </w:tc>
        <w:tc>
          <w:tcPr>
            <w:tcW w:w="10275" w:type="dxa"/>
            <w:gridSpan w:val="5"/>
            <w:vMerge w:val="restart"/>
          </w:tcPr>
          <w:p w:rsidR="00566A50" w:rsidRPr="00566A50" w:rsidRDefault="00566A50" w:rsidP="00566A50">
            <w:pPr>
              <w:pStyle w:val="Dates"/>
              <w:jc w:val="left"/>
              <w:rPr>
                <w:b/>
              </w:rPr>
            </w:pPr>
          </w:p>
        </w:tc>
      </w:tr>
      <w:tr w:rsidR="00566A50" w:rsidTr="00C920E6">
        <w:trPr>
          <w:trHeight w:val="1353"/>
        </w:trPr>
        <w:tc>
          <w:tcPr>
            <w:tcW w:w="2054" w:type="dxa"/>
          </w:tcPr>
          <w:p w:rsidR="00566A50" w:rsidRDefault="00566A50" w:rsidP="002E7CD4">
            <w:pPr>
              <w:rPr>
                <w:b/>
              </w:rPr>
            </w:pPr>
          </w:p>
        </w:tc>
        <w:tc>
          <w:tcPr>
            <w:tcW w:w="2055" w:type="dxa"/>
            <w:vMerge/>
          </w:tcPr>
          <w:p w:rsidR="00566A50" w:rsidRDefault="00566A50" w:rsidP="00C52B56">
            <w:pPr>
              <w:pStyle w:val="Dates"/>
            </w:pPr>
          </w:p>
        </w:tc>
        <w:tc>
          <w:tcPr>
            <w:tcW w:w="10275" w:type="dxa"/>
            <w:gridSpan w:val="5"/>
            <w:vMerge/>
          </w:tcPr>
          <w:p w:rsidR="00566A50" w:rsidRDefault="00566A50" w:rsidP="00C52B56">
            <w:pPr>
              <w:pStyle w:val="Dates"/>
            </w:pPr>
          </w:p>
        </w:tc>
      </w:tr>
    </w:tbl>
    <w:p w:rsidR="001F714F" w:rsidRDefault="001F714F"/>
    <w:sectPr w:rsidR="001F714F" w:rsidSect="00566A50">
      <w:pgSz w:w="15840" w:h="12240" w:orient="landscape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B" w:rsidRDefault="0064231B">
      <w:pPr>
        <w:spacing w:before="0" w:after="0"/>
      </w:pPr>
      <w:r>
        <w:separator/>
      </w:r>
    </w:p>
  </w:endnote>
  <w:endnote w:type="continuationSeparator" w:id="0">
    <w:p w:rsidR="0064231B" w:rsidRDefault="00642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B" w:rsidRDefault="0064231B">
      <w:pPr>
        <w:spacing w:before="0" w:after="0"/>
      </w:pPr>
      <w:r>
        <w:separator/>
      </w:r>
    </w:p>
  </w:footnote>
  <w:footnote w:type="continuationSeparator" w:id="0">
    <w:p w:rsidR="0064231B" w:rsidRDefault="0064231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63950"/>
    <w:rsid w:val="0003279C"/>
    <w:rsid w:val="00034650"/>
    <w:rsid w:val="00045729"/>
    <w:rsid w:val="00056814"/>
    <w:rsid w:val="00066FA4"/>
    <w:rsid w:val="0006779F"/>
    <w:rsid w:val="00070345"/>
    <w:rsid w:val="0007507F"/>
    <w:rsid w:val="00087FD7"/>
    <w:rsid w:val="0009457B"/>
    <w:rsid w:val="000A0599"/>
    <w:rsid w:val="000A09A0"/>
    <w:rsid w:val="000A20FE"/>
    <w:rsid w:val="000B120E"/>
    <w:rsid w:val="000F7B20"/>
    <w:rsid w:val="0011772B"/>
    <w:rsid w:val="00144796"/>
    <w:rsid w:val="0018057A"/>
    <w:rsid w:val="0018779C"/>
    <w:rsid w:val="001A03E1"/>
    <w:rsid w:val="001D4C63"/>
    <w:rsid w:val="001F3419"/>
    <w:rsid w:val="001F714F"/>
    <w:rsid w:val="0024087A"/>
    <w:rsid w:val="002458E2"/>
    <w:rsid w:val="002576BA"/>
    <w:rsid w:val="0027720C"/>
    <w:rsid w:val="002A275E"/>
    <w:rsid w:val="002B299C"/>
    <w:rsid w:val="002E2E1B"/>
    <w:rsid w:val="002E7CD4"/>
    <w:rsid w:val="002F3405"/>
    <w:rsid w:val="002F6E35"/>
    <w:rsid w:val="00300528"/>
    <w:rsid w:val="00316245"/>
    <w:rsid w:val="003350EA"/>
    <w:rsid w:val="00372E3F"/>
    <w:rsid w:val="00382DCC"/>
    <w:rsid w:val="003A1117"/>
    <w:rsid w:val="003A6C12"/>
    <w:rsid w:val="003C03B1"/>
    <w:rsid w:val="003D7DDA"/>
    <w:rsid w:val="003F0CB0"/>
    <w:rsid w:val="003F7864"/>
    <w:rsid w:val="00403F6B"/>
    <w:rsid w:val="0041300B"/>
    <w:rsid w:val="00454FED"/>
    <w:rsid w:val="00487281"/>
    <w:rsid w:val="004C1274"/>
    <w:rsid w:val="004C5B17"/>
    <w:rsid w:val="004D1506"/>
    <w:rsid w:val="004D40AB"/>
    <w:rsid w:val="00514937"/>
    <w:rsid w:val="00514F80"/>
    <w:rsid w:val="005512F3"/>
    <w:rsid w:val="005562FE"/>
    <w:rsid w:val="00562906"/>
    <w:rsid w:val="00566A50"/>
    <w:rsid w:val="005678F3"/>
    <w:rsid w:val="005775B3"/>
    <w:rsid w:val="005B7EDB"/>
    <w:rsid w:val="005C25B1"/>
    <w:rsid w:val="005D46A7"/>
    <w:rsid w:val="0064231B"/>
    <w:rsid w:val="00671A21"/>
    <w:rsid w:val="006803BF"/>
    <w:rsid w:val="006A53FF"/>
    <w:rsid w:val="006A618E"/>
    <w:rsid w:val="006D4090"/>
    <w:rsid w:val="006F03AB"/>
    <w:rsid w:val="007070D5"/>
    <w:rsid w:val="007218C2"/>
    <w:rsid w:val="00735253"/>
    <w:rsid w:val="00741888"/>
    <w:rsid w:val="007564A4"/>
    <w:rsid w:val="007777B1"/>
    <w:rsid w:val="00794452"/>
    <w:rsid w:val="00794BD5"/>
    <w:rsid w:val="007A49F2"/>
    <w:rsid w:val="007C496B"/>
    <w:rsid w:val="008352A9"/>
    <w:rsid w:val="00867353"/>
    <w:rsid w:val="00874C9A"/>
    <w:rsid w:val="0088444D"/>
    <w:rsid w:val="0089308E"/>
    <w:rsid w:val="008B4FD7"/>
    <w:rsid w:val="008C270C"/>
    <w:rsid w:val="008E0051"/>
    <w:rsid w:val="009035F5"/>
    <w:rsid w:val="00944085"/>
    <w:rsid w:val="00946A27"/>
    <w:rsid w:val="009A0FFF"/>
    <w:rsid w:val="00A33084"/>
    <w:rsid w:val="00A4208A"/>
    <w:rsid w:val="00A4654E"/>
    <w:rsid w:val="00A63950"/>
    <w:rsid w:val="00A73BBF"/>
    <w:rsid w:val="00A84CF4"/>
    <w:rsid w:val="00AB29FA"/>
    <w:rsid w:val="00AB3CC2"/>
    <w:rsid w:val="00AB4109"/>
    <w:rsid w:val="00AB5168"/>
    <w:rsid w:val="00AC2663"/>
    <w:rsid w:val="00AC6B7F"/>
    <w:rsid w:val="00AE5D06"/>
    <w:rsid w:val="00B32B74"/>
    <w:rsid w:val="00B34C81"/>
    <w:rsid w:val="00B5115F"/>
    <w:rsid w:val="00B54172"/>
    <w:rsid w:val="00B70858"/>
    <w:rsid w:val="00B743B0"/>
    <w:rsid w:val="00B8151A"/>
    <w:rsid w:val="00B938F8"/>
    <w:rsid w:val="00B97691"/>
    <w:rsid w:val="00BB46E7"/>
    <w:rsid w:val="00BB651A"/>
    <w:rsid w:val="00BD39AB"/>
    <w:rsid w:val="00BE7D2A"/>
    <w:rsid w:val="00BF3868"/>
    <w:rsid w:val="00C16816"/>
    <w:rsid w:val="00C23FB3"/>
    <w:rsid w:val="00C50A76"/>
    <w:rsid w:val="00C52B56"/>
    <w:rsid w:val="00C53177"/>
    <w:rsid w:val="00C71D73"/>
    <w:rsid w:val="00C7735D"/>
    <w:rsid w:val="00C9337A"/>
    <w:rsid w:val="00C935D6"/>
    <w:rsid w:val="00CA5E2A"/>
    <w:rsid w:val="00CB1C1C"/>
    <w:rsid w:val="00CD3927"/>
    <w:rsid w:val="00D014E7"/>
    <w:rsid w:val="00D10735"/>
    <w:rsid w:val="00D17693"/>
    <w:rsid w:val="00DE6476"/>
    <w:rsid w:val="00DF051F"/>
    <w:rsid w:val="00DF32DE"/>
    <w:rsid w:val="00E02644"/>
    <w:rsid w:val="00E13A63"/>
    <w:rsid w:val="00E35611"/>
    <w:rsid w:val="00E54E11"/>
    <w:rsid w:val="00E90A97"/>
    <w:rsid w:val="00E96746"/>
    <w:rsid w:val="00EA1691"/>
    <w:rsid w:val="00EA1D3F"/>
    <w:rsid w:val="00EB27CC"/>
    <w:rsid w:val="00EB320B"/>
    <w:rsid w:val="00EC5A34"/>
    <w:rsid w:val="00EF2622"/>
    <w:rsid w:val="00F02EC2"/>
    <w:rsid w:val="00F03A1F"/>
    <w:rsid w:val="00F36E88"/>
    <w:rsid w:val="00F602B1"/>
    <w:rsid w:val="00F7782F"/>
    <w:rsid w:val="00FA21CA"/>
    <w:rsid w:val="00FA621D"/>
    <w:rsid w:val="00FB2587"/>
    <w:rsid w:val="00FB43B2"/>
    <w:rsid w:val="00FB4F64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1BB6AFE"/>
  <w15:docId w15:val="{40CD093B-4E28-4200-91EB-08E7FCF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EF26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trembl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A17B151F34E24B3C14B77B0E2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42B-7997-46F2-9355-D006D804AD7A}"/>
      </w:docPartPr>
      <w:docPartBody>
        <w:p w:rsidR="009C0C22" w:rsidRDefault="00B146D0">
          <w:pPr>
            <w:pStyle w:val="28FA17B151F34E24B3C14B77B0E2E8E8"/>
          </w:pPr>
          <w:r>
            <w:t>Sunday</w:t>
          </w:r>
        </w:p>
      </w:docPartBody>
    </w:docPart>
    <w:docPart>
      <w:docPartPr>
        <w:name w:val="DCCBBA0C58B44E40B64439A1AD8C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F895-D40A-44F9-B0F6-CD959596B131}"/>
      </w:docPartPr>
      <w:docPartBody>
        <w:p w:rsidR="009C0C22" w:rsidRDefault="00B146D0">
          <w:pPr>
            <w:pStyle w:val="DCCBBA0C58B44E40B64439A1AD8C0BFB"/>
          </w:pPr>
          <w:r>
            <w:t>Monday</w:t>
          </w:r>
        </w:p>
      </w:docPartBody>
    </w:docPart>
    <w:docPart>
      <w:docPartPr>
        <w:name w:val="60D73E995B1845B7ABD4A3C89530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B35-A0F2-4E6E-95DD-C927EA6DA802}"/>
      </w:docPartPr>
      <w:docPartBody>
        <w:p w:rsidR="009C0C22" w:rsidRDefault="00B146D0">
          <w:pPr>
            <w:pStyle w:val="60D73E995B1845B7ABD4A3C89530A994"/>
          </w:pPr>
          <w:r>
            <w:t>Tuesday</w:t>
          </w:r>
        </w:p>
      </w:docPartBody>
    </w:docPart>
    <w:docPart>
      <w:docPartPr>
        <w:name w:val="C4B8BA7A31F9482293A16F50739D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2435-1868-436E-832D-62A564F8681B}"/>
      </w:docPartPr>
      <w:docPartBody>
        <w:p w:rsidR="009C0C22" w:rsidRDefault="00B146D0">
          <w:pPr>
            <w:pStyle w:val="C4B8BA7A31F9482293A16F50739D09A3"/>
          </w:pPr>
          <w:r>
            <w:t>Wednesday</w:t>
          </w:r>
        </w:p>
      </w:docPartBody>
    </w:docPart>
    <w:docPart>
      <w:docPartPr>
        <w:name w:val="E1FABAF2FD1C49DF93A955158ED1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F5C-5692-4BDD-BC72-3A2BCD653165}"/>
      </w:docPartPr>
      <w:docPartBody>
        <w:p w:rsidR="009C0C22" w:rsidRDefault="00B146D0">
          <w:pPr>
            <w:pStyle w:val="E1FABAF2FD1C49DF93A955158ED1AD5E"/>
          </w:pPr>
          <w:r>
            <w:t>Thursday</w:t>
          </w:r>
        </w:p>
      </w:docPartBody>
    </w:docPart>
    <w:docPart>
      <w:docPartPr>
        <w:name w:val="8981E3C171A241C598F2F2F467C4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C760-F512-4151-9AC2-531BC418807D}"/>
      </w:docPartPr>
      <w:docPartBody>
        <w:p w:rsidR="009C0C22" w:rsidRDefault="00B146D0">
          <w:pPr>
            <w:pStyle w:val="8981E3C171A241C598F2F2F467C4B04F"/>
          </w:pPr>
          <w:r>
            <w:t>Friday</w:t>
          </w:r>
        </w:p>
      </w:docPartBody>
    </w:docPart>
    <w:docPart>
      <w:docPartPr>
        <w:name w:val="48873DC97B9545429AC812601DEB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456-4CA2-43AF-9132-E1997E8C3C92}"/>
      </w:docPartPr>
      <w:docPartBody>
        <w:p w:rsidR="009C0C22" w:rsidRDefault="00B146D0">
          <w:pPr>
            <w:pStyle w:val="48873DC97B9545429AC812601DEB3EBC"/>
          </w:pPr>
          <w:r>
            <w:t>Saturday</w:t>
          </w:r>
        </w:p>
      </w:docPartBody>
    </w:docPart>
    <w:docPart>
      <w:docPartPr>
        <w:name w:val="5077FC731A3346F3842685D17EC9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4BAA-777B-4EFA-9503-B7B312DF42A8}"/>
      </w:docPartPr>
      <w:docPartBody>
        <w:p w:rsidR="009C0C22" w:rsidRDefault="00B146D0" w:rsidP="00B146D0">
          <w:pPr>
            <w:pStyle w:val="5077FC731A3346F3842685D17EC995D3"/>
          </w:pPr>
          <w:r>
            <w:t>Sunday</w:t>
          </w:r>
        </w:p>
      </w:docPartBody>
    </w:docPart>
    <w:docPart>
      <w:docPartPr>
        <w:name w:val="C843F7AC4DE848CE9E54DC6E2AF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9779-1DB7-41FF-9773-72F11B712709}"/>
      </w:docPartPr>
      <w:docPartBody>
        <w:p w:rsidR="009C0C22" w:rsidRDefault="00B146D0" w:rsidP="00B146D0">
          <w:pPr>
            <w:pStyle w:val="C843F7AC4DE848CE9E54DC6E2AF7C473"/>
          </w:pPr>
          <w:r>
            <w:t>Monday</w:t>
          </w:r>
        </w:p>
      </w:docPartBody>
    </w:docPart>
    <w:docPart>
      <w:docPartPr>
        <w:name w:val="657D7BF7C5A441B1805A88BCCDD6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68B-3A4B-4C72-8699-0B678A4F8ED7}"/>
      </w:docPartPr>
      <w:docPartBody>
        <w:p w:rsidR="009C0C22" w:rsidRDefault="00B146D0" w:rsidP="00B146D0">
          <w:pPr>
            <w:pStyle w:val="657D7BF7C5A441B1805A88BCCDD61601"/>
          </w:pPr>
          <w:r>
            <w:t>Tuesday</w:t>
          </w:r>
        </w:p>
      </w:docPartBody>
    </w:docPart>
    <w:docPart>
      <w:docPartPr>
        <w:name w:val="96C27FF0578A41D49FEAF29CE977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69BD-B0E8-410C-AD3C-1A6DEBE926DE}"/>
      </w:docPartPr>
      <w:docPartBody>
        <w:p w:rsidR="009C0C22" w:rsidRDefault="00B146D0" w:rsidP="00B146D0">
          <w:pPr>
            <w:pStyle w:val="96C27FF0578A41D49FEAF29CE977A9D6"/>
          </w:pPr>
          <w:r>
            <w:t>Wednesday</w:t>
          </w:r>
        </w:p>
      </w:docPartBody>
    </w:docPart>
    <w:docPart>
      <w:docPartPr>
        <w:name w:val="D1B28210333F4EB4B46F3393FFBC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FD3F-E939-41AD-BF7B-84BAA20A8133}"/>
      </w:docPartPr>
      <w:docPartBody>
        <w:p w:rsidR="009C0C22" w:rsidRDefault="00B146D0" w:rsidP="00B146D0">
          <w:pPr>
            <w:pStyle w:val="D1B28210333F4EB4B46F3393FFBC63BE"/>
          </w:pPr>
          <w:r>
            <w:t>Thursday</w:t>
          </w:r>
        </w:p>
      </w:docPartBody>
    </w:docPart>
    <w:docPart>
      <w:docPartPr>
        <w:name w:val="DB4328A25D5A4E3E888B0229E32B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D147-894F-4B5D-9808-72FD1F68F971}"/>
      </w:docPartPr>
      <w:docPartBody>
        <w:p w:rsidR="009C0C22" w:rsidRDefault="00B146D0" w:rsidP="00B146D0">
          <w:pPr>
            <w:pStyle w:val="DB4328A25D5A4E3E888B0229E32B1474"/>
          </w:pPr>
          <w:r>
            <w:t>Friday</w:t>
          </w:r>
        </w:p>
      </w:docPartBody>
    </w:docPart>
    <w:docPart>
      <w:docPartPr>
        <w:name w:val="8B991E62F28749258E5AA61ED8B2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FA97-AFD8-4F37-AF8F-915090A9088F}"/>
      </w:docPartPr>
      <w:docPartBody>
        <w:p w:rsidR="009C0C22" w:rsidRDefault="00B146D0" w:rsidP="00B146D0">
          <w:pPr>
            <w:pStyle w:val="8B991E62F28749258E5AA61ED8B24656"/>
          </w:pPr>
          <w:r>
            <w:t>Saturday</w:t>
          </w:r>
        </w:p>
      </w:docPartBody>
    </w:docPart>
    <w:docPart>
      <w:docPartPr>
        <w:name w:val="FBDEC87C8DE047DDAD4F9954D380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152D-E617-4773-AAC1-C02958489C7E}"/>
      </w:docPartPr>
      <w:docPartBody>
        <w:p w:rsidR="009C0C22" w:rsidRDefault="00B146D0" w:rsidP="00B146D0">
          <w:pPr>
            <w:pStyle w:val="FBDEC87C8DE047DDAD4F9954D3808EA1"/>
          </w:pPr>
          <w:r>
            <w:t>Sunday</w:t>
          </w:r>
        </w:p>
      </w:docPartBody>
    </w:docPart>
    <w:docPart>
      <w:docPartPr>
        <w:name w:val="89A8F67BED5B464CB7EE16B6BC73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91F4-0950-44D3-BC9C-FD6C2F6DC2D1}"/>
      </w:docPartPr>
      <w:docPartBody>
        <w:p w:rsidR="009C0C22" w:rsidRDefault="00B146D0" w:rsidP="00B146D0">
          <w:pPr>
            <w:pStyle w:val="89A8F67BED5B464CB7EE16B6BC7334AE"/>
          </w:pPr>
          <w:r>
            <w:t>Monday</w:t>
          </w:r>
        </w:p>
      </w:docPartBody>
    </w:docPart>
    <w:docPart>
      <w:docPartPr>
        <w:name w:val="4EDA2837DC8B4320BE24AB128520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BEAD-5B8A-4BAF-B09C-FA904E9ED781}"/>
      </w:docPartPr>
      <w:docPartBody>
        <w:p w:rsidR="009C0C22" w:rsidRDefault="00B146D0" w:rsidP="00B146D0">
          <w:pPr>
            <w:pStyle w:val="4EDA2837DC8B4320BE24AB1285201FA0"/>
          </w:pPr>
          <w:r>
            <w:t>Tuesday</w:t>
          </w:r>
        </w:p>
      </w:docPartBody>
    </w:docPart>
    <w:docPart>
      <w:docPartPr>
        <w:name w:val="EBEEEDD5BFF14BBB93DFBE86A3CA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2A61-95EB-4BE0-B600-CC89FAF28F3F}"/>
      </w:docPartPr>
      <w:docPartBody>
        <w:p w:rsidR="009C0C22" w:rsidRDefault="00B146D0" w:rsidP="00B146D0">
          <w:pPr>
            <w:pStyle w:val="EBEEEDD5BFF14BBB93DFBE86A3CA3228"/>
          </w:pPr>
          <w:r>
            <w:t>Wednesday</w:t>
          </w:r>
        </w:p>
      </w:docPartBody>
    </w:docPart>
    <w:docPart>
      <w:docPartPr>
        <w:name w:val="23A976A45B384A1DADC4AC1DF9E0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65A9-B586-44D1-9360-3345919FF487}"/>
      </w:docPartPr>
      <w:docPartBody>
        <w:p w:rsidR="009C0C22" w:rsidRDefault="00B146D0" w:rsidP="00B146D0">
          <w:pPr>
            <w:pStyle w:val="23A976A45B384A1DADC4AC1DF9E035DF"/>
          </w:pPr>
          <w:r>
            <w:t>Thursday</w:t>
          </w:r>
        </w:p>
      </w:docPartBody>
    </w:docPart>
    <w:docPart>
      <w:docPartPr>
        <w:name w:val="3EDA80B43B4B44948BE4055A81F0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60CC-CC65-4F7A-B6D8-2204A532999B}"/>
      </w:docPartPr>
      <w:docPartBody>
        <w:p w:rsidR="009C0C22" w:rsidRDefault="00B146D0" w:rsidP="00B146D0">
          <w:pPr>
            <w:pStyle w:val="3EDA80B43B4B44948BE4055A81F0E999"/>
          </w:pPr>
          <w:r>
            <w:t>Friday</w:t>
          </w:r>
        </w:p>
      </w:docPartBody>
    </w:docPart>
    <w:docPart>
      <w:docPartPr>
        <w:name w:val="029F41C2F97B47968778504BADF5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F5D1-C90C-4772-91A3-62D4DA31B42B}"/>
      </w:docPartPr>
      <w:docPartBody>
        <w:p w:rsidR="009C0C22" w:rsidRDefault="00B146D0" w:rsidP="00B146D0">
          <w:pPr>
            <w:pStyle w:val="029F41C2F97B47968778504BADF56A8E"/>
          </w:pPr>
          <w:r>
            <w:t>Saturday</w:t>
          </w:r>
        </w:p>
      </w:docPartBody>
    </w:docPart>
    <w:docPart>
      <w:docPartPr>
        <w:name w:val="65293FF4E53E41DB8E42A651259B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E4B8-BBAF-49A0-A67F-3436B3064724}"/>
      </w:docPartPr>
      <w:docPartBody>
        <w:p w:rsidR="009C0C22" w:rsidRDefault="00B146D0" w:rsidP="00B146D0">
          <w:pPr>
            <w:pStyle w:val="65293FF4E53E41DB8E42A651259B4293"/>
          </w:pPr>
          <w:r>
            <w:t>Sunday</w:t>
          </w:r>
        </w:p>
      </w:docPartBody>
    </w:docPart>
    <w:docPart>
      <w:docPartPr>
        <w:name w:val="CDD525404E584CABBFA15A99D937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F0DA-18DB-4054-88F9-79F5203FBDD5}"/>
      </w:docPartPr>
      <w:docPartBody>
        <w:p w:rsidR="009C0C22" w:rsidRDefault="00B146D0" w:rsidP="00B146D0">
          <w:pPr>
            <w:pStyle w:val="CDD525404E584CABBFA15A99D93731EB"/>
          </w:pPr>
          <w:r>
            <w:t>Monday</w:t>
          </w:r>
        </w:p>
      </w:docPartBody>
    </w:docPart>
    <w:docPart>
      <w:docPartPr>
        <w:name w:val="790817CDAB5743FB9DD3B08BB6E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A9F4-DEB4-4EAC-9130-B5C3E0BB77B0}"/>
      </w:docPartPr>
      <w:docPartBody>
        <w:p w:rsidR="009C0C22" w:rsidRDefault="00B146D0" w:rsidP="00B146D0">
          <w:pPr>
            <w:pStyle w:val="790817CDAB5743FB9DD3B08BB6EE4638"/>
          </w:pPr>
          <w:r>
            <w:t>Tuesday</w:t>
          </w:r>
        </w:p>
      </w:docPartBody>
    </w:docPart>
    <w:docPart>
      <w:docPartPr>
        <w:name w:val="1816990893C142BFA41BB6B436DA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065B-2B98-4FAF-8E45-5AE7B15BA04D}"/>
      </w:docPartPr>
      <w:docPartBody>
        <w:p w:rsidR="009C0C22" w:rsidRDefault="00B146D0" w:rsidP="00B146D0">
          <w:pPr>
            <w:pStyle w:val="1816990893C142BFA41BB6B436DA5C00"/>
          </w:pPr>
          <w:r>
            <w:t>Wednesday</w:t>
          </w:r>
        </w:p>
      </w:docPartBody>
    </w:docPart>
    <w:docPart>
      <w:docPartPr>
        <w:name w:val="EBA66CFF2D854F9682598890D77A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D314-D249-4401-822F-9D25EDCAD046}"/>
      </w:docPartPr>
      <w:docPartBody>
        <w:p w:rsidR="009C0C22" w:rsidRDefault="00B146D0" w:rsidP="00B146D0">
          <w:pPr>
            <w:pStyle w:val="EBA66CFF2D854F9682598890D77AD3F1"/>
          </w:pPr>
          <w:r>
            <w:t>Thursday</w:t>
          </w:r>
        </w:p>
      </w:docPartBody>
    </w:docPart>
    <w:docPart>
      <w:docPartPr>
        <w:name w:val="E81AF57AB4DC4439A1AB1C5C2156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43F9-EF02-4EBE-B263-7C7CAE061FDA}"/>
      </w:docPartPr>
      <w:docPartBody>
        <w:p w:rsidR="009C0C22" w:rsidRDefault="00B146D0" w:rsidP="00B146D0">
          <w:pPr>
            <w:pStyle w:val="E81AF57AB4DC4439A1AB1C5C215684C2"/>
          </w:pPr>
          <w:r>
            <w:t>Friday</w:t>
          </w:r>
        </w:p>
      </w:docPartBody>
    </w:docPart>
    <w:docPart>
      <w:docPartPr>
        <w:name w:val="CD91B83FE93B445486AB7F1CA8C2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A497-4B21-4DF1-8A37-6F2EE1AC11C1}"/>
      </w:docPartPr>
      <w:docPartBody>
        <w:p w:rsidR="009C0C22" w:rsidRDefault="00B146D0" w:rsidP="00B146D0">
          <w:pPr>
            <w:pStyle w:val="CD91B83FE93B445486AB7F1CA8C232B8"/>
          </w:pPr>
          <w:r>
            <w:t>Saturday</w:t>
          </w:r>
        </w:p>
      </w:docPartBody>
    </w:docPart>
    <w:docPart>
      <w:docPartPr>
        <w:name w:val="8848F9C69BA24A9D9AF33CCEB781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2A46-83CD-42C2-A837-9676A65DB259}"/>
      </w:docPartPr>
      <w:docPartBody>
        <w:p w:rsidR="009C0C22" w:rsidRDefault="00B146D0" w:rsidP="00B146D0">
          <w:pPr>
            <w:pStyle w:val="8848F9C69BA24A9D9AF33CCEB781E709"/>
          </w:pPr>
          <w:r>
            <w:t>Sunday</w:t>
          </w:r>
        </w:p>
      </w:docPartBody>
    </w:docPart>
    <w:docPart>
      <w:docPartPr>
        <w:name w:val="C7149FDF25D04DD898C6F549C86A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365B-E266-4087-8E89-874CB3B2E9F3}"/>
      </w:docPartPr>
      <w:docPartBody>
        <w:p w:rsidR="009C0C22" w:rsidRDefault="00B146D0" w:rsidP="00B146D0">
          <w:pPr>
            <w:pStyle w:val="C7149FDF25D04DD898C6F549C86A6990"/>
          </w:pPr>
          <w:r>
            <w:t>Monday</w:t>
          </w:r>
        </w:p>
      </w:docPartBody>
    </w:docPart>
    <w:docPart>
      <w:docPartPr>
        <w:name w:val="7050CE2CC8E042AD88C0D78F31FD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AB71-265C-49EE-97AE-9BE231F97833}"/>
      </w:docPartPr>
      <w:docPartBody>
        <w:p w:rsidR="009C0C22" w:rsidRDefault="00B146D0" w:rsidP="00B146D0">
          <w:pPr>
            <w:pStyle w:val="7050CE2CC8E042AD88C0D78F31FDEE4F"/>
          </w:pPr>
          <w:r>
            <w:t>Tuesday</w:t>
          </w:r>
        </w:p>
      </w:docPartBody>
    </w:docPart>
    <w:docPart>
      <w:docPartPr>
        <w:name w:val="488A2D464566413489378975EED7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E48F-2067-4871-A8B5-763DC724B5EB}"/>
      </w:docPartPr>
      <w:docPartBody>
        <w:p w:rsidR="009C0C22" w:rsidRDefault="00B146D0" w:rsidP="00B146D0">
          <w:pPr>
            <w:pStyle w:val="488A2D464566413489378975EED780CA"/>
          </w:pPr>
          <w:r>
            <w:t>Wednesday</w:t>
          </w:r>
        </w:p>
      </w:docPartBody>
    </w:docPart>
    <w:docPart>
      <w:docPartPr>
        <w:name w:val="863F1207DFF645878BA45A0629F5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CCCE-3011-4655-8140-0C5647B10BD9}"/>
      </w:docPartPr>
      <w:docPartBody>
        <w:p w:rsidR="009C0C22" w:rsidRDefault="00B146D0" w:rsidP="00B146D0">
          <w:pPr>
            <w:pStyle w:val="863F1207DFF645878BA45A0629F5B3DD"/>
          </w:pPr>
          <w:r>
            <w:t>Thursday</w:t>
          </w:r>
        </w:p>
      </w:docPartBody>
    </w:docPart>
    <w:docPart>
      <w:docPartPr>
        <w:name w:val="1A7BE0BDDDC34AF39E0FDB88286C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2F1E-6B56-4DE6-ACCA-47D7D49A1879}"/>
      </w:docPartPr>
      <w:docPartBody>
        <w:p w:rsidR="009C0C22" w:rsidRDefault="00B146D0" w:rsidP="00B146D0">
          <w:pPr>
            <w:pStyle w:val="1A7BE0BDDDC34AF39E0FDB88286C131D"/>
          </w:pPr>
          <w:r>
            <w:t>Friday</w:t>
          </w:r>
        </w:p>
      </w:docPartBody>
    </w:docPart>
    <w:docPart>
      <w:docPartPr>
        <w:name w:val="48E5F72DEDF248C1A37FB8376A69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934E-57B3-417B-963D-9B2BFC4FB71D}"/>
      </w:docPartPr>
      <w:docPartBody>
        <w:p w:rsidR="009C0C22" w:rsidRDefault="00B146D0" w:rsidP="00B146D0">
          <w:pPr>
            <w:pStyle w:val="48E5F72DEDF248C1A37FB8376A69BD53"/>
          </w:pPr>
          <w:r>
            <w:t>Saturday</w:t>
          </w:r>
        </w:p>
      </w:docPartBody>
    </w:docPart>
    <w:docPart>
      <w:docPartPr>
        <w:name w:val="B1F47650BE3448C491D3F64515DD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C79-B996-42C5-9872-DD020F834252}"/>
      </w:docPartPr>
      <w:docPartBody>
        <w:p w:rsidR="009C0C22" w:rsidRDefault="009C0C22" w:rsidP="009C0C22">
          <w:pPr>
            <w:pStyle w:val="B1F47650BE3448C491D3F64515DDBA4E"/>
          </w:pPr>
          <w:r>
            <w:t>Sunday</w:t>
          </w:r>
        </w:p>
      </w:docPartBody>
    </w:docPart>
    <w:docPart>
      <w:docPartPr>
        <w:name w:val="A1AA468540144CB6B27995F5FAFE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2C5E-B592-418A-88E2-F1A2667E85D2}"/>
      </w:docPartPr>
      <w:docPartBody>
        <w:p w:rsidR="009C0C22" w:rsidRDefault="009C0C22" w:rsidP="009C0C22">
          <w:pPr>
            <w:pStyle w:val="A1AA468540144CB6B27995F5FAFEB938"/>
          </w:pPr>
          <w:r>
            <w:t>Monday</w:t>
          </w:r>
        </w:p>
      </w:docPartBody>
    </w:docPart>
    <w:docPart>
      <w:docPartPr>
        <w:name w:val="D493BFF8278B4943801B8C4E2FD8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988E-AFF8-4C50-8259-7862F601A5B0}"/>
      </w:docPartPr>
      <w:docPartBody>
        <w:p w:rsidR="009C0C22" w:rsidRDefault="009C0C22" w:rsidP="009C0C22">
          <w:pPr>
            <w:pStyle w:val="D493BFF8278B4943801B8C4E2FD8B0B2"/>
          </w:pPr>
          <w:r>
            <w:t>Tuesday</w:t>
          </w:r>
        </w:p>
      </w:docPartBody>
    </w:docPart>
    <w:docPart>
      <w:docPartPr>
        <w:name w:val="158A07158686492BBD58D7DEFC0E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BAC7-BB35-455D-849C-14BDA380587C}"/>
      </w:docPartPr>
      <w:docPartBody>
        <w:p w:rsidR="009C0C22" w:rsidRDefault="009C0C22" w:rsidP="009C0C22">
          <w:pPr>
            <w:pStyle w:val="158A07158686492BBD58D7DEFC0EA994"/>
          </w:pPr>
          <w:r>
            <w:t>Wednesday</w:t>
          </w:r>
        </w:p>
      </w:docPartBody>
    </w:docPart>
    <w:docPart>
      <w:docPartPr>
        <w:name w:val="ACE701E19F4B46DCB40F7FA39717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74A5-9623-4375-844E-1D6569FB6644}"/>
      </w:docPartPr>
      <w:docPartBody>
        <w:p w:rsidR="009C0C22" w:rsidRDefault="009C0C22" w:rsidP="009C0C22">
          <w:pPr>
            <w:pStyle w:val="ACE701E19F4B46DCB40F7FA39717F91F"/>
          </w:pPr>
          <w:r>
            <w:t>Thursday</w:t>
          </w:r>
        </w:p>
      </w:docPartBody>
    </w:docPart>
    <w:docPart>
      <w:docPartPr>
        <w:name w:val="9F60556A7453492084F293A1F0E0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EE49-9CE7-463D-AEC0-F3412022F8CB}"/>
      </w:docPartPr>
      <w:docPartBody>
        <w:p w:rsidR="009C0C22" w:rsidRDefault="009C0C22" w:rsidP="009C0C22">
          <w:pPr>
            <w:pStyle w:val="9F60556A7453492084F293A1F0E0E155"/>
          </w:pPr>
          <w:r>
            <w:t>Friday</w:t>
          </w:r>
        </w:p>
      </w:docPartBody>
    </w:docPart>
    <w:docPart>
      <w:docPartPr>
        <w:name w:val="E3F9E65A1B23498E81A95EF908F6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5B84-F95E-4CC6-9D8D-3F894F9CA69F}"/>
      </w:docPartPr>
      <w:docPartBody>
        <w:p w:rsidR="009C0C22" w:rsidRDefault="009C0C22" w:rsidP="009C0C22">
          <w:pPr>
            <w:pStyle w:val="E3F9E65A1B23498E81A95EF908F69040"/>
          </w:pPr>
          <w:r>
            <w:t>Saturday</w:t>
          </w:r>
        </w:p>
      </w:docPartBody>
    </w:docPart>
    <w:docPart>
      <w:docPartPr>
        <w:name w:val="00D6E393952D4F909F47418C82D6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F220-32A1-4802-A561-7D305C7E4154}"/>
      </w:docPartPr>
      <w:docPartBody>
        <w:p w:rsidR="009C0C22" w:rsidRDefault="009C0C22" w:rsidP="009C0C22">
          <w:pPr>
            <w:pStyle w:val="00D6E393952D4F909F47418C82D6E2A3"/>
          </w:pPr>
          <w:r>
            <w:t>Sunday</w:t>
          </w:r>
        </w:p>
      </w:docPartBody>
    </w:docPart>
    <w:docPart>
      <w:docPartPr>
        <w:name w:val="70E97BFEC9F740D49871959B6FE8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C6A6-D420-4AD5-8EAE-693E50881EEC}"/>
      </w:docPartPr>
      <w:docPartBody>
        <w:p w:rsidR="009C0C22" w:rsidRDefault="009C0C22" w:rsidP="009C0C22">
          <w:pPr>
            <w:pStyle w:val="70E97BFEC9F740D49871959B6FE82D3F"/>
          </w:pPr>
          <w:r>
            <w:t>Monday</w:t>
          </w:r>
        </w:p>
      </w:docPartBody>
    </w:docPart>
    <w:docPart>
      <w:docPartPr>
        <w:name w:val="247303C86CD14260B6216A133297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6E8A-8C80-44BB-96F8-3A731F15BA00}"/>
      </w:docPartPr>
      <w:docPartBody>
        <w:p w:rsidR="009C0C22" w:rsidRDefault="009C0C22" w:rsidP="009C0C22">
          <w:pPr>
            <w:pStyle w:val="247303C86CD14260B6216A133297AF3E"/>
          </w:pPr>
          <w:r>
            <w:t>Tuesday</w:t>
          </w:r>
        </w:p>
      </w:docPartBody>
    </w:docPart>
    <w:docPart>
      <w:docPartPr>
        <w:name w:val="4856CA7873704C4096402D4993F6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4E63-561D-45EB-BD5E-84F5ABB88518}"/>
      </w:docPartPr>
      <w:docPartBody>
        <w:p w:rsidR="009C0C22" w:rsidRDefault="009C0C22" w:rsidP="009C0C22">
          <w:pPr>
            <w:pStyle w:val="4856CA7873704C4096402D4993F66C2E"/>
          </w:pPr>
          <w:r>
            <w:t>Wednesday</w:t>
          </w:r>
        </w:p>
      </w:docPartBody>
    </w:docPart>
    <w:docPart>
      <w:docPartPr>
        <w:name w:val="C7497F18EA4048AD901A6CAD89B8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B29A-56E9-4D7D-A89A-C7C24F6C2364}"/>
      </w:docPartPr>
      <w:docPartBody>
        <w:p w:rsidR="009C0C22" w:rsidRDefault="009C0C22" w:rsidP="009C0C22">
          <w:pPr>
            <w:pStyle w:val="C7497F18EA4048AD901A6CAD89B87A17"/>
          </w:pPr>
          <w:r>
            <w:t>Thursday</w:t>
          </w:r>
        </w:p>
      </w:docPartBody>
    </w:docPart>
    <w:docPart>
      <w:docPartPr>
        <w:name w:val="029A12A28FBE4F6C9C8A1E220332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D638-9D81-48A5-AEBB-1309A71B55E5}"/>
      </w:docPartPr>
      <w:docPartBody>
        <w:p w:rsidR="009C0C22" w:rsidRDefault="009C0C22" w:rsidP="009C0C22">
          <w:pPr>
            <w:pStyle w:val="029A12A28FBE4F6C9C8A1E2203324087"/>
          </w:pPr>
          <w:r>
            <w:t>Friday</w:t>
          </w:r>
        </w:p>
      </w:docPartBody>
    </w:docPart>
    <w:docPart>
      <w:docPartPr>
        <w:name w:val="55B06BE5EE124C65B653045320FC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0919-18CA-4AA6-B470-AA000107206E}"/>
      </w:docPartPr>
      <w:docPartBody>
        <w:p w:rsidR="009C0C22" w:rsidRDefault="009C0C22" w:rsidP="009C0C22">
          <w:pPr>
            <w:pStyle w:val="55B06BE5EE124C65B653045320FC0B28"/>
          </w:pPr>
          <w:r>
            <w:t>Saturday</w:t>
          </w:r>
        </w:p>
      </w:docPartBody>
    </w:docPart>
    <w:docPart>
      <w:docPartPr>
        <w:name w:val="037F317D926C4AE6B0F728218C5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F060-29EF-4400-B7EF-5FCE2C6FE4D5}"/>
      </w:docPartPr>
      <w:docPartBody>
        <w:p w:rsidR="009C0C22" w:rsidRDefault="009C0C22" w:rsidP="009C0C22">
          <w:pPr>
            <w:pStyle w:val="037F317D926C4AE6B0F728218C5A14C8"/>
          </w:pPr>
          <w:r>
            <w:t>Sunday</w:t>
          </w:r>
        </w:p>
      </w:docPartBody>
    </w:docPart>
    <w:docPart>
      <w:docPartPr>
        <w:name w:val="F43588E8690940CD813D535F41B1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9302-1B0D-4D29-A98A-E01D3B9EE108}"/>
      </w:docPartPr>
      <w:docPartBody>
        <w:p w:rsidR="009C0C22" w:rsidRDefault="009C0C22" w:rsidP="009C0C22">
          <w:pPr>
            <w:pStyle w:val="F43588E8690940CD813D535F41B1D689"/>
          </w:pPr>
          <w:r>
            <w:t>Monday</w:t>
          </w:r>
        </w:p>
      </w:docPartBody>
    </w:docPart>
    <w:docPart>
      <w:docPartPr>
        <w:name w:val="BB7D95CDE39F4B52B5CA5A975B02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2BBB-CEA0-46A7-891D-DCD06F74D366}"/>
      </w:docPartPr>
      <w:docPartBody>
        <w:p w:rsidR="009C0C22" w:rsidRDefault="009C0C22" w:rsidP="009C0C22">
          <w:pPr>
            <w:pStyle w:val="BB7D95CDE39F4B52B5CA5A975B028E3B"/>
          </w:pPr>
          <w:r>
            <w:t>Tuesday</w:t>
          </w:r>
        </w:p>
      </w:docPartBody>
    </w:docPart>
    <w:docPart>
      <w:docPartPr>
        <w:name w:val="756E4D60200348B1B66C0756CA68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EA13-F53F-4A8C-B91F-308E1DC40CE6}"/>
      </w:docPartPr>
      <w:docPartBody>
        <w:p w:rsidR="009C0C22" w:rsidRDefault="009C0C22" w:rsidP="009C0C22">
          <w:pPr>
            <w:pStyle w:val="756E4D60200348B1B66C0756CA68040F"/>
          </w:pPr>
          <w:r>
            <w:t>Wednesday</w:t>
          </w:r>
        </w:p>
      </w:docPartBody>
    </w:docPart>
    <w:docPart>
      <w:docPartPr>
        <w:name w:val="1D7B4A15655841DD9AA192B235C5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4308-63A6-4C32-A7E7-E10807641320}"/>
      </w:docPartPr>
      <w:docPartBody>
        <w:p w:rsidR="009C0C22" w:rsidRDefault="009C0C22" w:rsidP="009C0C22">
          <w:pPr>
            <w:pStyle w:val="1D7B4A15655841DD9AA192B235C5E5F2"/>
          </w:pPr>
          <w:r>
            <w:t>Thursday</w:t>
          </w:r>
        </w:p>
      </w:docPartBody>
    </w:docPart>
    <w:docPart>
      <w:docPartPr>
        <w:name w:val="461B206AE6D54F17A1B88E2707C1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758F-D4F2-4EF5-8C36-A770801648CE}"/>
      </w:docPartPr>
      <w:docPartBody>
        <w:p w:rsidR="009C0C22" w:rsidRDefault="009C0C22" w:rsidP="009C0C22">
          <w:pPr>
            <w:pStyle w:val="461B206AE6D54F17A1B88E2707C11BA9"/>
          </w:pPr>
          <w:r>
            <w:t>Friday</w:t>
          </w:r>
        </w:p>
      </w:docPartBody>
    </w:docPart>
    <w:docPart>
      <w:docPartPr>
        <w:name w:val="45722F12FE4E4F788F9B0989C48D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2818-F81C-4F6A-A4EF-4BB23BBFCC03}"/>
      </w:docPartPr>
      <w:docPartBody>
        <w:p w:rsidR="009C0C22" w:rsidRDefault="009C0C22" w:rsidP="009C0C22">
          <w:pPr>
            <w:pStyle w:val="45722F12FE4E4F788F9B0989C48D0D4F"/>
          </w:pPr>
          <w:r>
            <w:t>Saturday</w:t>
          </w:r>
        </w:p>
      </w:docPartBody>
    </w:docPart>
    <w:docPart>
      <w:docPartPr>
        <w:name w:val="7FA409C5C3674846B05CEA70B10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73D8-E432-4717-813C-82F283CDB932}"/>
      </w:docPartPr>
      <w:docPartBody>
        <w:p w:rsidR="009C0C22" w:rsidRDefault="009C0C22" w:rsidP="009C0C22">
          <w:pPr>
            <w:pStyle w:val="7FA409C5C3674846B05CEA70B10F3CB1"/>
          </w:pPr>
          <w:r>
            <w:t>Sunday</w:t>
          </w:r>
        </w:p>
      </w:docPartBody>
    </w:docPart>
    <w:docPart>
      <w:docPartPr>
        <w:name w:val="3948EA841D6140C6AB3BA2A6EEAD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669-82A0-4215-B79A-E42733D2FF95}"/>
      </w:docPartPr>
      <w:docPartBody>
        <w:p w:rsidR="009C0C22" w:rsidRDefault="009C0C22" w:rsidP="009C0C22">
          <w:pPr>
            <w:pStyle w:val="3948EA841D6140C6AB3BA2A6EEADFE36"/>
          </w:pPr>
          <w:r>
            <w:t>Monday</w:t>
          </w:r>
        </w:p>
      </w:docPartBody>
    </w:docPart>
    <w:docPart>
      <w:docPartPr>
        <w:name w:val="60B7AA9E46DD46A6B5B2A7D11A28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929C-8338-45B7-82F6-13D493369227}"/>
      </w:docPartPr>
      <w:docPartBody>
        <w:p w:rsidR="009C0C22" w:rsidRDefault="009C0C22" w:rsidP="009C0C22">
          <w:pPr>
            <w:pStyle w:val="60B7AA9E46DD46A6B5B2A7D11A286EC4"/>
          </w:pPr>
          <w:r>
            <w:t>Tuesday</w:t>
          </w:r>
        </w:p>
      </w:docPartBody>
    </w:docPart>
    <w:docPart>
      <w:docPartPr>
        <w:name w:val="FE16F1D6E8814038A8E5B92321A5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4AE1-00CB-4F76-8293-243FD4E59731}"/>
      </w:docPartPr>
      <w:docPartBody>
        <w:p w:rsidR="009C0C22" w:rsidRDefault="009C0C22" w:rsidP="009C0C22">
          <w:pPr>
            <w:pStyle w:val="FE16F1D6E8814038A8E5B92321A5B0B8"/>
          </w:pPr>
          <w:r>
            <w:t>Wednesday</w:t>
          </w:r>
        </w:p>
      </w:docPartBody>
    </w:docPart>
    <w:docPart>
      <w:docPartPr>
        <w:name w:val="3DDFBDA6AAE74CFD9E7464FF0E12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5E51-17C0-41CD-9320-18422AC61BC6}"/>
      </w:docPartPr>
      <w:docPartBody>
        <w:p w:rsidR="009C0C22" w:rsidRDefault="009C0C22" w:rsidP="009C0C22">
          <w:pPr>
            <w:pStyle w:val="3DDFBDA6AAE74CFD9E7464FF0E120243"/>
          </w:pPr>
          <w:r>
            <w:t>Thursday</w:t>
          </w:r>
        </w:p>
      </w:docPartBody>
    </w:docPart>
    <w:docPart>
      <w:docPartPr>
        <w:name w:val="638F574D81FE46668EF6AE4E54CB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559-A0BB-4359-B4FB-A51B1BFFF8F1}"/>
      </w:docPartPr>
      <w:docPartBody>
        <w:p w:rsidR="009C0C22" w:rsidRDefault="009C0C22" w:rsidP="009C0C22">
          <w:pPr>
            <w:pStyle w:val="638F574D81FE46668EF6AE4E54CB7F19"/>
          </w:pPr>
          <w:r>
            <w:t>Friday</w:t>
          </w:r>
        </w:p>
      </w:docPartBody>
    </w:docPart>
    <w:docPart>
      <w:docPartPr>
        <w:name w:val="D959731B1B5A4AF2B3ED0ECB4BBE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1471-5AEF-4979-90CA-A634FA570BA8}"/>
      </w:docPartPr>
      <w:docPartBody>
        <w:p w:rsidR="009C0C22" w:rsidRDefault="009C0C22" w:rsidP="009C0C22">
          <w:pPr>
            <w:pStyle w:val="D959731B1B5A4AF2B3ED0ECB4BBE77BF"/>
          </w:pPr>
          <w:r>
            <w:t>Saturday</w:t>
          </w:r>
        </w:p>
      </w:docPartBody>
    </w:docPart>
    <w:docPart>
      <w:docPartPr>
        <w:name w:val="7281AA646CEE458AB01780D7734D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BE1-285D-4080-AC2D-C6C650CF1CAA}"/>
      </w:docPartPr>
      <w:docPartBody>
        <w:p w:rsidR="009C0C22" w:rsidRDefault="009C0C22" w:rsidP="009C0C22">
          <w:pPr>
            <w:pStyle w:val="7281AA646CEE458AB01780D7734D410F"/>
          </w:pPr>
          <w:r>
            <w:t>Sunday</w:t>
          </w:r>
        </w:p>
      </w:docPartBody>
    </w:docPart>
    <w:docPart>
      <w:docPartPr>
        <w:name w:val="E4CC65345CA743AA8442023DCCD6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B644-8899-4C28-92DD-E58BF3870C8F}"/>
      </w:docPartPr>
      <w:docPartBody>
        <w:p w:rsidR="009C0C22" w:rsidRDefault="009C0C22" w:rsidP="009C0C22">
          <w:pPr>
            <w:pStyle w:val="E4CC65345CA743AA8442023DCCD6DB04"/>
          </w:pPr>
          <w:r>
            <w:t>Monday</w:t>
          </w:r>
        </w:p>
      </w:docPartBody>
    </w:docPart>
    <w:docPart>
      <w:docPartPr>
        <w:name w:val="C8E9C9E835F54937B4958797E90C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7334-FEFD-457F-AA2D-2BDED55795D6}"/>
      </w:docPartPr>
      <w:docPartBody>
        <w:p w:rsidR="009C0C22" w:rsidRDefault="009C0C22" w:rsidP="009C0C22">
          <w:pPr>
            <w:pStyle w:val="C8E9C9E835F54937B4958797E90C7FD8"/>
          </w:pPr>
          <w:r>
            <w:t>Tuesday</w:t>
          </w:r>
        </w:p>
      </w:docPartBody>
    </w:docPart>
    <w:docPart>
      <w:docPartPr>
        <w:name w:val="F78C88C514FE495583896A93664B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7C80-D1DF-49CC-BC79-E0AAA0673711}"/>
      </w:docPartPr>
      <w:docPartBody>
        <w:p w:rsidR="009C0C22" w:rsidRDefault="009C0C22" w:rsidP="009C0C22">
          <w:pPr>
            <w:pStyle w:val="F78C88C514FE495583896A93664BB4F1"/>
          </w:pPr>
          <w:r>
            <w:t>Wednesday</w:t>
          </w:r>
        </w:p>
      </w:docPartBody>
    </w:docPart>
    <w:docPart>
      <w:docPartPr>
        <w:name w:val="9C33B0A310A4457788356DE84DD9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8F45-DB4B-43ED-876C-80303FA64C47}"/>
      </w:docPartPr>
      <w:docPartBody>
        <w:p w:rsidR="009C0C22" w:rsidRDefault="009C0C22" w:rsidP="009C0C22">
          <w:pPr>
            <w:pStyle w:val="9C33B0A310A4457788356DE84DD9308B"/>
          </w:pPr>
          <w:r>
            <w:t>Thursday</w:t>
          </w:r>
        </w:p>
      </w:docPartBody>
    </w:docPart>
    <w:docPart>
      <w:docPartPr>
        <w:name w:val="9847EDC5EE4C4C70BCE4471EDA85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01B6-DB55-4FDE-9987-5B0DC36C462A}"/>
      </w:docPartPr>
      <w:docPartBody>
        <w:p w:rsidR="009C0C22" w:rsidRDefault="009C0C22" w:rsidP="009C0C22">
          <w:pPr>
            <w:pStyle w:val="9847EDC5EE4C4C70BCE4471EDA85A707"/>
          </w:pPr>
          <w:r>
            <w:t>Friday</w:t>
          </w:r>
        </w:p>
      </w:docPartBody>
    </w:docPart>
    <w:docPart>
      <w:docPartPr>
        <w:name w:val="21222C88A5D24A05A05B0F882FB3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85D0-D927-46A4-BCAF-8D888F7921E1}"/>
      </w:docPartPr>
      <w:docPartBody>
        <w:p w:rsidR="009C0C22" w:rsidRDefault="009C0C22" w:rsidP="009C0C22">
          <w:pPr>
            <w:pStyle w:val="21222C88A5D24A05A05B0F882FB37178"/>
          </w:pPr>
          <w:r>
            <w:t>Saturday</w:t>
          </w:r>
        </w:p>
      </w:docPartBody>
    </w:docPart>
    <w:docPart>
      <w:docPartPr>
        <w:name w:val="011902E3F707420CA6273CB20D49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BE87-DDEE-4E34-9D4C-39A6759F212C}"/>
      </w:docPartPr>
      <w:docPartBody>
        <w:p w:rsidR="009C0C22" w:rsidRDefault="009C0C22" w:rsidP="009C0C22">
          <w:pPr>
            <w:pStyle w:val="011902E3F707420CA6273CB20D496EBA"/>
          </w:pPr>
          <w:r>
            <w:t>Sunday</w:t>
          </w:r>
        </w:p>
      </w:docPartBody>
    </w:docPart>
    <w:docPart>
      <w:docPartPr>
        <w:name w:val="9AD9C1B78F59444F89D7F8007C21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BE4B-8923-4FC4-8BE4-411FC4BE569E}"/>
      </w:docPartPr>
      <w:docPartBody>
        <w:p w:rsidR="009C0C22" w:rsidRDefault="009C0C22" w:rsidP="009C0C22">
          <w:pPr>
            <w:pStyle w:val="9AD9C1B78F59444F89D7F8007C210C71"/>
          </w:pPr>
          <w:r>
            <w:t>Monday</w:t>
          </w:r>
        </w:p>
      </w:docPartBody>
    </w:docPart>
    <w:docPart>
      <w:docPartPr>
        <w:name w:val="148DE085E08640A297600C29013E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B206-6306-4EF5-AA3E-3BA78DCEEE04}"/>
      </w:docPartPr>
      <w:docPartBody>
        <w:p w:rsidR="009C0C22" w:rsidRDefault="009C0C22" w:rsidP="009C0C22">
          <w:pPr>
            <w:pStyle w:val="148DE085E08640A297600C29013ED140"/>
          </w:pPr>
          <w:r>
            <w:t>Tuesday</w:t>
          </w:r>
        </w:p>
      </w:docPartBody>
    </w:docPart>
    <w:docPart>
      <w:docPartPr>
        <w:name w:val="5E23CD567F3D463E91ED329D54BB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1393-6417-417D-8F67-49FB6A1A4A84}"/>
      </w:docPartPr>
      <w:docPartBody>
        <w:p w:rsidR="009C0C22" w:rsidRDefault="009C0C22" w:rsidP="009C0C22">
          <w:pPr>
            <w:pStyle w:val="5E23CD567F3D463E91ED329D54BB1021"/>
          </w:pPr>
          <w:r>
            <w:t>Wednesday</w:t>
          </w:r>
        </w:p>
      </w:docPartBody>
    </w:docPart>
    <w:docPart>
      <w:docPartPr>
        <w:name w:val="67B1FEBB2BF0406FB35BD15E7590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CE16-E08F-4F6F-B57A-58A5A4882E07}"/>
      </w:docPartPr>
      <w:docPartBody>
        <w:p w:rsidR="009C0C22" w:rsidRDefault="009C0C22" w:rsidP="009C0C22">
          <w:pPr>
            <w:pStyle w:val="67B1FEBB2BF0406FB35BD15E7590C24A"/>
          </w:pPr>
          <w:r>
            <w:t>Thursday</w:t>
          </w:r>
        </w:p>
      </w:docPartBody>
    </w:docPart>
    <w:docPart>
      <w:docPartPr>
        <w:name w:val="EA03E0B4D07148FA9FD3305D4A06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96D1-7C08-45D2-9716-A16E4C758E3C}"/>
      </w:docPartPr>
      <w:docPartBody>
        <w:p w:rsidR="009C0C22" w:rsidRDefault="009C0C22" w:rsidP="009C0C22">
          <w:pPr>
            <w:pStyle w:val="EA03E0B4D07148FA9FD3305D4A067ACF"/>
          </w:pPr>
          <w:r>
            <w:t>Friday</w:t>
          </w:r>
        </w:p>
      </w:docPartBody>
    </w:docPart>
    <w:docPart>
      <w:docPartPr>
        <w:name w:val="97BB603C70494961BBA76F13378B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6859-7E72-4454-B31E-567B93ADE799}"/>
      </w:docPartPr>
      <w:docPartBody>
        <w:p w:rsidR="009C0C22" w:rsidRDefault="009C0C22" w:rsidP="009C0C22">
          <w:pPr>
            <w:pStyle w:val="97BB603C70494961BBA76F13378BC43D"/>
          </w:pPr>
          <w:r>
            <w:t>Saturday</w:t>
          </w:r>
        </w:p>
      </w:docPartBody>
    </w:docPart>
    <w:docPart>
      <w:docPartPr>
        <w:name w:val="3C72EC4D1F82496D9AAFACAAC61F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34A2-30F5-4E38-AD78-8E0B2BB9BEDA}"/>
      </w:docPartPr>
      <w:docPartBody>
        <w:p w:rsidR="009C0C22" w:rsidRDefault="009C0C22" w:rsidP="009C0C22">
          <w:pPr>
            <w:pStyle w:val="3C72EC4D1F82496D9AAFACAAC61F6E20"/>
          </w:pPr>
          <w:r>
            <w:t>Sunday</w:t>
          </w:r>
        </w:p>
      </w:docPartBody>
    </w:docPart>
    <w:docPart>
      <w:docPartPr>
        <w:name w:val="42FD15B1DC0240109EE767897BE3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6AAD-DC60-4B73-830E-96F31C86FA0A}"/>
      </w:docPartPr>
      <w:docPartBody>
        <w:p w:rsidR="009C0C22" w:rsidRDefault="009C0C22" w:rsidP="009C0C22">
          <w:pPr>
            <w:pStyle w:val="42FD15B1DC0240109EE767897BE3C523"/>
          </w:pPr>
          <w:r>
            <w:t>Monday</w:t>
          </w:r>
        </w:p>
      </w:docPartBody>
    </w:docPart>
    <w:docPart>
      <w:docPartPr>
        <w:name w:val="82D3CB17B3BB40A0AC11C1E23AB8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C922-7EC9-4A14-86A8-5A945B59C875}"/>
      </w:docPartPr>
      <w:docPartBody>
        <w:p w:rsidR="009C0C22" w:rsidRDefault="009C0C22" w:rsidP="009C0C22">
          <w:pPr>
            <w:pStyle w:val="82D3CB17B3BB40A0AC11C1E23AB8B5F5"/>
          </w:pPr>
          <w:r>
            <w:t>Tuesday</w:t>
          </w:r>
        </w:p>
      </w:docPartBody>
    </w:docPart>
    <w:docPart>
      <w:docPartPr>
        <w:name w:val="EF8B270989E94D45B8D2EA90B2C4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0067-F3F9-4246-BCBD-6E48A80CC1F9}"/>
      </w:docPartPr>
      <w:docPartBody>
        <w:p w:rsidR="009C0C22" w:rsidRDefault="009C0C22" w:rsidP="009C0C22">
          <w:pPr>
            <w:pStyle w:val="EF8B270989E94D45B8D2EA90B2C4E0C5"/>
          </w:pPr>
          <w:r>
            <w:t>Wednesday</w:t>
          </w:r>
        </w:p>
      </w:docPartBody>
    </w:docPart>
    <w:docPart>
      <w:docPartPr>
        <w:name w:val="5CA2C3E6BEE54AFAA592EF9098FC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1B93-7BAA-4B27-9F4B-D2F1467EDB79}"/>
      </w:docPartPr>
      <w:docPartBody>
        <w:p w:rsidR="009C0C22" w:rsidRDefault="009C0C22" w:rsidP="009C0C22">
          <w:pPr>
            <w:pStyle w:val="5CA2C3E6BEE54AFAA592EF9098FCBB08"/>
          </w:pPr>
          <w:r>
            <w:t>Thursday</w:t>
          </w:r>
        </w:p>
      </w:docPartBody>
    </w:docPart>
    <w:docPart>
      <w:docPartPr>
        <w:name w:val="0AD8B2C26C4440E9A04111911BC3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0851-3F33-423F-9BC9-2CF59B6CFF7B}"/>
      </w:docPartPr>
      <w:docPartBody>
        <w:p w:rsidR="009C0C22" w:rsidRDefault="009C0C22" w:rsidP="009C0C22">
          <w:pPr>
            <w:pStyle w:val="0AD8B2C26C4440E9A04111911BC34BB5"/>
          </w:pPr>
          <w:r>
            <w:t>Friday</w:t>
          </w:r>
        </w:p>
      </w:docPartBody>
    </w:docPart>
    <w:docPart>
      <w:docPartPr>
        <w:name w:val="21E88DA47DC64DF5B607381F4220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6B8F-5C37-4DF5-B5DD-150F2C4FA3D8}"/>
      </w:docPartPr>
      <w:docPartBody>
        <w:p w:rsidR="009C0C22" w:rsidRDefault="009C0C22" w:rsidP="009C0C22">
          <w:pPr>
            <w:pStyle w:val="21E88DA47DC64DF5B607381F42200D9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0"/>
    <w:rsid w:val="00274EB1"/>
    <w:rsid w:val="00420D8B"/>
    <w:rsid w:val="006C6161"/>
    <w:rsid w:val="00776450"/>
    <w:rsid w:val="008E4BB8"/>
    <w:rsid w:val="009C0C22"/>
    <w:rsid w:val="00B146D0"/>
    <w:rsid w:val="00C52980"/>
    <w:rsid w:val="00C545F8"/>
    <w:rsid w:val="00DC5644"/>
    <w:rsid w:val="00DE5B71"/>
    <w:rsid w:val="00E428FC"/>
    <w:rsid w:val="00F1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A17B151F34E24B3C14B77B0E2E8E8">
    <w:name w:val="28FA17B151F34E24B3C14B77B0E2E8E8"/>
  </w:style>
  <w:style w:type="paragraph" w:customStyle="1" w:styleId="DCCBBA0C58B44E40B64439A1AD8C0BFB">
    <w:name w:val="DCCBBA0C58B44E40B64439A1AD8C0BFB"/>
  </w:style>
  <w:style w:type="paragraph" w:customStyle="1" w:styleId="60D73E995B1845B7ABD4A3C89530A994">
    <w:name w:val="60D73E995B1845B7ABD4A3C89530A994"/>
  </w:style>
  <w:style w:type="paragraph" w:customStyle="1" w:styleId="C4B8BA7A31F9482293A16F50739D09A3">
    <w:name w:val="C4B8BA7A31F9482293A16F50739D09A3"/>
  </w:style>
  <w:style w:type="paragraph" w:customStyle="1" w:styleId="E1FABAF2FD1C49DF93A955158ED1AD5E">
    <w:name w:val="E1FABAF2FD1C49DF93A955158ED1AD5E"/>
  </w:style>
  <w:style w:type="paragraph" w:customStyle="1" w:styleId="8981E3C171A241C598F2F2F467C4B04F">
    <w:name w:val="8981E3C171A241C598F2F2F467C4B04F"/>
  </w:style>
  <w:style w:type="paragraph" w:customStyle="1" w:styleId="48873DC97B9545429AC812601DEB3EBC">
    <w:name w:val="48873DC97B9545429AC812601DEB3EBC"/>
  </w:style>
  <w:style w:type="paragraph" w:customStyle="1" w:styleId="5077FC731A3346F3842685D17EC995D3">
    <w:name w:val="5077FC731A3346F3842685D17EC995D3"/>
    <w:rsid w:val="00B146D0"/>
  </w:style>
  <w:style w:type="paragraph" w:customStyle="1" w:styleId="C843F7AC4DE848CE9E54DC6E2AF7C473">
    <w:name w:val="C843F7AC4DE848CE9E54DC6E2AF7C473"/>
    <w:rsid w:val="00B146D0"/>
  </w:style>
  <w:style w:type="paragraph" w:customStyle="1" w:styleId="657D7BF7C5A441B1805A88BCCDD61601">
    <w:name w:val="657D7BF7C5A441B1805A88BCCDD61601"/>
    <w:rsid w:val="00B146D0"/>
  </w:style>
  <w:style w:type="paragraph" w:customStyle="1" w:styleId="96C27FF0578A41D49FEAF29CE977A9D6">
    <w:name w:val="96C27FF0578A41D49FEAF29CE977A9D6"/>
    <w:rsid w:val="00B146D0"/>
  </w:style>
  <w:style w:type="paragraph" w:customStyle="1" w:styleId="D1B28210333F4EB4B46F3393FFBC63BE">
    <w:name w:val="D1B28210333F4EB4B46F3393FFBC63BE"/>
    <w:rsid w:val="00B146D0"/>
  </w:style>
  <w:style w:type="paragraph" w:customStyle="1" w:styleId="DB4328A25D5A4E3E888B0229E32B1474">
    <w:name w:val="DB4328A25D5A4E3E888B0229E32B1474"/>
    <w:rsid w:val="00B146D0"/>
  </w:style>
  <w:style w:type="paragraph" w:customStyle="1" w:styleId="8B991E62F28749258E5AA61ED8B24656">
    <w:name w:val="8B991E62F28749258E5AA61ED8B24656"/>
    <w:rsid w:val="00B146D0"/>
  </w:style>
  <w:style w:type="paragraph" w:customStyle="1" w:styleId="FBDEC87C8DE047DDAD4F9954D3808EA1">
    <w:name w:val="FBDEC87C8DE047DDAD4F9954D3808EA1"/>
    <w:rsid w:val="00B146D0"/>
  </w:style>
  <w:style w:type="paragraph" w:customStyle="1" w:styleId="89A8F67BED5B464CB7EE16B6BC7334AE">
    <w:name w:val="89A8F67BED5B464CB7EE16B6BC7334AE"/>
    <w:rsid w:val="00B146D0"/>
  </w:style>
  <w:style w:type="paragraph" w:customStyle="1" w:styleId="4EDA2837DC8B4320BE24AB1285201FA0">
    <w:name w:val="4EDA2837DC8B4320BE24AB1285201FA0"/>
    <w:rsid w:val="00B146D0"/>
  </w:style>
  <w:style w:type="paragraph" w:customStyle="1" w:styleId="EBEEEDD5BFF14BBB93DFBE86A3CA3228">
    <w:name w:val="EBEEEDD5BFF14BBB93DFBE86A3CA3228"/>
    <w:rsid w:val="00B146D0"/>
  </w:style>
  <w:style w:type="paragraph" w:customStyle="1" w:styleId="23A976A45B384A1DADC4AC1DF9E035DF">
    <w:name w:val="23A976A45B384A1DADC4AC1DF9E035DF"/>
    <w:rsid w:val="00B146D0"/>
  </w:style>
  <w:style w:type="paragraph" w:customStyle="1" w:styleId="3EDA80B43B4B44948BE4055A81F0E999">
    <w:name w:val="3EDA80B43B4B44948BE4055A81F0E999"/>
    <w:rsid w:val="00B146D0"/>
  </w:style>
  <w:style w:type="paragraph" w:customStyle="1" w:styleId="029F41C2F97B47968778504BADF56A8E">
    <w:name w:val="029F41C2F97B47968778504BADF56A8E"/>
    <w:rsid w:val="00B146D0"/>
  </w:style>
  <w:style w:type="paragraph" w:customStyle="1" w:styleId="65293FF4E53E41DB8E42A651259B4293">
    <w:name w:val="65293FF4E53E41DB8E42A651259B4293"/>
    <w:rsid w:val="00B146D0"/>
  </w:style>
  <w:style w:type="paragraph" w:customStyle="1" w:styleId="CDD525404E584CABBFA15A99D93731EB">
    <w:name w:val="CDD525404E584CABBFA15A99D93731EB"/>
    <w:rsid w:val="00B146D0"/>
  </w:style>
  <w:style w:type="paragraph" w:customStyle="1" w:styleId="790817CDAB5743FB9DD3B08BB6EE4638">
    <w:name w:val="790817CDAB5743FB9DD3B08BB6EE4638"/>
    <w:rsid w:val="00B146D0"/>
  </w:style>
  <w:style w:type="paragraph" w:customStyle="1" w:styleId="1816990893C142BFA41BB6B436DA5C00">
    <w:name w:val="1816990893C142BFA41BB6B436DA5C00"/>
    <w:rsid w:val="00B146D0"/>
  </w:style>
  <w:style w:type="paragraph" w:customStyle="1" w:styleId="EBA66CFF2D854F9682598890D77AD3F1">
    <w:name w:val="EBA66CFF2D854F9682598890D77AD3F1"/>
    <w:rsid w:val="00B146D0"/>
  </w:style>
  <w:style w:type="paragraph" w:customStyle="1" w:styleId="E81AF57AB4DC4439A1AB1C5C215684C2">
    <w:name w:val="E81AF57AB4DC4439A1AB1C5C215684C2"/>
    <w:rsid w:val="00B146D0"/>
  </w:style>
  <w:style w:type="paragraph" w:customStyle="1" w:styleId="CD91B83FE93B445486AB7F1CA8C232B8">
    <w:name w:val="CD91B83FE93B445486AB7F1CA8C232B8"/>
    <w:rsid w:val="00B146D0"/>
  </w:style>
  <w:style w:type="paragraph" w:customStyle="1" w:styleId="8848F9C69BA24A9D9AF33CCEB781E709">
    <w:name w:val="8848F9C69BA24A9D9AF33CCEB781E709"/>
    <w:rsid w:val="00B146D0"/>
  </w:style>
  <w:style w:type="paragraph" w:customStyle="1" w:styleId="C7149FDF25D04DD898C6F549C86A6990">
    <w:name w:val="C7149FDF25D04DD898C6F549C86A6990"/>
    <w:rsid w:val="00B146D0"/>
  </w:style>
  <w:style w:type="paragraph" w:customStyle="1" w:styleId="7050CE2CC8E042AD88C0D78F31FDEE4F">
    <w:name w:val="7050CE2CC8E042AD88C0D78F31FDEE4F"/>
    <w:rsid w:val="00B146D0"/>
  </w:style>
  <w:style w:type="paragraph" w:customStyle="1" w:styleId="488A2D464566413489378975EED780CA">
    <w:name w:val="488A2D464566413489378975EED780CA"/>
    <w:rsid w:val="00B146D0"/>
  </w:style>
  <w:style w:type="paragraph" w:customStyle="1" w:styleId="863F1207DFF645878BA45A0629F5B3DD">
    <w:name w:val="863F1207DFF645878BA45A0629F5B3DD"/>
    <w:rsid w:val="00B146D0"/>
  </w:style>
  <w:style w:type="paragraph" w:customStyle="1" w:styleId="1A7BE0BDDDC34AF39E0FDB88286C131D">
    <w:name w:val="1A7BE0BDDDC34AF39E0FDB88286C131D"/>
    <w:rsid w:val="00B146D0"/>
  </w:style>
  <w:style w:type="paragraph" w:customStyle="1" w:styleId="48E5F72DEDF248C1A37FB8376A69BD53">
    <w:name w:val="48E5F72DEDF248C1A37FB8376A69BD53"/>
    <w:rsid w:val="00B146D0"/>
  </w:style>
  <w:style w:type="paragraph" w:customStyle="1" w:styleId="B1F47650BE3448C491D3F64515DDBA4E">
    <w:name w:val="B1F47650BE3448C491D3F64515DDBA4E"/>
    <w:rsid w:val="009C0C22"/>
  </w:style>
  <w:style w:type="paragraph" w:customStyle="1" w:styleId="A1AA468540144CB6B27995F5FAFEB938">
    <w:name w:val="A1AA468540144CB6B27995F5FAFEB938"/>
    <w:rsid w:val="009C0C22"/>
  </w:style>
  <w:style w:type="paragraph" w:customStyle="1" w:styleId="D493BFF8278B4943801B8C4E2FD8B0B2">
    <w:name w:val="D493BFF8278B4943801B8C4E2FD8B0B2"/>
    <w:rsid w:val="009C0C22"/>
  </w:style>
  <w:style w:type="paragraph" w:customStyle="1" w:styleId="158A07158686492BBD58D7DEFC0EA994">
    <w:name w:val="158A07158686492BBD58D7DEFC0EA994"/>
    <w:rsid w:val="009C0C22"/>
  </w:style>
  <w:style w:type="paragraph" w:customStyle="1" w:styleId="ACE701E19F4B46DCB40F7FA39717F91F">
    <w:name w:val="ACE701E19F4B46DCB40F7FA39717F91F"/>
    <w:rsid w:val="009C0C22"/>
  </w:style>
  <w:style w:type="paragraph" w:customStyle="1" w:styleId="9F60556A7453492084F293A1F0E0E155">
    <w:name w:val="9F60556A7453492084F293A1F0E0E155"/>
    <w:rsid w:val="009C0C22"/>
  </w:style>
  <w:style w:type="paragraph" w:customStyle="1" w:styleId="E3F9E65A1B23498E81A95EF908F69040">
    <w:name w:val="E3F9E65A1B23498E81A95EF908F69040"/>
    <w:rsid w:val="009C0C22"/>
  </w:style>
  <w:style w:type="paragraph" w:customStyle="1" w:styleId="00D6E393952D4F909F47418C82D6E2A3">
    <w:name w:val="00D6E393952D4F909F47418C82D6E2A3"/>
    <w:rsid w:val="009C0C22"/>
  </w:style>
  <w:style w:type="paragraph" w:customStyle="1" w:styleId="70E97BFEC9F740D49871959B6FE82D3F">
    <w:name w:val="70E97BFEC9F740D49871959B6FE82D3F"/>
    <w:rsid w:val="009C0C22"/>
  </w:style>
  <w:style w:type="paragraph" w:customStyle="1" w:styleId="247303C86CD14260B6216A133297AF3E">
    <w:name w:val="247303C86CD14260B6216A133297AF3E"/>
    <w:rsid w:val="009C0C22"/>
  </w:style>
  <w:style w:type="paragraph" w:customStyle="1" w:styleId="4856CA7873704C4096402D4993F66C2E">
    <w:name w:val="4856CA7873704C4096402D4993F66C2E"/>
    <w:rsid w:val="009C0C22"/>
  </w:style>
  <w:style w:type="paragraph" w:customStyle="1" w:styleId="C7497F18EA4048AD901A6CAD89B87A17">
    <w:name w:val="C7497F18EA4048AD901A6CAD89B87A17"/>
    <w:rsid w:val="009C0C22"/>
  </w:style>
  <w:style w:type="paragraph" w:customStyle="1" w:styleId="029A12A28FBE4F6C9C8A1E2203324087">
    <w:name w:val="029A12A28FBE4F6C9C8A1E2203324087"/>
    <w:rsid w:val="009C0C22"/>
  </w:style>
  <w:style w:type="paragraph" w:customStyle="1" w:styleId="55B06BE5EE124C65B653045320FC0B28">
    <w:name w:val="55B06BE5EE124C65B653045320FC0B28"/>
    <w:rsid w:val="009C0C22"/>
  </w:style>
  <w:style w:type="paragraph" w:customStyle="1" w:styleId="037F317D926C4AE6B0F728218C5A14C8">
    <w:name w:val="037F317D926C4AE6B0F728218C5A14C8"/>
    <w:rsid w:val="009C0C22"/>
  </w:style>
  <w:style w:type="paragraph" w:customStyle="1" w:styleId="F43588E8690940CD813D535F41B1D689">
    <w:name w:val="F43588E8690940CD813D535F41B1D689"/>
    <w:rsid w:val="009C0C22"/>
  </w:style>
  <w:style w:type="paragraph" w:customStyle="1" w:styleId="BB7D95CDE39F4B52B5CA5A975B028E3B">
    <w:name w:val="BB7D95CDE39F4B52B5CA5A975B028E3B"/>
    <w:rsid w:val="009C0C22"/>
  </w:style>
  <w:style w:type="paragraph" w:customStyle="1" w:styleId="756E4D60200348B1B66C0756CA68040F">
    <w:name w:val="756E4D60200348B1B66C0756CA68040F"/>
    <w:rsid w:val="009C0C22"/>
  </w:style>
  <w:style w:type="paragraph" w:customStyle="1" w:styleId="1D7B4A15655841DD9AA192B235C5E5F2">
    <w:name w:val="1D7B4A15655841DD9AA192B235C5E5F2"/>
    <w:rsid w:val="009C0C22"/>
  </w:style>
  <w:style w:type="paragraph" w:customStyle="1" w:styleId="461B206AE6D54F17A1B88E2707C11BA9">
    <w:name w:val="461B206AE6D54F17A1B88E2707C11BA9"/>
    <w:rsid w:val="009C0C22"/>
  </w:style>
  <w:style w:type="paragraph" w:customStyle="1" w:styleId="45722F12FE4E4F788F9B0989C48D0D4F">
    <w:name w:val="45722F12FE4E4F788F9B0989C48D0D4F"/>
    <w:rsid w:val="009C0C22"/>
  </w:style>
  <w:style w:type="paragraph" w:customStyle="1" w:styleId="7FA409C5C3674846B05CEA70B10F3CB1">
    <w:name w:val="7FA409C5C3674846B05CEA70B10F3CB1"/>
    <w:rsid w:val="009C0C22"/>
  </w:style>
  <w:style w:type="paragraph" w:customStyle="1" w:styleId="3948EA841D6140C6AB3BA2A6EEADFE36">
    <w:name w:val="3948EA841D6140C6AB3BA2A6EEADFE36"/>
    <w:rsid w:val="009C0C22"/>
  </w:style>
  <w:style w:type="paragraph" w:customStyle="1" w:styleId="60B7AA9E46DD46A6B5B2A7D11A286EC4">
    <w:name w:val="60B7AA9E46DD46A6B5B2A7D11A286EC4"/>
    <w:rsid w:val="009C0C22"/>
  </w:style>
  <w:style w:type="paragraph" w:customStyle="1" w:styleId="FE16F1D6E8814038A8E5B92321A5B0B8">
    <w:name w:val="FE16F1D6E8814038A8E5B92321A5B0B8"/>
    <w:rsid w:val="009C0C22"/>
  </w:style>
  <w:style w:type="paragraph" w:customStyle="1" w:styleId="3DDFBDA6AAE74CFD9E7464FF0E120243">
    <w:name w:val="3DDFBDA6AAE74CFD9E7464FF0E120243"/>
    <w:rsid w:val="009C0C22"/>
  </w:style>
  <w:style w:type="paragraph" w:customStyle="1" w:styleId="638F574D81FE46668EF6AE4E54CB7F19">
    <w:name w:val="638F574D81FE46668EF6AE4E54CB7F19"/>
    <w:rsid w:val="009C0C22"/>
  </w:style>
  <w:style w:type="paragraph" w:customStyle="1" w:styleId="D959731B1B5A4AF2B3ED0ECB4BBE77BF">
    <w:name w:val="D959731B1B5A4AF2B3ED0ECB4BBE77BF"/>
    <w:rsid w:val="009C0C22"/>
  </w:style>
  <w:style w:type="paragraph" w:customStyle="1" w:styleId="7281AA646CEE458AB01780D7734D410F">
    <w:name w:val="7281AA646CEE458AB01780D7734D410F"/>
    <w:rsid w:val="009C0C22"/>
  </w:style>
  <w:style w:type="paragraph" w:customStyle="1" w:styleId="E4CC65345CA743AA8442023DCCD6DB04">
    <w:name w:val="E4CC65345CA743AA8442023DCCD6DB04"/>
    <w:rsid w:val="009C0C22"/>
  </w:style>
  <w:style w:type="paragraph" w:customStyle="1" w:styleId="C8E9C9E835F54937B4958797E90C7FD8">
    <w:name w:val="C8E9C9E835F54937B4958797E90C7FD8"/>
    <w:rsid w:val="009C0C22"/>
  </w:style>
  <w:style w:type="paragraph" w:customStyle="1" w:styleId="F78C88C514FE495583896A93664BB4F1">
    <w:name w:val="F78C88C514FE495583896A93664BB4F1"/>
    <w:rsid w:val="009C0C22"/>
  </w:style>
  <w:style w:type="paragraph" w:customStyle="1" w:styleId="9C33B0A310A4457788356DE84DD9308B">
    <w:name w:val="9C33B0A310A4457788356DE84DD9308B"/>
    <w:rsid w:val="009C0C22"/>
  </w:style>
  <w:style w:type="paragraph" w:customStyle="1" w:styleId="9847EDC5EE4C4C70BCE4471EDA85A707">
    <w:name w:val="9847EDC5EE4C4C70BCE4471EDA85A707"/>
    <w:rsid w:val="009C0C22"/>
  </w:style>
  <w:style w:type="paragraph" w:customStyle="1" w:styleId="21222C88A5D24A05A05B0F882FB37178">
    <w:name w:val="21222C88A5D24A05A05B0F882FB37178"/>
    <w:rsid w:val="009C0C22"/>
  </w:style>
  <w:style w:type="paragraph" w:customStyle="1" w:styleId="011902E3F707420CA6273CB20D496EBA">
    <w:name w:val="011902E3F707420CA6273CB20D496EBA"/>
    <w:rsid w:val="009C0C22"/>
  </w:style>
  <w:style w:type="paragraph" w:customStyle="1" w:styleId="9AD9C1B78F59444F89D7F8007C210C71">
    <w:name w:val="9AD9C1B78F59444F89D7F8007C210C71"/>
    <w:rsid w:val="009C0C22"/>
  </w:style>
  <w:style w:type="paragraph" w:customStyle="1" w:styleId="148DE085E08640A297600C29013ED140">
    <w:name w:val="148DE085E08640A297600C29013ED140"/>
    <w:rsid w:val="009C0C22"/>
  </w:style>
  <w:style w:type="paragraph" w:customStyle="1" w:styleId="5E23CD567F3D463E91ED329D54BB1021">
    <w:name w:val="5E23CD567F3D463E91ED329D54BB1021"/>
    <w:rsid w:val="009C0C22"/>
  </w:style>
  <w:style w:type="paragraph" w:customStyle="1" w:styleId="67B1FEBB2BF0406FB35BD15E7590C24A">
    <w:name w:val="67B1FEBB2BF0406FB35BD15E7590C24A"/>
    <w:rsid w:val="009C0C22"/>
  </w:style>
  <w:style w:type="paragraph" w:customStyle="1" w:styleId="EA03E0B4D07148FA9FD3305D4A067ACF">
    <w:name w:val="EA03E0B4D07148FA9FD3305D4A067ACF"/>
    <w:rsid w:val="009C0C22"/>
  </w:style>
  <w:style w:type="paragraph" w:customStyle="1" w:styleId="97BB603C70494961BBA76F13378BC43D">
    <w:name w:val="97BB603C70494961BBA76F13378BC43D"/>
    <w:rsid w:val="009C0C22"/>
  </w:style>
  <w:style w:type="paragraph" w:customStyle="1" w:styleId="3C72EC4D1F82496D9AAFACAAC61F6E20">
    <w:name w:val="3C72EC4D1F82496D9AAFACAAC61F6E20"/>
    <w:rsid w:val="009C0C22"/>
  </w:style>
  <w:style w:type="paragraph" w:customStyle="1" w:styleId="42FD15B1DC0240109EE767897BE3C523">
    <w:name w:val="42FD15B1DC0240109EE767897BE3C523"/>
    <w:rsid w:val="009C0C22"/>
  </w:style>
  <w:style w:type="paragraph" w:customStyle="1" w:styleId="82D3CB17B3BB40A0AC11C1E23AB8B5F5">
    <w:name w:val="82D3CB17B3BB40A0AC11C1E23AB8B5F5"/>
    <w:rsid w:val="009C0C22"/>
  </w:style>
  <w:style w:type="paragraph" w:customStyle="1" w:styleId="EF8B270989E94D45B8D2EA90B2C4E0C5">
    <w:name w:val="EF8B270989E94D45B8D2EA90B2C4E0C5"/>
    <w:rsid w:val="009C0C22"/>
  </w:style>
  <w:style w:type="paragraph" w:customStyle="1" w:styleId="5CA2C3E6BEE54AFAA592EF9098FCBB08">
    <w:name w:val="5CA2C3E6BEE54AFAA592EF9098FCBB08"/>
    <w:rsid w:val="009C0C22"/>
  </w:style>
  <w:style w:type="paragraph" w:customStyle="1" w:styleId="0AD8B2C26C4440E9A04111911BC34BB5">
    <w:name w:val="0AD8B2C26C4440E9A04111911BC34BB5"/>
    <w:rsid w:val="009C0C22"/>
  </w:style>
  <w:style w:type="paragraph" w:customStyle="1" w:styleId="21E88DA47DC64DF5B607381F42200D9D">
    <w:name w:val="21E88DA47DC64DF5B607381F42200D9D"/>
    <w:rsid w:val="009C0C22"/>
  </w:style>
  <w:style w:type="paragraph" w:customStyle="1" w:styleId="8627D640622240809DF115E47C1629CE">
    <w:name w:val="8627D640622240809DF115E47C1629CE"/>
    <w:rsid w:val="00776450"/>
  </w:style>
  <w:style w:type="paragraph" w:customStyle="1" w:styleId="DD45EB7F2AE24F6180317309F97F005C">
    <w:name w:val="DD45EB7F2AE24F6180317309F97F005C"/>
    <w:rsid w:val="00776450"/>
  </w:style>
  <w:style w:type="paragraph" w:customStyle="1" w:styleId="F4576F0C30384A1DB0F9BD0A388A3880">
    <w:name w:val="F4576F0C30384A1DB0F9BD0A388A3880"/>
    <w:rsid w:val="00776450"/>
  </w:style>
  <w:style w:type="paragraph" w:customStyle="1" w:styleId="092F5372F65D4E65AAE446BB982FDF8B">
    <w:name w:val="092F5372F65D4E65AAE446BB982FDF8B"/>
    <w:rsid w:val="00776450"/>
  </w:style>
  <w:style w:type="paragraph" w:customStyle="1" w:styleId="3D0E82C89F83472D8D0082FCFAC28C1F">
    <w:name w:val="3D0E82C89F83472D8D0082FCFAC28C1F"/>
    <w:rsid w:val="00776450"/>
  </w:style>
  <w:style w:type="paragraph" w:customStyle="1" w:styleId="25511F4FE97A40F6B32438ED7199B73D">
    <w:name w:val="25511F4FE97A40F6B32438ED7199B73D"/>
    <w:rsid w:val="00776450"/>
  </w:style>
  <w:style w:type="paragraph" w:customStyle="1" w:styleId="5E287CE72D49486EA1FD4B7F9FAF9DD0">
    <w:name w:val="5E287CE72D49486EA1FD4B7F9FAF9DD0"/>
    <w:rsid w:val="00776450"/>
  </w:style>
  <w:style w:type="paragraph" w:customStyle="1" w:styleId="1B57424379DE4D8C8A5838F09DFA1965">
    <w:name w:val="1B57424379DE4D8C8A5838F09DFA1965"/>
    <w:rsid w:val="00776450"/>
  </w:style>
  <w:style w:type="paragraph" w:customStyle="1" w:styleId="22639F1CEB954333A14069A51B4571CF">
    <w:name w:val="22639F1CEB954333A14069A51B4571CF"/>
    <w:rsid w:val="00776450"/>
  </w:style>
  <w:style w:type="paragraph" w:customStyle="1" w:styleId="26BF6367996B4837B5DD13FE1B76765D">
    <w:name w:val="26BF6367996B4837B5DD13FE1B76765D"/>
    <w:rsid w:val="00776450"/>
  </w:style>
  <w:style w:type="paragraph" w:customStyle="1" w:styleId="FC487A3FC5E248A6A1ADEBA26A939524">
    <w:name w:val="FC487A3FC5E248A6A1ADEBA26A939524"/>
    <w:rsid w:val="00776450"/>
  </w:style>
  <w:style w:type="paragraph" w:customStyle="1" w:styleId="635B849A49ED4C52B2CA4EF9A8299A9A">
    <w:name w:val="635B849A49ED4C52B2CA4EF9A8299A9A"/>
    <w:rsid w:val="00776450"/>
  </w:style>
  <w:style w:type="paragraph" w:customStyle="1" w:styleId="E245D04373314E93A04D18341E248E64">
    <w:name w:val="E245D04373314E93A04D18341E248E64"/>
    <w:rsid w:val="00776450"/>
  </w:style>
  <w:style w:type="paragraph" w:customStyle="1" w:styleId="C9582201B7DF4735A557443B204216A5">
    <w:name w:val="C9582201B7DF4735A557443B204216A5"/>
    <w:rsid w:val="00776450"/>
  </w:style>
  <w:style w:type="paragraph" w:customStyle="1" w:styleId="6293A5E36348456085F5FD959784A2B8">
    <w:name w:val="6293A5E36348456085F5FD959784A2B8"/>
    <w:rsid w:val="00C52980"/>
  </w:style>
  <w:style w:type="paragraph" w:customStyle="1" w:styleId="B64DD88720CF4DB2801F25F45073A9F7">
    <w:name w:val="B64DD88720CF4DB2801F25F45073A9F7"/>
    <w:rsid w:val="00C52980"/>
  </w:style>
  <w:style w:type="paragraph" w:customStyle="1" w:styleId="6307DD5F9B354D3DBC7F6221175ECD88">
    <w:name w:val="6307DD5F9B354D3DBC7F6221175ECD88"/>
    <w:rsid w:val="00C52980"/>
  </w:style>
  <w:style w:type="paragraph" w:customStyle="1" w:styleId="5D3BC476FC9B4C04956B6F6BC011929F">
    <w:name w:val="5D3BC476FC9B4C04956B6F6BC011929F"/>
    <w:rsid w:val="00C52980"/>
  </w:style>
  <w:style w:type="paragraph" w:customStyle="1" w:styleId="31B73F8D2A41471289AE6704F4EA8FC4">
    <w:name w:val="31B73F8D2A41471289AE6704F4EA8FC4"/>
    <w:rsid w:val="00C52980"/>
  </w:style>
  <w:style w:type="paragraph" w:customStyle="1" w:styleId="535DCAAA153C43EE8D1B1D786E91F9EF">
    <w:name w:val="535DCAAA153C43EE8D1B1D786E91F9EF"/>
    <w:rsid w:val="00C52980"/>
  </w:style>
  <w:style w:type="paragraph" w:customStyle="1" w:styleId="2D684A35227B4523A44B19BCDB7894C0">
    <w:name w:val="2D684A35227B4523A44B19BCDB7894C0"/>
    <w:rsid w:val="00C52980"/>
  </w:style>
  <w:style w:type="paragraph" w:customStyle="1" w:styleId="384767598E0E42EB9D884DB073AD76DD">
    <w:name w:val="384767598E0E42EB9D884DB073AD76DD"/>
    <w:rsid w:val="00C52980"/>
  </w:style>
  <w:style w:type="paragraph" w:customStyle="1" w:styleId="685ED18DFB4E44B8854EA18C7512C1DC">
    <w:name w:val="685ED18DFB4E44B8854EA18C7512C1DC"/>
    <w:rsid w:val="00C52980"/>
  </w:style>
  <w:style w:type="paragraph" w:customStyle="1" w:styleId="A24A7A67164B490CB13E90BC78D8FBBA">
    <w:name w:val="A24A7A67164B490CB13E90BC78D8FBBA"/>
    <w:rsid w:val="00C52980"/>
  </w:style>
  <w:style w:type="paragraph" w:customStyle="1" w:styleId="0EAB0759EFDC4D86B540803D6164306F">
    <w:name w:val="0EAB0759EFDC4D86B540803D6164306F"/>
    <w:rsid w:val="00C52980"/>
  </w:style>
  <w:style w:type="paragraph" w:customStyle="1" w:styleId="21129646EB4448F5847D2329588A0170">
    <w:name w:val="21129646EB4448F5847D2329588A0170"/>
    <w:rsid w:val="00C52980"/>
  </w:style>
  <w:style w:type="paragraph" w:customStyle="1" w:styleId="DD28D22C67D14204A1B89710F5AB576A">
    <w:name w:val="DD28D22C67D14204A1B89710F5AB576A"/>
    <w:rsid w:val="00C52980"/>
  </w:style>
  <w:style w:type="paragraph" w:customStyle="1" w:styleId="F6EFF4B269F34E2DA59FFB110B16FCC5">
    <w:name w:val="F6EFF4B269F34E2DA59FFB110B16FCC5"/>
    <w:rsid w:val="00C52980"/>
  </w:style>
  <w:style w:type="paragraph" w:customStyle="1" w:styleId="FDADC83638D04008B31FA7F1A2858A3C">
    <w:name w:val="FDADC83638D04008B31FA7F1A2858A3C"/>
    <w:rsid w:val="00420D8B"/>
  </w:style>
  <w:style w:type="paragraph" w:customStyle="1" w:styleId="FB563F7DB0314E8CBBDCE2C25C03B850">
    <w:name w:val="FB563F7DB0314E8CBBDCE2C25C03B850"/>
    <w:rsid w:val="00420D8B"/>
  </w:style>
  <w:style w:type="paragraph" w:customStyle="1" w:styleId="C94A46FF21F94F5F9DDAA909C6692A58">
    <w:name w:val="C94A46FF21F94F5F9DDAA909C6692A58"/>
    <w:rsid w:val="00420D8B"/>
  </w:style>
  <w:style w:type="paragraph" w:customStyle="1" w:styleId="5BC616E0F2EC480EBDAFF6B71DA0A70A">
    <w:name w:val="5BC616E0F2EC480EBDAFF6B71DA0A70A"/>
    <w:rsid w:val="00420D8B"/>
  </w:style>
  <w:style w:type="paragraph" w:customStyle="1" w:styleId="B603BBB4C7D6440DA8F5DB33954C46A8">
    <w:name w:val="B603BBB4C7D6440DA8F5DB33954C46A8"/>
    <w:rsid w:val="00420D8B"/>
  </w:style>
  <w:style w:type="paragraph" w:customStyle="1" w:styleId="DC4F3996144E4E3C972CBF97DA823A4E">
    <w:name w:val="DC4F3996144E4E3C972CBF97DA823A4E"/>
    <w:rsid w:val="00420D8B"/>
  </w:style>
  <w:style w:type="paragraph" w:customStyle="1" w:styleId="735128A45467400A98DCA1F880A3FCA3">
    <w:name w:val="735128A45467400A98DCA1F880A3FCA3"/>
    <w:rsid w:val="00420D8B"/>
  </w:style>
  <w:style w:type="paragraph" w:customStyle="1" w:styleId="CE95B780D10E40818521FCE5BD09F188">
    <w:name w:val="CE95B780D10E40818521FCE5BD09F188"/>
    <w:rsid w:val="008E4BB8"/>
  </w:style>
  <w:style w:type="paragraph" w:customStyle="1" w:styleId="11A7845A1DAB42A99DD0D7DD54DE768F">
    <w:name w:val="11A7845A1DAB42A99DD0D7DD54DE768F"/>
    <w:rsid w:val="008E4BB8"/>
  </w:style>
  <w:style w:type="paragraph" w:customStyle="1" w:styleId="E1DF93879C2348919172CC67B8BD6261">
    <w:name w:val="E1DF93879C2348919172CC67B8BD6261"/>
    <w:rsid w:val="008E4BB8"/>
  </w:style>
  <w:style w:type="paragraph" w:customStyle="1" w:styleId="FB802264B4C54086A4601F1AAC171B27">
    <w:name w:val="FB802264B4C54086A4601F1AAC171B27"/>
    <w:rsid w:val="008E4BB8"/>
  </w:style>
  <w:style w:type="paragraph" w:customStyle="1" w:styleId="2E3A01E2151A4C319AFA40A1599EFF8E">
    <w:name w:val="2E3A01E2151A4C319AFA40A1599EFF8E"/>
    <w:rsid w:val="008E4BB8"/>
  </w:style>
  <w:style w:type="paragraph" w:customStyle="1" w:styleId="D6D8A5D5A4534CBD95BB3F5AA099CA9C">
    <w:name w:val="D6D8A5D5A4534CBD95BB3F5AA099CA9C"/>
    <w:rsid w:val="008E4BB8"/>
  </w:style>
  <w:style w:type="paragraph" w:customStyle="1" w:styleId="D0468C4AFF0648EF852EB1FBBCE9D8F3">
    <w:name w:val="D0468C4AFF0648EF852EB1FBBCE9D8F3"/>
    <w:rsid w:val="008E4BB8"/>
  </w:style>
  <w:style w:type="paragraph" w:customStyle="1" w:styleId="A4A6AFA21A7E4675B380A835E2B4C756">
    <w:name w:val="A4A6AFA21A7E4675B380A835E2B4C756"/>
    <w:rsid w:val="008E4BB8"/>
  </w:style>
  <w:style w:type="paragraph" w:customStyle="1" w:styleId="FFEF480FC3094ACD9BC1D8D0434B6461">
    <w:name w:val="FFEF480FC3094ACD9BC1D8D0434B6461"/>
    <w:rsid w:val="008E4BB8"/>
  </w:style>
  <w:style w:type="paragraph" w:customStyle="1" w:styleId="98F9B30F966F4A0D8A4AE5B2DB4CD4FE">
    <w:name w:val="98F9B30F966F4A0D8A4AE5B2DB4CD4FE"/>
    <w:rsid w:val="008E4BB8"/>
  </w:style>
  <w:style w:type="paragraph" w:customStyle="1" w:styleId="B98D342B6E204609825CADC63B837F2B">
    <w:name w:val="B98D342B6E204609825CADC63B837F2B"/>
    <w:rsid w:val="008E4BB8"/>
  </w:style>
  <w:style w:type="paragraph" w:customStyle="1" w:styleId="8E711B87F7544925924B501ED6CE5D3C">
    <w:name w:val="8E711B87F7544925924B501ED6CE5D3C"/>
    <w:rsid w:val="008E4BB8"/>
  </w:style>
  <w:style w:type="paragraph" w:customStyle="1" w:styleId="DE02C2B44CBE4F7D9F48FA86D3A00BB5">
    <w:name w:val="DE02C2B44CBE4F7D9F48FA86D3A00BB5"/>
    <w:rsid w:val="008E4BB8"/>
  </w:style>
  <w:style w:type="paragraph" w:customStyle="1" w:styleId="640ED4CEEAA94AD892D2165762AF7571">
    <w:name w:val="640ED4CEEAA94AD892D2165762AF7571"/>
    <w:rsid w:val="008E4B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36A47-7AD8-4CCF-BF61-39BD537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1172</TotalTime>
  <Pages>12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Kelly Friesen</cp:lastModifiedBy>
  <cp:revision>21</cp:revision>
  <cp:lastPrinted>2020-05-15T15:55:00Z</cp:lastPrinted>
  <dcterms:created xsi:type="dcterms:W3CDTF">2022-02-01T17:42:00Z</dcterms:created>
  <dcterms:modified xsi:type="dcterms:W3CDTF">2022-03-22T18:02:00Z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