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511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2F6E35" w:rsidRPr="00AA72A8" w:rsidRDefault="009035F5" w:rsidP="001F3419">
            <w:pPr>
              <w:pStyle w:val="Month"/>
              <w:jc w:val="center"/>
              <w:rPr>
                <w:rFonts w:ascii="Century Gothic" w:hAnsi="Century Gothic"/>
              </w:rPr>
            </w:pPr>
            <w:r w:rsidRPr="00AA72A8">
              <w:rPr>
                <w:rFonts w:ascii="Century Gothic" w:hAnsi="Century Gothic"/>
                <w:color w:val="FFC61E"/>
              </w:rPr>
              <w:fldChar w:fldCharType="begin"/>
            </w:r>
            <w:r w:rsidRPr="00AA72A8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AA72A8">
              <w:rPr>
                <w:rFonts w:ascii="Century Gothic" w:hAnsi="Century Gothic"/>
                <w:color w:val="FFC61E"/>
              </w:rPr>
              <w:fldChar w:fldCharType="separate"/>
            </w:r>
            <w:r w:rsidR="00A63950" w:rsidRPr="00AA72A8">
              <w:rPr>
                <w:rFonts w:ascii="Century Gothic" w:hAnsi="Century Gothic"/>
                <w:color w:val="FFC61E"/>
              </w:rPr>
              <w:t>August</w:t>
            </w:r>
            <w:r w:rsidRPr="00AA72A8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2F6E35" w:rsidRDefault="00EC5A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1125" cy="138112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3419" w:rsidRPr="001F714F" w:rsidTr="00511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1F3419" w:rsidRPr="00AA72A8" w:rsidRDefault="00CA5E2A" w:rsidP="00AE5D06">
            <w:pPr>
              <w:pStyle w:val="Year"/>
              <w:jc w:val="center"/>
              <w:rPr>
                <w:rFonts w:ascii="Century Gothic" w:hAnsi="Century Gothic"/>
                <w:color w:val="FFC61E"/>
              </w:rPr>
            </w:pPr>
            <w:r w:rsidRPr="00AA72A8">
              <w:rPr>
                <w:rFonts w:ascii="Century Gothic" w:hAnsi="Century Gothic"/>
                <w:color w:val="FFC61E"/>
              </w:rPr>
              <w:t>202</w:t>
            </w:r>
            <w:r w:rsidR="00AA72A8" w:rsidRPr="00AA72A8">
              <w:rPr>
                <w:rFonts w:ascii="Century Gothic" w:hAnsi="Century Gothic"/>
                <w:color w:val="FFC61E"/>
              </w:rPr>
              <w:t>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1F3419" w:rsidRPr="001F714F" w:rsidRDefault="001F3419" w:rsidP="001F341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51655A" w:rsidRPr="0051655A" w:rsidTr="00924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1527134494"/>
            <w:placeholder>
              <w:docPart w:val="28FA17B151F34E24B3C14B77B0E2E8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  <w:shd w:val="clear" w:color="auto" w:fill="FFC72C"/>
              </w:tcPr>
              <w:p w:rsidR="002F6E35" w:rsidRPr="00064AB4" w:rsidRDefault="009035F5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064AB4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5" w:type="dxa"/>
            <w:shd w:val="clear" w:color="auto" w:fill="FFC72C"/>
          </w:tcPr>
          <w:p w:rsidR="002F6E35" w:rsidRPr="00064AB4" w:rsidRDefault="00255E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8650153"/>
                <w:placeholder>
                  <w:docPart w:val="DCCBBA0C58B44E40B64439A1AD8C0BFB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64AB4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2F6E35" w:rsidRPr="00064AB4" w:rsidRDefault="00255E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517691135"/>
                <w:placeholder>
                  <w:docPart w:val="60D73E995B1845B7ABD4A3C89530A994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64AB4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2F6E35" w:rsidRPr="00064AB4" w:rsidRDefault="00255E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684429625"/>
                <w:placeholder>
                  <w:docPart w:val="C4B8BA7A31F9482293A16F50739D09A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64AB4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2F6E35" w:rsidRPr="00064AB4" w:rsidRDefault="00255E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188375605"/>
                <w:placeholder>
                  <w:docPart w:val="E1FABAF2FD1C49DF93A955158ED1AD5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64AB4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2F6E35" w:rsidRPr="00064AB4" w:rsidRDefault="00255E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991825489"/>
                <w:placeholder>
                  <w:docPart w:val="8981E3C171A241C598F2F2F467C4B04F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64AB4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2F6E35" w:rsidRPr="00064AB4" w:rsidRDefault="00255E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15736794"/>
                <w:placeholder>
                  <w:docPart w:val="48873DC97B9545429AC812601DEB3EBC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64AB4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C935D6" w:rsidTr="00924B91">
        <w:trPr>
          <w:trHeight w:val="1152"/>
        </w:trPr>
        <w:tc>
          <w:tcPr>
            <w:tcW w:w="14384" w:type="dxa"/>
            <w:gridSpan w:val="7"/>
          </w:tcPr>
          <w:p w:rsidR="00C935D6" w:rsidRPr="00285DD0" w:rsidRDefault="00C935D6" w:rsidP="00DD065E">
            <w:pPr>
              <w:spacing w:line="276" w:lineRule="auto"/>
              <w:rPr>
                <w:rFonts w:ascii="Arial" w:hAnsi="Arial" w:cs="Arial"/>
                <w:b/>
              </w:rPr>
            </w:pPr>
            <w:r w:rsidRPr="00285DD0">
              <w:rPr>
                <w:rFonts w:ascii="Arial" w:hAnsi="Arial" w:cs="Arial"/>
                <w:b/>
              </w:rPr>
              <w:t>Significant Dates:</w:t>
            </w:r>
          </w:p>
          <w:p w:rsidR="00C935D6" w:rsidRPr="00285DD0" w:rsidRDefault="00A45010" w:rsidP="00DD065E">
            <w:pPr>
              <w:spacing w:before="0" w:after="0" w:line="276" w:lineRule="auto"/>
              <w:rPr>
                <w:rFonts w:ascii="Arial" w:hAnsi="Arial" w:cs="Arial"/>
              </w:rPr>
            </w:pPr>
            <w:r w:rsidRPr="00285DD0">
              <w:rPr>
                <w:rFonts w:ascii="Arial" w:hAnsi="Arial" w:cs="Arial"/>
              </w:rPr>
              <w:t xml:space="preserve">August </w:t>
            </w:r>
            <w:r w:rsidR="00AE5D06" w:rsidRPr="00285DD0">
              <w:rPr>
                <w:rFonts w:ascii="Arial" w:hAnsi="Arial" w:cs="Arial"/>
              </w:rPr>
              <w:t>1</w:t>
            </w:r>
            <w:r w:rsidRPr="00285DD0">
              <w:rPr>
                <w:rFonts w:ascii="Arial" w:hAnsi="Arial" w:cs="Arial"/>
              </w:rPr>
              <w:t xml:space="preserve"> -</w:t>
            </w:r>
            <w:r w:rsidR="00C935D6" w:rsidRPr="00285DD0">
              <w:rPr>
                <w:rFonts w:ascii="Arial" w:hAnsi="Arial" w:cs="Arial"/>
              </w:rPr>
              <w:t xml:space="preserve"> Heritage Day                   </w:t>
            </w:r>
          </w:p>
          <w:p w:rsidR="00C935D6" w:rsidRPr="00285DD0" w:rsidRDefault="00A45010" w:rsidP="00DD065E">
            <w:pPr>
              <w:spacing w:before="0" w:after="0" w:line="276" w:lineRule="auto"/>
              <w:rPr>
                <w:rFonts w:ascii="Arial" w:hAnsi="Arial" w:cs="Arial"/>
              </w:rPr>
            </w:pPr>
            <w:r w:rsidRPr="00285DD0">
              <w:rPr>
                <w:rFonts w:ascii="Arial" w:hAnsi="Arial" w:cs="Arial"/>
              </w:rPr>
              <w:t>August 28 &amp; 29 -</w:t>
            </w:r>
            <w:r w:rsidR="00DD065E">
              <w:rPr>
                <w:rFonts w:ascii="Arial" w:hAnsi="Arial" w:cs="Arial"/>
              </w:rPr>
              <w:t xml:space="preserve"> Teacher Workday (No S</w:t>
            </w:r>
            <w:r w:rsidR="00C935D6" w:rsidRPr="00285DD0">
              <w:rPr>
                <w:rFonts w:ascii="Arial" w:hAnsi="Arial" w:cs="Arial"/>
              </w:rPr>
              <w:t>tudents)</w:t>
            </w:r>
          </w:p>
          <w:p w:rsidR="00C935D6" w:rsidRPr="00285DD0" w:rsidRDefault="00A45010" w:rsidP="00DD065E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  <w:r w:rsidRPr="00285DD0">
              <w:rPr>
                <w:rFonts w:ascii="Arial" w:hAnsi="Arial" w:cs="Arial"/>
                <w:color w:val="auto"/>
                <w:sz w:val="18"/>
              </w:rPr>
              <w:t>August 30 -</w:t>
            </w:r>
            <w:r w:rsidR="00C935D6" w:rsidRPr="00285DD0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AE5D06" w:rsidRPr="00285DD0">
              <w:rPr>
                <w:rFonts w:ascii="Arial" w:hAnsi="Arial" w:cs="Arial"/>
                <w:color w:val="auto"/>
                <w:sz w:val="18"/>
              </w:rPr>
              <w:t>School Commences (</w:t>
            </w:r>
            <w:r w:rsidR="00DD065E">
              <w:rPr>
                <w:rFonts w:ascii="Arial" w:hAnsi="Arial" w:cs="Arial"/>
                <w:color w:val="auto"/>
                <w:sz w:val="18"/>
              </w:rPr>
              <w:t>All G</w:t>
            </w:r>
            <w:r w:rsidRPr="00285DD0">
              <w:rPr>
                <w:rFonts w:ascii="Arial" w:hAnsi="Arial" w:cs="Arial"/>
                <w:color w:val="auto"/>
                <w:sz w:val="18"/>
              </w:rPr>
              <w:t>rades</w:t>
            </w:r>
            <w:r w:rsidR="00AE5D06" w:rsidRPr="00285DD0">
              <w:rPr>
                <w:rFonts w:ascii="Arial" w:hAnsi="Arial" w:cs="Arial"/>
                <w:color w:val="auto"/>
                <w:sz w:val="18"/>
              </w:rPr>
              <w:t>)</w: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IF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DocVariable MonthStart \@ dddd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color w:val="auto"/>
              </w:rPr>
              <w:instrText>Thursday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 "Sunday" 1 ""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IF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DocVariable MonthStart \@ dddd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color w:val="auto"/>
              </w:rPr>
              <w:instrText>Thursday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 "Monday" 1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IF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=A2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noProof/>
                <w:color w:val="auto"/>
              </w:rPr>
              <w:instrText>0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&lt;&gt; 0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=A2+1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noProof/>
                <w:color w:val="auto"/>
              </w:rPr>
              <w:instrText>2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""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IF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DocVariable MonthStart \@ dddd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color w:val="auto"/>
              </w:rPr>
              <w:instrText>Thursday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 "Tuesday" 1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IF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=B2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noProof/>
                <w:color w:val="auto"/>
              </w:rPr>
              <w:instrText>0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&lt;&gt; 0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=B2+1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noProof/>
                <w:color w:val="auto"/>
              </w:rPr>
              <w:instrText>3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""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IF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DocVariable MonthStart \@ dddd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color w:val="auto"/>
              </w:rPr>
              <w:instrText>Thursday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 "Wednesday" 1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IF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=C2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noProof/>
                <w:color w:val="auto"/>
              </w:rPr>
              <w:instrText>0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&lt;&gt; 0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=C2+1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noProof/>
                <w:color w:val="auto"/>
              </w:rPr>
              <w:instrText>2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""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871B9A" w:rsidTr="00697252">
        <w:trPr>
          <w:trHeight w:val="274"/>
        </w:trPr>
        <w:tc>
          <w:tcPr>
            <w:tcW w:w="4109" w:type="dxa"/>
            <w:gridSpan w:val="2"/>
            <w:vMerge w:val="restart"/>
          </w:tcPr>
          <w:p w:rsidR="00871B9A" w:rsidRPr="00285DD0" w:rsidRDefault="00871B9A">
            <w:pPr>
              <w:pStyle w:val="Dates"/>
              <w:rPr>
                <w:rFonts w:ascii="Arial" w:hAnsi="Arial" w:cs="Arial"/>
                <w:color w:val="auto"/>
              </w:rPr>
            </w:pPr>
          </w:p>
        </w:tc>
        <w:tc>
          <w:tcPr>
            <w:tcW w:w="2055" w:type="dxa"/>
          </w:tcPr>
          <w:p w:rsidR="00871B9A" w:rsidRPr="00285DD0" w:rsidRDefault="00871B9A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2055" w:type="dxa"/>
          </w:tcPr>
          <w:p w:rsidR="00871B9A" w:rsidRPr="00285DD0" w:rsidRDefault="00871B9A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2055" w:type="dxa"/>
          </w:tcPr>
          <w:p w:rsidR="00871B9A" w:rsidRPr="00285DD0" w:rsidRDefault="00871B9A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2055" w:type="dxa"/>
          </w:tcPr>
          <w:p w:rsidR="00871B9A" w:rsidRPr="00285DD0" w:rsidRDefault="00871B9A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2055" w:type="dxa"/>
          </w:tcPr>
          <w:p w:rsidR="00871B9A" w:rsidRPr="00285DD0" w:rsidRDefault="00871B9A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5</w:t>
            </w:r>
          </w:p>
        </w:tc>
      </w:tr>
      <w:tr w:rsidR="00871B9A" w:rsidTr="00697252">
        <w:trPr>
          <w:trHeight w:hRule="exact" w:val="1152"/>
        </w:trPr>
        <w:tc>
          <w:tcPr>
            <w:tcW w:w="4109" w:type="dxa"/>
            <w:gridSpan w:val="2"/>
            <w:vMerge/>
          </w:tcPr>
          <w:p w:rsidR="00871B9A" w:rsidRPr="00285DD0" w:rsidRDefault="00871B9A" w:rsidP="00EB2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71B9A" w:rsidRPr="00285DD0" w:rsidRDefault="00871B9A" w:rsidP="00514202">
            <w:pPr>
              <w:jc w:val="center"/>
              <w:rPr>
                <w:rFonts w:ascii="Arial" w:hAnsi="Arial" w:cs="Arial"/>
              </w:rPr>
            </w:pPr>
            <w:r w:rsidRPr="00285DD0">
              <w:rPr>
                <w:rFonts w:ascii="Arial" w:hAnsi="Arial" w:cs="Arial"/>
              </w:rPr>
              <w:t>Heritage Day</w:t>
            </w:r>
          </w:p>
        </w:tc>
        <w:tc>
          <w:tcPr>
            <w:tcW w:w="2055" w:type="dxa"/>
          </w:tcPr>
          <w:p w:rsidR="00871B9A" w:rsidRPr="00285DD0" w:rsidRDefault="00871B9A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71B9A" w:rsidRPr="00285DD0" w:rsidRDefault="00871B9A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71B9A" w:rsidRPr="00285DD0" w:rsidRDefault="00871B9A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71B9A" w:rsidRPr="00285DD0" w:rsidRDefault="00871B9A">
            <w:pPr>
              <w:rPr>
                <w:rFonts w:ascii="Arial" w:hAnsi="Arial" w:cs="Arial"/>
              </w:rPr>
            </w:pPr>
          </w:p>
        </w:tc>
      </w:tr>
      <w:tr w:rsidR="002F6E35" w:rsidTr="00924B91">
        <w:trPr>
          <w:trHeight w:val="274"/>
        </w:trPr>
        <w:tc>
          <w:tcPr>
            <w:tcW w:w="2054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6</w:t>
            </w:r>
          </w:p>
        </w:tc>
        <w:tc>
          <w:tcPr>
            <w:tcW w:w="2055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2055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8</w:t>
            </w:r>
          </w:p>
        </w:tc>
        <w:tc>
          <w:tcPr>
            <w:tcW w:w="2055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2055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2055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11</w:t>
            </w:r>
          </w:p>
        </w:tc>
        <w:tc>
          <w:tcPr>
            <w:tcW w:w="2055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12</w:t>
            </w:r>
          </w:p>
        </w:tc>
      </w:tr>
      <w:tr w:rsidR="002F6E35" w:rsidTr="00924B91">
        <w:trPr>
          <w:trHeight w:hRule="exact" w:val="1152"/>
        </w:trPr>
        <w:tc>
          <w:tcPr>
            <w:tcW w:w="2054" w:type="dxa"/>
          </w:tcPr>
          <w:p w:rsidR="002F6E35" w:rsidRPr="00285DD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F6E35" w:rsidRPr="00285DD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F6E35" w:rsidRPr="00285DD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F6E35" w:rsidRPr="00285DD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F6E35" w:rsidRPr="00285DD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F6E35" w:rsidRPr="00285DD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F6E35" w:rsidRPr="00285DD0" w:rsidRDefault="002F6E35">
            <w:pPr>
              <w:rPr>
                <w:rFonts w:ascii="Arial" w:hAnsi="Arial" w:cs="Arial"/>
              </w:rPr>
            </w:pPr>
          </w:p>
        </w:tc>
      </w:tr>
      <w:tr w:rsidR="002F6E35" w:rsidTr="00924B91">
        <w:trPr>
          <w:trHeight w:val="274"/>
        </w:trPr>
        <w:tc>
          <w:tcPr>
            <w:tcW w:w="2054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13</w:t>
            </w:r>
          </w:p>
        </w:tc>
        <w:tc>
          <w:tcPr>
            <w:tcW w:w="2055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14</w:t>
            </w:r>
          </w:p>
        </w:tc>
        <w:tc>
          <w:tcPr>
            <w:tcW w:w="2055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2055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16</w:t>
            </w:r>
          </w:p>
        </w:tc>
        <w:tc>
          <w:tcPr>
            <w:tcW w:w="2055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17</w:t>
            </w:r>
          </w:p>
        </w:tc>
        <w:tc>
          <w:tcPr>
            <w:tcW w:w="2055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18</w:t>
            </w:r>
          </w:p>
        </w:tc>
        <w:tc>
          <w:tcPr>
            <w:tcW w:w="2055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19</w:t>
            </w:r>
          </w:p>
        </w:tc>
      </w:tr>
      <w:tr w:rsidR="002F6E35" w:rsidTr="00924B91">
        <w:trPr>
          <w:trHeight w:hRule="exact" w:val="1152"/>
        </w:trPr>
        <w:tc>
          <w:tcPr>
            <w:tcW w:w="2054" w:type="dxa"/>
          </w:tcPr>
          <w:p w:rsidR="002F6E35" w:rsidRPr="00285DD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F6E35" w:rsidRPr="00285DD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F6E35" w:rsidRPr="00285DD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F6E35" w:rsidRPr="00285DD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F6E35" w:rsidRPr="00285DD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F6E35" w:rsidRPr="00285DD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F6E35" w:rsidRPr="00285DD0" w:rsidRDefault="002F6E35">
            <w:pPr>
              <w:rPr>
                <w:rFonts w:ascii="Arial" w:hAnsi="Arial" w:cs="Arial"/>
              </w:rPr>
            </w:pPr>
          </w:p>
        </w:tc>
      </w:tr>
      <w:tr w:rsidR="002F6E35" w:rsidTr="00924B91">
        <w:trPr>
          <w:trHeight w:val="274"/>
        </w:trPr>
        <w:tc>
          <w:tcPr>
            <w:tcW w:w="2054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20</w:t>
            </w:r>
          </w:p>
        </w:tc>
        <w:tc>
          <w:tcPr>
            <w:tcW w:w="2055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21</w:t>
            </w:r>
          </w:p>
        </w:tc>
        <w:tc>
          <w:tcPr>
            <w:tcW w:w="2055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22</w:t>
            </w:r>
          </w:p>
        </w:tc>
        <w:tc>
          <w:tcPr>
            <w:tcW w:w="2055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23</w:t>
            </w:r>
          </w:p>
        </w:tc>
        <w:tc>
          <w:tcPr>
            <w:tcW w:w="2055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24</w:t>
            </w:r>
          </w:p>
        </w:tc>
        <w:tc>
          <w:tcPr>
            <w:tcW w:w="2055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25</w:t>
            </w:r>
          </w:p>
        </w:tc>
        <w:tc>
          <w:tcPr>
            <w:tcW w:w="2055" w:type="dxa"/>
          </w:tcPr>
          <w:p w:rsidR="002F6E35" w:rsidRPr="00285DD0" w:rsidRDefault="00AA72A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26</w:t>
            </w:r>
          </w:p>
        </w:tc>
      </w:tr>
      <w:tr w:rsidR="002F6E35" w:rsidTr="00924B91">
        <w:trPr>
          <w:trHeight w:hRule="exact" w:val="1152"/>
        </w:trPr>
        <w:tc>
          <w:tcPr>
            <w:tcW w:w="2054" w:type="dxa"/>
            <w:tcBorders>
              <w:bottom w:val="single" w:sz="6" w:space="0" w:color="BFBFBF" w:themeColor="background1" w:themeShade="BF"/>
            </w:tcBorders>
          </w:tcPr>
          <w:p w:rsidR="002F6E35" w:rsidRPr="00285DD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Pr="00285DD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Pr="00285DD0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Pr="00285DD0" w:rsidRDefault="002F6E35" w:rsidP="005142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EB27CC" w:rsidRPr="00285DD0" w:rsidRDefault="00EB27CC" w:rsidP="00514202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EB27CC" w:rsidRPr="00285DD0" w:rsidRDefault="00EB27CC" w:rsidP="00514202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Pr="00285DD0" w:rsidRDefault="002F6E35">
            <w:pPr>
              <w:rPr>
                <w:rFonts w:ascii="Arial" w:hAnsi="Arial" w:cs="Arial"/>
              </w:rPr>
            </w:pPr>
          </w:p>
        </w:tc>
      </w:tr>
      <w:tr w:rsidR="00DD065E" w:rsidTr="001C35F1">
        <w:trPr>
          <w:trHeight w:val="274"/>
        </w:trPr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D065E" w:rsidRPr="00285DD0" w:rsidRDefault="00DD065E" w:rsidP="0056290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85DD0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D065E" w:rsidRPr="00285DD0" w:rsidRDefault="00DD065E" w:rsidP="0056290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85DD0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D065E" w:rsidRPr="00285DD0" w:rsidRDefault="00DD065E" w:rsidP="00E9674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85DD0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D065E" w:rsidRPr="00285DD0" w:rsidRDefault="00DD065E" w:rsidP="00AE5D0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85DD0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D065E" w:rsidRPr="00285DD0" w:rsidRDefault="00DD065E" w:rsidP="00AA72A8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285DD0">
              <w:rPr>
                <w:rFonts w:ascii="Arial" w:hAnsi="Arial" w:cs="Arial"/>
                <w:b/>
                <w:sz w:val="22"/>
              </w:rPr>
              <w:t>31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D065E" w:rsidRPr="00285DD0" w:rsidRDefault="00DD065E" w:rsidP="00AB4109">
            <w:pPr>
              <w:rPr>
                <w:rFonts w:ascii="Arial" w:hAnsi="Arial" w:cs="Arial"/>
              </w:rPr>
            </w:pPr>
          </w:p>
        </w:tc>
      </w:tr>
      <w:tr w:rsidR="00DD065E" w:rsidTr="001C35F1">
        <w:trPr>
          <w:trHeight w:val="1152"/>
        </w:trPr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D065E" w:rsidRPr="00285DD0" w:rsidRDefault="00DD065E" w:rsidP="00514202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D065E" w:rsidRDefault="00DD065E" w:rsidP="00285DD0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285DD0">
              <w:rPr>
                <w:rFonts w:ascii="Arial" w:hAnsi="Arial" w:cs="Arial"/>
                <w:szCs w:val="22"/>
              </w:rPr>
              <w:t>Teacher Workday</w:t>
            </w:r>
          </w:p>
          <w:p w:rsidR="00DD065E" w:rsidRPr="00285DD0" w:rsidRDefault="00DD065E" w:rsidP="00285DD0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(No Students)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D065E" w:rsidRDefault="00DD065E" w:rsidP="00285DD0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285DD0">
              <w:rPr>
                <w:rFonts w:ascii="Arial" w:hAnsi="Arial" w:cs="Arial"/>
                <w:szCs w:val="22"/>
              </w:rPr>
              <w:t>Teacher Workday</w:t>
            </w:r>
          </w:p>
          <w:p w:rsidR="00DD065E" w:rsidRPr="00285DD0" w:rsidRDefault="00DD065E" w:rsidP="00285DD0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(No Students)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D065E" w:rsidRPr="00285DD0" w:rsidRDefault="00DD065E" w:rsidP="00285DD0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285DD0">
              <w:rPr>
                <w:rFonts w:ascii="Arial" w:hAnsi="Arial" w:cs="Arial"/>
              </w:rPr>
              <w:t>School Commences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D065E" w:rsidRPr="00285DD0" w:rsidRDefault="00DD065E" w:rsidP="00514202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D065E" w:rsidRPr="00285DD0" w:rsidRDefault="00DD065E" w:rsidP="00514202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2F6E35" w:rsidRDefault="002F6E3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F714F" w:rsidRPr="00F14EC1" w:rsidTr="00511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1F714F" w:rsidRPr="00F14EC1" w:rsidRDefault="001F714F" w:rsidP="00C52B56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September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1F714F" w:rsidRPr="00F14EC1" w:rsidRDefault="00EC5A34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1125" cy="138112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714F" w:rsidRPr="00F14EC1" w:rsidTr="00511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1F714F" w:rsidRPr="00F14EC1" w:rsidRDefault="00144796" w:rsidP="002B299C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F14EC1">
              <w:rPr>
                <w:rFonts w:ascii="Century Gothic" w:hAnsi="Century Gothic"/>
                <w:color w:val="FFC61E"/>
                <w:sz w:val="64"/>
                <w:szCs w:val="64"/>
              </w:rPr>
              <w:t>202</w:t>
            </w:r>
            <w:r w:rsidR="00AA72A8" w:rsidRPr="00F14EC1">
              <w:rPr>
                <w:rFonts w:ascii="Century Gothic" w:hAnsi="Century Gothic"/>
                <w:color w:val="FFC61E"/>
                <w:sz w:val="64"/>
                <w:szCs w:val="64"/>
              </w:rPr>
              <w:t>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1F714F" w:rsidRPr="00F14EC1" w:rsidRDefault="001F714F" w:rsidP="00C52B5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F714F" w:rsidRPr="00F14EC1" w:rsidTr="00A45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1095130742"/>
            <w:placeholder>
              <w:docPart w:val="5077FC731A3346F3842685D17EC995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  <w:shd w:val="clear" w:color="auto" w:fill="FFC72C"/>
              </w:tcPr>
              <w:p w:rsidR="001F714F" w:rsidRPr="00064AB4" w:rsidRDefault="001F714F" w:rsidP="00C52B56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064AB4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5" w:type="dxa"/>
            <w:shd w:val="clear" w:color="auto" w:fill="FFC72C"/>
          </w:tcPr>
          <w:p w:rsidR="001F714F" w:rsidRPr="00064AB4" w:rsidRDefault="00255E91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480592102"/>
                <w:placeholder>
                  <w:docPart w:val="C843F7AC4DE848CE9E54DC6E2AF7C473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064AB4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1F714F" w:rsidRPr="00064AB4" w:rsidRDefault="00255E91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457298529"/>
                <w:placeholder>
                  <w:docPart w:val="657D7BF7C5A441B1805A88BCCDD61601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064AB4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1F714F" w:rsidRPr="00064AB4" w:rsidRDefault="00255E91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946739225"/>
                <w:placeholder>
                  <w:docPart w:val="96C27FF0578A41D49FEAF29CE977A9D6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064AB4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1F714F" w:rsidRPr="00064AB4" w:rsidRDefault="00255E91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086463936"/>
                <w:placeholder>
                  <w:docPart w:val="D1B28210333F4EB4B46F3393FFBC63BE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064AB4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1F714F" w:rsidRPr="00064AB4" w:rsidRDefault="00255E91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630433508"/>
                <w:placeholder>
                  <w:docPart w:val="DB4328A25D5A4E3E888B0229E32B1474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064AB4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1F714F" w:rsidRPr="00064AB4" w:rsidRDefault="00255E91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147397943"/>
                <w:placeholder>
                  <w:docPart w:val="8B991E62F28749258E5AA61ED8B24656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064AB4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514937" w:rsidRPr="00F14EC1" w:rsidTr="00FE44DD">
        <w:trPr>
          <w:trHeight w:val="274"/>
        </w:trPr>
        <w:tc>
          <w:tcPr>
            <w:tcW w:w="8219" w:type="dxa"/>
            <w:gridSpan w:val="4"/>
            <w:vMerge w:val="restart"/>
            <w:tcBorders>
              <w:right w:val="nil"/>
            </w:tcBorders>
          </w:tcPr>
          <w:p w:rsidR="00514937" w:rsidRPr="00285DD0" w:rsidRDefault="00514937" w:rsidP="00DD065E">
            <w:pPr>
              <w:spacing w:line="276" w:lineRule="auto"/>
              <w:rPr>
                <w:rFonts w:ascii="Arial" w:hAnsi="Arial" w:cs="Arial"/>
                <w:b/>
              </w:rPr>
            </w:pPr>
            <w:r w:rsidRPr="00285DD0">
              <w:rPr>
                <w:rFonts w:ascii="Arial" w:hAnsi="Arial" w:cs="Arial"/>
                <w:b/>
              </w:rPr>
              <w:t>Significant Dates:</w:t>
            </w:r>
          </w:p>
          <w:p w:rsidR="00514937" w:rsidRPr="00285DD0" w:rsidRDefault="00A45010" w:rsidP="00DD065E">
            <w:pPr>
              <w:spacing w:after="0" w:line="276" w:lineRule="auto"/>
              <w:rPr>
                <w:rFonts w:ascii="Arial" w:hAnsi="Arial" w:cs="Arial"/>
              </w:rPr>
            </w:pPr>
            <w:r w:rsidRPr="00285DD0">
              <w:rPr>
                <w:rFonts w:ascii="Arial" w:hAnsi="Arial" w:cs="Arial"/>
              </w:rPr>
              <w:t xml:space="preserve">September </w:t>
            </w:r>
            <w:r w:rsidR="00F14EC1" w:rsidRPr="00285DD0">
              <w:rPr>
                <w:rFonts w:ascii="Arial" w:hAnsi="Arial" w:cs="Arial"/>
              </w:rPr>
              <w:t>4</w:t>
            </w:r>
            <w:r w:rsidRPr="00285DD0">
              <w:rPr>
                <w:rFonts w:ascii="Arial" w:hAnsi="Arial" w:cs="Arial"/>
              </w:rPr>
              <w:t xml:space="preserve"> -</w:t>
            </w:r>
            <w:r w:rsidR="00DD065E">
              <w:rPr>
                <w:rFonts w:ascii="Arial" w:hAnsi="Arial" w:cs="Arial"/>
              </w:rPr>
              <w:t xml:space="preserve"> Labour Day (Schools C</w:t>
            </w:r>
            <w:r w:rsidR="00514937" w:rsidRPr="00285DD0">
              <w:rPr>
                <w:rFonts w:ascii="Arial" w:hAnsi="Arial" w:cs="Arial"/>
              </w:rPr>
              <w:t xml:space="preserve">losed)                   </w:t>
            </w:r>
          </w:p>
          <w:p w:rsidR="00A45010" w:rsidRPr="00285DD0" w:rsidRDefault="00A45010" w:rsidP="00DD065E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285DD0">
              <w:rPr>
                <w:rFonts w:ascii="Arial" w:hAnsi="Arial" w:cs="Arial"/>
                <w:color w:val="auto"/>
                <w:sz w:val="18"/>
              </w:rPr>
              <w:t>September 29 - Day in Lieu – National Day for Tru</w:t>
            </w:r>
            <w:r w:rsidR="00DD065E">
              <w:rPr>
                <w:rFonts w:ascii="Arial" w:hAnsi="Arial" w:cs="Arial"/>
                <w:color w:val="auto"/>
                <w:sz w:val="18"/>
              </w:rPr>
              <w:t>th and Reconciliation (Schools C</w:t>
            </w:r>
            <w:r w:rsidRPr="00285DD0">
              <w:rPr>
                <w:rFonts w:ascii="Arial" w:hAnsi="Arial" w:cs="Arial"/>
                <w:color w:val="auto"/>
                <w:sz w:val="18"/>
              </w:rPr>
              <w:t>losed)</w:t>
            </w:r>
          </w:p>
          <w:p w:rsidR="00514937" w:rsidRPr="00285DD0" w:rsidRDefault="00A45010" w:rsidP="00DD065E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285DD0">
              <w:rPr>
                <w:rFonts w:ascii="Arial" w:hAnsi="Arial" w:cs="Arial"/>
                <w:color w:val="auto"/>
                <w:sz w:val="18"/>
              </w:rPr>
              <w:t xml:space="preserve">September </w:t>
            </w:r>
            <w:r w:rsidR="006803BF" w:rsidRPr="00285DD0">
              <w:rPr>
                <w:rFonts w:ascii="Arial" w:hAnsi="Arial" w:cs="Arial"/>
                <w:color w:val="auto"/>
                <w:sz w:val="18"/>
              </w:rPr>
              <w:t>30</w:t>
            </w:r>
            <w:r w:rsidRPr="00285DD0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6803BF" w:rsidRPr="00285DD0">
              <w:rPr>
                <w:rFonts w:ascii="Arial" w:hAnsi="Arial" w:cs="Arial"/>
                <w:color w:val="auto"/>
                <w:sz w:val="18"/>
              </w:rPr>
              <w:t xml:space="preserve">- National </w:t>
            </w:r>
            <w:r w:rsidRPr="00285DD0">
              <w:rPr>
                <w:rFonts w:ascii="Arial" w:hAnsi="Arial" w:cs="Arial"/>
                <w:color w:val="auto"/>
                <w:sz w:val="18"/>
              </w:rPr>
              <w:t>Day for Truth &amp; Reconciliation</w:t>
            </w:r>
          </w:p>
        </w:tc>
        <w:tc>
          <w:tcPr>
            <w:tcW w:w="2055" w:type="dxa"/>
            <w:tcBorders>
              <w:left w:val="nil"/>
              <w:bottom w:val="nil"/>
            </w:tcBorders>
          </w:tcPr>
          <w:p w:rsidR="00514937" w:rsidRPr="00285DD0" w:rsidRDefault="00514937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5" w:type="dxa"/>
          </w:tcPr>
          <w:p w:rsidR="00514937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</w:t>
            </w:r>
          </w:p>
        </w:tc>
        <w:tc>
          <w:tcPr>
            <w:tcW w:w="2055" w:type="dxa"/>
          </w:tcPr>
          <w:p w:rsidR="00514937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</w:t>
            </w:r>
          </w:p>
        </w:tc>
      </w:tr>
      <w:tr w:rsidR="00514937" w:rsidRPr="00F14EC1" w:rsidTr="00A45010">
        <w:trPr>
          <w:trHeight w:hRule="exact" w:val="1152"/>
        </w:trPr>
        <w:tc>
          <w:tcPr>
            <w:tcW w:w="8219" w:type="dxa"/>
            <w:gridSpan w:val="4"/>
            <w:vMerge/>
            <w:tcBorders>
              <w:right w:val="nil"/>
            </w:tcBorders>
          </w:tcPr>
          <w:p w:rsidR="00514937" w:rsidRPr="00285DD0" w:rsidRDefault="00514937" w:rsidP="002F3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14937" w:rsidRPr="00285DD0" w:rsidRDefault="00514937" w:rsidP="00C52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single" w:sz="6" w:space="0" w:color="BFBFBF" w:themeColor="background1" w:themeShade="BF"/>
            </w:tcBorders>
          </w:tcPr>
          <w:p w:rsidR="00514937" w:rsidRPr="00285DD0" w:rsidRDefault="00514937" w:rsidP="00C52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514937" w:rsidRPr="00285DD0" w:rsidRDefault="00514937" w:rsidP="00C52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714F" w:rsidRPr="00F14EC1" w:rsidTr="00FE44DD">
        <w:trPr>
          <w:trHeight w:val="274"/>
        </w:trPr>
        <w:tc>
          <w:tcPr>
            <w:tcW w:w="2054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3</w:t>
            </w:r>
          </w:p>
        </w:tc>
        <w:tc>
          <w:tcPr>
            <w:tcW w:w="2055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7</w:t>
            </w:r>
          </w:p>
        </w:tc>
        <w:tc>
          <w:tcPr>
            <w:tcW w:w="2055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8</w:t>
            </w:r>
          </w:p>
        </w:tc>
        <w:tc>
          <w:tcPr>
            <w:tcW w:w="2055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9</w:t>
            </w:r>
          </w:p>
        </w:tc>
      </w:tr>
      <w:tr w:rsidR="001F714F" w:rsidRPr="00F14EC1" w:rsidTr="00924B91">
        <w:trPr>
          <w:trHeight w:hRule="exact" w:val="1152"/>
        </w:trPr>
        <w:tc>
          <w:tcPr>
            <w:tcW w:w="2054" w:type="dxa"/>
          </w:tcPr>
          <w:p w:rsidR="001F714F" w:rsidRPr="00285DD0" w:rsidRDefault="001F714F" w:rsidP="00514202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285DD0" w:rsidRPr="00285DD0" w:rsidRDefault="00285DD0" w:rsidP="00285DD0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285DD0">
              <w:rPr>
                <w:rFonts w:ascii="Arial" w:hAnsi="Arial" w:cs="Arial"/>
                <w:szCs w:val="22"/>
              </w:rPr>
              <w:t>Labour Day</w:t>
            </w:r>
          </w:p>
          <w:p w:rsidR="00F14EC1" w:rsidRPr="00285DD0" w:rsidRDefault="00DD065E" w:rsidP="00285DD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(Schools C</w:t>
            </w:r>
            <w:r w:rsidR="00285DD0" w:rsidRPr="00285DD0">
              <w:rPr>
                <w:rFonts w:ascii="Arial" w:hAnsi="Arial" w:cs="Arial"/>
                <w:szCs w:val="22"/>
              </w:rPr>
              <w:t>losed)</w:t>
            </w:r>
          </w:p>
          <w:p w:rsidR="00F14EC1" w:rsidRPr="00285DD0" w:rsidRDefault="00F14EC1" w:rsidP="0086735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F14EC1" w:rsidRPr="00285DD0" w:rsidRDefault="00F14EC1" w:rsidP="0086735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F714F" w:rsidRPr="00285DD0" w:rsidRDefault="001F714F" w:rsidP="00867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14F" w:rsidRPr="00F14EC1" w:rsidTr="00FE44DD">
        <w:trPr>
          <w:trHeight w:val="274"/>
        </w:trPr>
        <w:tc>
          <w:tcPr>
            <w:tcW w:w="2054" w:type="dxa"/>
          </w:tcPr>
          <w:p w:rsidR="001F714F" w:rsidRPr="00285DD0" w:rsidRDefault="00A45010" w:rsidP="002F3405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10</w:t>
            </w:r>
          </w:p>
        </w:tc>
        <w:tc>
          <w:tcPr>
            <w:tcW w:w="2055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11</w:t>
            </w:r>
          </w:p>
        </w:tc>
        <w:tc>
          <w:tcPr>
            <w:tcW w:w="2055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12</w:t>
            </w:r>
          </w:p>
        </w:tc>
        <w:tc>
          <w:tcPr>
            <w:tcW w:w="2055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13</w:t>
            </w:r>
          </w:p>
        </w:tc>
        <w:tc>
          <w:tcPr>
            <w:tcW w:w="2055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14</w:t>
            </w:r>
          </w:p>
        </w:tc>
        <w:tc>
          <w:tcPr>
            <w:tcW w:w="2055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15</w:t>
            </w:r>
          </w:p>
        </w:tc>
        <w:tc>
          <w:tcPr>
            <w:tcW w:w="2055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16</w:t>
            </w:r>
          </w:p>
        </w:tc>
      </w:tr>
      <w:tr w:rsidR="001F714F" w:rsidRPr="00F14EC1" w:rsidTr="00924B91">
        <w:trPr>
          <w:trHeight w:hRule="exact" w:val="1152"/>
        </w:trPr>
        <w:tc>
          <w:tcPr>
            <w:tcW w:w="2054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BD39AB" w:rsidRDefault="00285DD0" w:rsidP="00F14EC1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PD Day</w:t>
            </w:r>
          </w:p>
          <w:p w:rsidR="00285DD0" w:rsidRPr="00285DD0" w:rsidRDefault="00DD065E" w:rsidP="00F14EC1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(No S</w:t>
            </w:r>
            <w:r w:rsidR="00285DD0">
              <w:rPr>
                <w:rFonts w:ascii="Arial" w:hAnsi="Arial" w:cs="Arial"/>
                <w:szCs w:val="22"/>
              </w:rPr>
              <w:t>tudents)</w:t>
            </w: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14F" w:rsidRPr="00F14EC1" w:rsidTr="00FE44DD">
        <w:trPr>
          <w:trHeight w:val="274"/>
        </w:trPr>
        <w:tc>
          <w:tcPr>
            <w:tcW w:w="2054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17</w:t>
            </w:r>
          </w:p>
        </w:tc>
        <w:tc>
          <w:tcPr>
            <w:tcW w:w="2055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18</w:t>
            </w:r>
          </w:p>
        </w:tc>
        <w:tc>
          <w:tcPr>
            <w:tcW w:w="2055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19</w:t>
            </w:r>
          </w:p>
        </w:tc>
        <w:tc>
          <w:tcPr>
            <w:tcW w:w="2055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20</w:t>
            </w:r>
          </w:p>
        </w:tc>
        <w:tc>
          <w:tcPr>
            <w:tcW w:w="2055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21</w:t>
            </w:r>
          </w:p>
        </w:tc>
        <w:tc>
          <w:tcPr>
            <w:tcW w:w="2055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22</w:t>
            </w:r>
          </w:p>
        </w:tc>
        <w:tc>
          <w:tcPr>
            <w:tcW w:w="2055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23</w:t>
            </w:r>
          </w:p>
        </w:tc>
      </w:tr>
      <w:tr w:rsidR="001F714F" w:rsidRPr="00F14EC1" w:rsidTr="00924B91">
        <w:trPr>
          <w:trHeight w:hRule="exact" w:val="1152"/>
        </w:trPr>
        <w:tc>
          <w:tcPr>
            <w:tcW w:w="2054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300528" w:rsidRPr="00285DD0" w:rsidRDefault="00300528" w:rsidP="0030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B34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5149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14F" w:rsidRPr="00F14EC1" w:rsidTr="00FE44DD">
        <w:trPr>
          <w:trHeight w:val="274"/>
        </w:trPr>
        <w:tc>
          <w:tcPr>
            <w:tcW w:w="2054" w:type="dxa"/>
          </w:tcPr>
          <w:p w:rsidR="001F714F" w:rsidRPr="00285DD0" w:rsidRDefault="00A45010" w:rsidP="002F3405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24</w:t>
            </w:r>
          </w:p>
        </w:tc>
        <w:tc>
          <w:tcPr>
            <w:tcW w:w="2055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25</w:t>
            </w:r>
          </w:p>
        </w:tc>
        <w:tc>
          <w:tcPr>
            <w:tcW w:w="2055" w:type="dxa"/>
          </w:tcPr>
          <w:p w:rsidR="001F714F" w:rsidRPr="00285DD0" w:rsidRDefault="001F714F" w:rsidP="00A45010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IF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=B10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30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 0,""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=B10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30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 &lt;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DocVariable MonthEnd \@ d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>30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=B10+1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29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""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="00A45010" w:rsidRPr="00285DD0">
              <w:rPr>
                <w:rFonts w:ascii="Arial" w:hAnsi="Arial" w:cs="Arial"/>
                <w:b/>
                <w:color w:val="auto"/>
                <w:szCs w:val="22"/>
              </w:rPr>
              <w:t>26</w:t>
            </w:r>
          </w:p>
        </w:tc>
        <w:tc>
          <w:tcPr>
            <w:tcW w:w="2055" w:type="dxa"/>
          </w:tcPr>
          <w:p w:rsidR="001F714F" w:rsidRPr="00285DD0" w:rsidRDefault="001F714F" w:rsidP="00A45010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IF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=C10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 0,""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=C10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29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 &lt;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DocVariable MonthEnd \@ d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>31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=C10+1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30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""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30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="00A45010" w:rsidRPr="00285DD0">
              <w:rPr>
                <w:rFonts w:ascii="Arial" w:hAnsi="Arial" w:cs="Arial"/>
                <w:b/>
                <w:color w:val="auto"/>
                <w:szCs w:val="22"/>
              </w:rPr>
              <w:t>27</w:t>
            </w:r>
          </w:p>
        </w:tc>
        <w:tc>
          <w:tcPr>
            <w:tcW w:w="2055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28</w:t>
            </w:r>
          </w:p>
        </w:tc>
        <w:tc>
          <w:tcPr>
            <w:tcW w:w="2055" w:type="dxa"/>
          </w:tcPr>
          <w:p w:rsidR="001F714F" w:rsidRPr="00285DD0" w:rsidRDefault="001F714F" w:rsidP="00A45010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IF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=E10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 0,""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=E10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31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 &lt;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DocVariable MonthEnd \@ d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>31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=E10+1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29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""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="00A45010" w:rsidRPr="00285DD0">
              <w:rPr>
                <w:rFonts w:ascii="Arial" w:hAnsi="Arial" w:cs="Arial"/>
                <w:b/>
                <w:color w:val="auto"/>
                <w:szCs w:val="22"/>
              </w:rPr>
              <w:t>29</w:t>
            </w:r>
          </w:p>
        </w:tc>
        <w:tc>
          <w:tcPr>
            <w:tcW w:w="2055" w:type="dxa"/>
          </w:tcPr>
          <w:p w:rsidR="001F714F" w:rsidRPr="00285DD0" w:rsidRDefault="00A45010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30</w:t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IF </w:instrText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=F10</w:instrText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="001F714F"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0</w:instrText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 0,"" </w:instrText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=F10 </w:instrText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="001F714F"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29</w:instrText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 &lt; </w:instrText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DocVariable MonthEnd \@ d </w:instrText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instrText>31</w:instrText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 </w:instrText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=F10+1 </w:instrText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="001F714F"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30</w:instrText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"" </w:instrText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="001F714F"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30</w:instrText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="001F714F"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</w:p>
        </w:tc>
      </w:tr>
      <w:tr w:rsidR="00A45010" w:rsidRPr="00F14EC1" w:rsidTr="00924B91">
        <w:trPr>
          <w:trHeight w:hRule="exact" w:val="1152"/>
        </w:trPr>
        <w:tc>
          <w:tcPr>
            <w:tcW w:w="2054" w:type="dxa"/>
          </w:tcPr>
          <w:p w:rsidR="00A45010" w:rsidRPr="00285DD0" w:rsidRDefault="00A45010" w:rsidP="00A45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A45010" w:rsidRPr="00285DD0" w:rsidRDefault="00A45010" w:rsidP="00A45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A45010" w:rsidRPr="00285DD0" w:rsidRDefault="00A45010" w:rsidP="00A45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A45010" w:rsidRPr="00285DD0" w:rsidRDefault="00A45010" w:rsidP="00A45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A45010" w:rsidRPr="00285DD0" w:rsidRDefault="00A45010" w:rsidP="00A45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A45010" w:rsidRPr="00285DD0" w:rsidRDefault="00A45010" w:rsidP="00A45010">
            <w:pPr>
              <w:spacing w:before="0" w:after="0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85DD0">
              <w:rPr>
                <w:rFonts w:ascii="Arial" w:hAnsi="Arial" w:cs="Arial"/>
                <w:szCs w:val="22"/>
              </w:rPr>
              <w:t>Day in Lieu of National Day for</w:t>
            </w:r>
          </w:p>
          <w:p w:rsidR="00A45010" w:rsidRPr="00285DD0" w:rsidRDefault="00A45010" w:rsidP="00A45010">
            <w:pPr>
              <w:spacing w:before="0" w:after="0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85DD0">
              <w:rPr>
                <w:rFonts w:ascii="Arial" w:hAnsi="Arial" w:cs="Arial"/>
                <w:szCs w:val="22"/>
              </w:rPr>
              <w:t>Truth &amp; Reconciliation</w:t>
            </w:r>
          </w:p>
          <w:p w:rsidR="00A45010" w:rsidRPr="00285DD0" w:rsidRDefault="00A45010" w:rsidP="00A45010">
            <w:pPr>
              <w:spacing w:before="0" w:after="0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85DD0">
              <w:rPr>
                <w:rFonts w:ascii="Arial" w:hAnsi="Arial" w:cs="Arial"/>
                <w:szCs w:val="22"/>
              </w:rPr>
              <w:t>(Schools Closed)</w:t>
            </w:r>
          </w:p>
          <w:p w:rsidR="00A45010" w:rsidRPr="00285DD0" w:rsidRDefault="00A45010" w:rsidP="00A45010">
            <w:pPr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A45010" w:rsidRPr="00285DD0" w:rsidRDefault="00A45010" w:rsidP="00A45010">
            <w:pPr>
              <w:spacing w:before="0" w:after="0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85DD0">
              <w:rPr>
                <w:rFonts w:ascii="Arial" w:hAnsi="Arial" w:cs="Arial"/>
                <w:szCs w:val="22"/>
              </w:rPr>
              <w:t>National Day for</w:t>
            </w:r>
          </w:p>
          <w:p w:rsidR="00A45010" w:rsidRPr="00285DD0" w:rsidRDefault="00A45010" w:rsidP="00A45010">
            <w:pPr>
              <w:spacing w:before="0" w:after="0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85DD0">
              <w:rPr>
                <w:rFonts w:ascii="Arial" w:hAnsi="Arial" w:cs="Arial"/>
                <w:szCs w:val="22"/>
              </w:rPr>
              <w:t>Truth &amp; Reconciliation</w:t>
            </w:r>
          </w:p>
          <w:p w:rsidR="00A45010" w:rsidRPr="00285DD0" w:rsidRDefault="00A45010" w:rsidP="00A45010">
            <w:pPr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F714F" w:rsidRPr="00F14EC1" w:rsidTr="00511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1F714F" w:rsidRPr="00F14EC1" w:rsidRDefault="001F714F" w:rsidP="00C52B56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lastRenderedPageBreak/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October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1F714F" w:rsidRPr="00F14EC1" w:rsidRDefault="001F714F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52B56" w:rsidRPr="00F14EC1" w:rsidTr="00511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C52B56" w:rsidRPr="00F14EC1" w:rsidRDefault="00144796" w:rsidP="00403F6B">
            <w:pPr>
              <w:pStyle w:val="Year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t>202</w:t>
            </w:r>
            <w:r w:rsidR="00F14EC1">
              <w:rPr>
                <w:rFonts w:ascii="Century Gothic" w:hAnsi="Century Gothic"/>
                <w:color w:val="FFC61E"/>
              </w:rPr>
              <w:t>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C52B56" w:rsidRPr="00F14EC1" w:rsidRDefault="00EC5A34" w:rsidP="00C52B5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-845185</wp:posOffset>
                  </wp:positionV>
                  <wp:extent cx="1381125" cy="138112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F714F" w:rsidRPr="00F14EC1" w:rsidTr="00924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1572001631"/>
            <w:placeholder>
              <w:docPart w:val="FBDEC87C8DE047DDAD4F9954D3808E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  <w:shd w:val="clear" w:color="auto" w:fill="FFC72C"/>
              </w:tcPr>
              <w:p w:rsidR="001F714F" w:rsidRPr="00285DD0" w:rsidRDefault="001F714F" w:rsidP="00C52B56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285DD0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5" w:type="dxa"/>
            <w:shd w:val="clear" w:color="auto" w:fill="FFC72C"/>
          </w:tcPr>
          <w:p w:rsidR="001F714F" w:rsidRPr="00285DD0" w:rsidRDefault="00255E91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105031614"/>
                <w:placeholder>
                  <w:docPart w:val="89A8F67BED5B464CB7EE16B6BC7334AE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285DD0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1F714F" w:rsidRPr="00285DD0" w:rsidRDefault="00255E91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673031283"/>
                <w:placeholder>
                  <w:docPart w:val="4EDA2837DC8B4320BE24AB1285201FA0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285DD0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1F714F" w:rsidRPr="00285DD0" w:rsidRDefault="00255E91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2095208761"/>
                <w:placeholder>
                  <w:docPart w:val="EBEEEDD5BFF14BBB93DFBE86A3CA3228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285DD0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1F714F" w:rsidRPr="00285DD0" w:rsidRDefault="00255E91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711770619"/>
                <w:placeholder>
                  <w:docPart w:val="23A976A45B384A1DADC4AC1DF9E035DF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285DD0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1F714F" w:rsidRPr="00285DD0" w:rsidRDefault="00255E91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347529159"/>
                <w:placeholder>
                  <w:docPart w:val="3EDA80B43B4B44948BE4055A81F0E999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285DD0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1F714F" w:rsidRPr="00285DD0" w:rsidRDefault="00255E91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091820476"/>
                <w:placeholder>
                  <w:docPart w:val="029F41C2F97B47968778504BADF56A8E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285DD0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514202" w:rsidRPr="00F14EC1" w:rsidTr="00DD065E">
        <w:trPr>
          <w:trHeight w:val="1152"/>
        </w:trPr>
        <w:tc>
          <w:tcPr>
            <w:tcW w:w="14384" w:type="dxa"/>
            <w:gridSpan w:val="7"/>
          </w:tcPr>
          <w:p w:rsidR="00514202" w:rsidRPr="00285DD0" w:rsidRDefault="00514202" w:rsidP="002576BA">
            <w:pPr>
              <w:rPr>
                <w:rFonts w:ascii="Arial" w:hAnsi="Arial" w:cs="Arial"/>
                <w:b/>
              </w:rPr>
            </w:pPr>
            <w:r w:rsidRPr="00285DD0">
              <w:rPr>
                <w:rFonts w:ascii="Arial" w:hAnsi="Arial" w:cs="Arial"/>
                <w:b/>
              </w:rPr>
              <w:t>Significant Dates:</w:t>
            </w:r>
          </w:p>
          <w:p w:rsidR="00514202" w:rsidRDefault="00285DD0" w:rsidP="00285DD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  <w:r w:rsidR="00CD290B" w:rsidRPr="00285DD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-</w:t>
            </w:r>
            <w:r w:rsidR="00DD065E">
              <w:rPr>
                <w:rFonts w:ascii="Arial" w:hAnsi="Arial" w:cs="Arial"/>
              </w:rPr>
              <w:t xml:space="preserve"> Thanksgiving Day (Schools C</w:t>
            </w:r>
            <w:r w:rsidR="00514202" w:rsidRPr="00285DD0">
              <w:rPr>
                <w:rFonts w:ascii="Arial" w:hAnsi="Arial" w:cs="Arial"/>
              </w:rPr>
              <w:t>losed)</w:t>
            </w:r>
          </w:p>
          <w:p w:rsidR="00285DD0" w:rsidRPr="00285DD0" w:rsidRDefault="00DD065E" w:rsidP="00285DD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10 - PD Day (No S</w:t>
            </w:r>
            <w:r w:rsidR="00285DD0">
              <w:rPr>
                <w:rFonts w:ascii="Arial" w:hAnsi="Arial" w:cs="Arial"/>
              </w:rPr>
              <w:t>tudents)</w:t>
            </w:r>
          </w:p>
          <w:p w:rsidR="00514202" w:rsidRPr="00285DD0" w:rsidRDefault="00514202" w:rsidP="00514202">
            <w:pPr>
              <w:rPr>
                <w:rFonts w:ascii="Arial" w:hAnsi="Arial" w:cs="Arial"/>
              </w:rPr>
            </w:pPr>
          </w:p>
        </w:tc>
      </w:tr>
      <w:tr w:rsidR="001F714F" w:rsidRPr="00F14EC1" w:rsidTr="00FE44DD">
        <w:trPr>
          <w:trHeight w:val="274"/>
        </w:trPr>
        <w:tc>
          <w:tcPr>
            <w:tcW w:w="2054" w:type="dxa"/>
          </w:tcPr>
          <w:p w:rsidR="001F714F" w:rsidRPr="00285DD0" w:rsidRDefault="00F14EC1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2055" w:type="dxa"/>
          </w:tcPr>
          <w:p w:rsidR="001F714F" w:rsidRPr="00285DD0" w:rsidRDefault="00F14EC1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2055" w:type="dxa"/>
          </w:tcPr>
          <w:p w:rsidR="001F714F" w:rsidRPr="00285DD0" w:rsidRDefault="00F14EC1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2055" w:type="dxa"/>
          </w:tcPr>
          <w:p w:rsidR="001F714F" w:rsidRPr="00285DD0" w:rsidRDefault="00F14EC1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2055" w:type="dxa"/>
          </w:tcPr>
          <w:p w:rsidR="001F714F" w:rsidRPr="00285DD0" w:rsidRDefault="00F14EC1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2055" w:type="dxa"/>
          </w:tcPr>
          <w:p w:rsidR="001F714F" w:rsidRPr="00285DD0" w:rsidRDefault="00F14EC1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6</w:t>
            </w:r>
          </w:p>
        </w:tc>
        <w:tc>
          <w:tcPr>
            <w:tcW w:w="2055" w:type="dxa"/>
          </w:tcPr>
          <w:p w:rsidR="001F714F" w:rsidRPr="00285DD0" w:rsidRDefault="00F14EC1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7</w:t>
            </w:r>
          </w:p>
        </w:tc>
      </w:tr>
      <w:tr w:rsidR="001F714F" w:rsidRPr="00F14EC1" w:rsidTr="00924B91">
        <w:trPr>
          <w:trHeight w:hRule="exact" w:val="1152"/>
        </w:trPr>
        <w:tc>
          <w:tcPr>
            <w:tcW w:w="2054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045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</w:tr>
      <w:tr w:rsidR="001F714F" w:rsidRPr="00F14EC1" w:rsidTr="00FE44DD">
        <w:trPr>
          <w:trHeight w:val="274"/>
        </w:trPr>
        <w:tc>
          <w:tcPr>
            <w:tcW w:w="2054" w:type="dxa"/>
          </w:tcPr>
          <w:p w:rsidR="001F714F" w:rsidRPr="00285DD0" w:rsidRDefault="0051420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8</w:t>
            </w:r>
          </w:p>
        </w:tc>
        <w:tc>
          <w:tcPr>
            <w:tcW w:w="2055" w:type="dxa"/>
          </w:tcPr>
          <w:p w:rsidR="001F714F" w:rsidRPr="00285DD0" w:rsidRDefault="0051420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2055" w:type="dxa"/>
          </w:tcPr>
          <w:p w:rsidR="001F714F" w:rsidRPr="00285DD0" w:rsidRDefault="0051420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2055" w:type="dxa"/>
          </w:tcPr>
          <w:p w:rsidR="001F714F" w:rsidRPr="00285DD0" w:rsidRDefault="0051420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11</w:t>
            </w:r>
          </w:p>
        </w:tc>
        <w:tc>
          <w:tcPr>
            <w:tcW w:w="2055" w:type="dxa"/>
          </w:tcPr>
          <w:p w:rsidR="001F714F" w:rsidRPr="00285DD0" w:rsidRDefault="0051420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12</w:t>
            </w:r>
          </w:p>
        </w:tc>
        <w:tc>
          <w:tcPr>
            <w:tcW w:w="2055" w:type="dxa"/>
          </w:tcPr>
          <w:p w:rsidR="001F714F" w:rsidRPr="00285DD0" w:rsidRDefault="0051420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13</w:t>
            </w:r>
          </w:p>
        </w:tc>
        <w:tc>
          <w:tcPr>
            <w:tcW w:w="2055" w:type="dxa"/>
          </w:tcPr>
          <w:p w:rsidR="001F714F" w:rsidRPr="00285DD0" w:rsidRDefault="0051420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14</w:t>
            </w:r>
          </w:p>
        </w:tc>
      </w:tr>
      <w:tr w:rsidR="001F714F" w:rsidRPr="00F14EC1" w:rsidTr="00924B91">
        <w:trPr>
          <w:trHeight w:hRule="exact" w:val="1152"/>
        </w:trPr>
        <w:tc>
          <w:tcPr>
            <w:tcW w:w="2054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85DD0" w:rsidRDefault="00285DD0" w:rsidP="00285DD0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Day</w:t>
            </w:r>
          </w:p>
          <w:p w:rsidR="00285DD0" w:rsidRPr="00285DD0" w:rsidRDefault="00DD065E" w:rsidP="00285DD0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(Schools C</w:t>
            </w:r>
            <w:r w:rsidR="00285DD0">
              <w:rPr>
                <w:rFonts w:ascii="Arial" w:hAnsi="Arial" w:cs="Arial"/>
              </w:rPr>
              <w:t>losed)</w:t>
            </w:r>
          </w:p>
        </w:tc>
        <w:tc>
          <w:tcPr>
            <w:tcW w:w="2055" w:type="dxa"/>
          </w:tcPr>
          <w:p w:rsidR="001F714F" w:rsidRDefault="00285DD0" w:rsidP="00DD065E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 Day</w:t>
            </w:r>
          </w:p>
          <w:p w:rsidR="00285DD0" w:rsidRPr="00285DD0" w:rsidRDefault="00DD065E" w:rsidP="00DD065E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 S</w:t>
            </w:r>
            <w:r w:rsidR="00285DD0">
              <w:rPr>
                <w:rFonts w:ascii="Arial" w:hAnsi="Arial" w:cs="Arial"/>
              </w:rPr>
              <w:t>tudents)</w:t>
            </w: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</w:tr>
      <w:tr w:rsidR="001F714F" w:rsidRPr="00F14EC1" w:rsidTr="00FE44DD">
        <w:trPr>
          <w:trHeight w:val="274"/>
        </w:trPr>
        <w:tc>
          <w:tcPr>
            <w:tcW w:w="2054" w:type="dxa"/>
          </w:tcPr>
          <w:p w:rsidR="001F714F" w:rsidRPr="00285DD0" w:rsidRDefault="00514202" w:rsidP="002576BA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2055" w:type="dxa"/>
          </w:tcPr>
          <w:p w:rsidR="001F714F" w:rsidRPr="00285DD0" w:rsidRDefault="0051420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16</w:t>
            </w:r>
          </w:p>
        </w:tc>
        <w:tc>
          <w:tcPr>
            <w:tcW w:w="2055" w:type="dxa"/>
          </w:tcPr>
          <w:p w:rsidR="001F714F" w:rsidRPr="00285DD0" w:rsidRDefault="0051420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17</w:t>
            </w:r>
          </w:p>
        </w:tc>
        <w:tc>
          <w:tcPr>
            <w:tcW w:w="2055" w:type="dxa"/>
          </w:tcPr>
          <w:p w:rsidR="001F714F" w:rsidRPr="00285DD0" w:rsidRDefault="0051420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18</w:t>
            </w:r>
          </w:p>
        </w:tc>
        <w:tc>
          <w:tcPr>
            <w:tcW w:w="2055" w:type="dxa"/>
          </w:tcPr>
          <w:p w:rsidR="001F714F" w:rsidRPr="00285DD0" w:rsidRDefault="0051420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19</w:t>
            </w:r>
          </w:p>
        </w:tc>
        <w:tc>
          <w:tcPr>
            <w:tcW w:w="2055" w:type="dxa"/>
          </w:tcPr>
          <w:p w:rsidR="001F714F" w:rsidRPr="00285DD0" w:rsidRDefault="00403F6B" w:rsidP="00403F6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</w:t>
            </w:r>
            <w:r w:rsidR="00514202" w:rsidRPr="00285DD0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2055" w:type="dxa"/>
          </w:tcPr>
          <w:p w:rsidR="001F714F" w:rsidRPr="00285DD0" w:rsidRDefault="0051420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21</w:t>
            </w:r>
          </w:p>
        </w:tc>
      </w:tr>
      <w:tr w:rsidR="001F714F" w:rsidRPr="00F14EC1" w:rsidTr="00924B91">
        <w:trPr>
          <w:trHeight w:hRule="exact" w:val="1152"/>
        </w:trPr>
        <w:tc>
          <w:tcPr>
            <w:tcW w:w="2054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352A9" w:rsidRPr="00285DD0" w:rsidRDefault="008352A9" w:rsidP="00C933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</w:tr>
      <w:tr w:rsidR="001F714F" w:rsidRPr="00514202" w:rsidTr="00FE44DD">
        <w:trPr>
          <w:trHeight w:val="274"/>
        </w:trPr>
        <w:tc>
          <w:tcPr>
            <w:tcW w:w="2054" w:type="dxa"/>
          </w:tcPr>
          <w:p w:rsidR="001F714F" w:rsidRPr="00285DD0" w:rsidRDefault="00514202" w:rsidP="002576BA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22</w:t>
            </w:r>
          </w:p>
        </w:tc>
        <w:tc>
          <w:tcPr>
            <w:tcW w:w="2055" w:type="dxa"/>
          </w:tcPr>
          <w:p w:rsidR="001F714F" w:rsidRPr="00285DD0" w:rsidRDefault="0051420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23</w:t>
            </w:r>
          </w:p>
        </w:tc>
        <w:tc>
          <w:tcPr>
            <w:tcW w:w="2055" w:type="dxa"/>
          </w:tcPr>
          <w:p w:rsidR="001F714F" w:rsidRPr="00285DD0" w:rsidRDefault="0051420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24</w:t>
            </w:r>
          </w:p>
        </w:tc>
        <w:tc>
          <w:tcPr>
            <w:tcW w:w="2055" w:type="dxa"/>
          </w:tcPr>
          <w:p w:rsidR="001F714F" w:rsidRPr="00285DD0" w:rsidRDefault="0051420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25</w:t>
            </w:r>
          </w:p>
        </w:tc>
        <w:tc>
          <w:tcPr>
            <w:tcW w:w="2055" w:type="dxa"/>
          </w:tcPr>
          <w:p w:rsidR="001F714F" w:rsidRPr="00285DD0" w:rsidRDefault="0051420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26</w:t>
            </w:r>
          </w:p>
        </w:tc>
        <w:tc>
          <w:tcPr>
            <w:tcW w:w="2055" w:type="dxa"/>
          </w:tcPr>
          <w:p w:rsidR="001F714F" w:rsidRPr="00285DD0" w:rsidRDefault="0051420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27</w:t>
            </w:r>
          </w:p>
        </w:tc>
        <w:tc>
          <w:tcPr>
            <w:tcW w:w="2055" w:type="dxa"/>
          </w:tcPr>
          <w:p w:rsidR="001F714F" w:rsidRPr="00285DD0" w:rsidRDefault="0051420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28</w:t>
            </w:r>
          </w:p>
        </w:tc>
      </w:tr>
      <w:tr w:rsidR="001F714F" w:rsidRPr="00F14EC1" w:rsidTr="00924B91">
        <w:trPr>
          <w:trHeight w:hRule="exact" w:val="1152"/>
        </w:trPr>
        <w:tc>
          <w:tcPr>
            <w:tcW w:w="2054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9337A">
            <w:pPr>
              <w:jc w:val="center"/>
              <w:rPr>
                <w:rFonts w:ascii="Arial" w:hAnsi="Arial" w:cs="Arial"/>
              </w:rPr>
            </w:pPr>
          </w:p>
        </w:tc>
      </w:tr>
      <w:tr w:rsidR="00DD065E" w:rsidRPr="00F14EC1" w:rsidTr="00C229DE">
        <w:trPr>
          <w:trHeight w:val="274"/>
        </w:trPr>
        <w:tc>
          <w:tcPr>
            <w:tcW w:w="2054" w:type="dxa"/>
          </w:tcPr>
          <w:p w:rsidR="00DD065E" w:rsidRPr="00285DD0" w:rsidRDefault="00DD065E" w:rsidP="007218C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29</w:t>
            </w:r>
          </w:p>
        </w:tc>
        <w:tc>
          <w:tcPr>
            <w:tcW w:w="2055" w:type="dxa"/>
          </w:tcPr>
          <w:p w:rsidR="00DD065E" w:rsidRPr="00285DD0" w:rsidRDefault="00DD065E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30</w:t>
            </w:r>
          </w:p>
        </w:tc>
        <w:tc>
          <w:tcPr>
            <w:tcW w:w="2055" w:type="dxa"/>
          </w:tcPr>
          <w:p w:rsidR="00DD065E" w:rsidRPr="00285DD0" w:rsidRDefault="00DD065E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31</w:t>
            </w:r>
          </w:p>
        </w:tc>
        <w:tc>
          <w:tcPr>
            <w:tcW w:w="8220" w:type="dxa"/>
            <w:gridSpan w:val="4"/>
            <w:vMerge w:val="restart"/>
          </w:tcPr>
          <w:p w:rsidR="00DD065E" w:rsidRPr="00285DD0" w:rsidRDefault="00DD065E" w:rsidP="00C52B56">
            <w:pPr>
              <w:pStyle w:val="Dates"/>
              <w:rPr>
                <w:rFonts w:ascii="Arial" w:hAnsi="Arial" w:cs="Arial"/>
                <w:color w:val="auto"/>
              </w:rPr>
            </w:pPr>
          </w:p>
        </w:tc>
      </w:tr>
      <w:tr w:rsidR="00DD065E" w:rsidRPr="00F14EC1" w:rsidTr="00C229DE">
        <w:trPr>
          <w:trHeight w:val="1152"/>
        </w:trPr>
        <w:tc>
          <w:tcPr>
            <w:tcW w:w="2054" w:type="dxa"/>
          </w:tcPr>
          <w:p w:rsidR="00DD065E" w:rsidRPr="00285DD0" w:rsidRDefault="00DD065E" w:rsidP="007218C2">
            <w:pPr>
              <w:pStyle w:val="Dates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055" w:type="dxa"/>
          </w:tcPr>
          <w:p w:rsidR="00DD065E" w:rsidRPr="00285DD0" w:rsidRDefault="00DD065E" w:rsidP="00C52B56">
            <w:pPr>
              <w:pStyle w:val="Dates"/>
              <w:rPr>
                <w:rFonts w:ascii="Arial" w:hAnsi="Arial" w:cs="Arial"/>
                <w:color w:val="auto"/>
              </w:rPr>
            </w:pPr>
            <w:r w:rsidRPr="00285DD0">
              <w:rPr>
                <w:rFonts w:ascii="Arial" w:hAnsi="Arial" w:cs="Arial"/>
                <w:color w:val="auto"/>
              </w:rPr>
              <w:fldChar w:fldCharType="begin"/>
            </w:r>
            <w:r w:rsidRPr="00285DD0">
              <w:rPr>
                <w:rFonts w:ascii="Arial" w:hAnsi="Arial" w:cs="Arial"/>
                <w:color w:val="auto"/>
              </w:rPr>
              <w:instrText xml:space="preserve">IF </w:instrText>
            </w:r>
            <w:r w:rsidRPr="00285DD0">
              <w:rPr>
                <w:rFonts w:ascii="Arial" w:hAnsi="Arial" w:cs="Arial"/>
                <w:color w:val="auto"/>
              </w:rPr>
              <w:fldChar w:fldCharType="begin"/>
            </w:r>
            <w:r w:rsidRPr="00285DD0">
              <w:rPr>
                <w:rFonts w:ascii="Arial" w:hAnsi="Arial" w:cs="Arial"/>
                <w:color w:val="auto"/>
              </w:rPr>
              <w:instrText xml:space="preserve"> =A12</w:instrText>
            </w:r>
            <w:r w:rsidRPr="00285DD0">
              <w:rPr>
                <w:rFonts w:ascii="Arial" w:hAnsi="Arial" w:cs="Arial"/>
                <w:color w:val="auto"/>
              </w:rPr>
              <w:fldChar w:fldCharType="separate"/>
            </w:r>
            <w:r w:rsidRPr="00285DD0">
              <w:rPr>
                <w:rFonts w:ascii="Arial" w:hAnsi="Arial" w:cs="Arial"/>
                <w:noProof/>
                <w:color w:val="auto"/>
              </w:rPr>
              <w:instrText>0</w:instrText>
            </w:r>
            <w:r w:rsidRPr="00285DD0">
              <w:rPr>
                <w:rFonts w:ascii="Arial" w:hAnsi="Arial" w:cs="Arial"/>
                <w:color w:val="auto"/>
              </w:rPr>
              <w:fldChar w:fldCharType="end"/>
            </w:r>
            <w:r w:rsidRPr="00285DD0">
              <w:rPr>
                <w:rFonts w:ascii="Arial" w:hAnsi="Arial" w:cs="Arial"/>
                <w:color w:val="auto"/>
              </w:rPr>
              <w:instrText xml:space="preserve"> = 0,"" </w:instrText>
            </w:r>
            <w:r w:rsidRPr="00285DD0">
              <w:rPr>
                <w:rFonts w:ascii="Arial" w:hAnsi="Arial" w:cs="Arial"/>
                <w:color w:val="auto"/>
              </w:rPr>
              <w:fldChar w:fldCharType="begin"/>
            </w:r>
            <w:r w:rsidRPr="00285DD0">
              <w:rPr>
                <w:rFonts w:ascii="Arial" w:hAnsi="Arial" w:cs="Arial"/>
                <w:color w:val="auto"/>
              </w:rPr>
              <w:instrText xml:space="preserve"> IF </w:instrText>
            </w:r>
            <w:r w:rsidRPr="00285DD0">
              <w:rPr>
                <w:rFonts w:ascii="Arial" w:hAnsi="Arial" w:cs="Arial"/>
                <w:color w:val="auto"/>
              </w:rPr>
              <w:fldChar w:fldCharType="begin"/>
            </w:r>
            <w:r w:rsidRPr="00285DD0">
              <w:rPr>
                <w:rFonts w:ascii="Arial" w:hAnsi="Arial" w:cs="Arial"/>
                <w:color w:val="auto"/>
              </w:rPr>
              <w:instrText xml:space="preserve"> =A12 </w:instrText>
            </w:r>
            <w:r w:rsidRPr="00285DD0">
              <w:rPr>
                <w:rFonts w:ascii="Arial" w:hAnsi="Arial" w:cs="Arial"/>
                <w:color w:val="auto"/>
              </w:rPr>
              <w:fldChar w:fldCharType="separate"/>
            </w:r>
            <w:r w:rsidRPr="00285DD0">
              <w:rPr>
                <w:rFonts w:ascii="Arial" w:hAnsi="Arial" w:cs="Arial"/>
                <w:noProof/>
                <w:color w:val="auto"/>
              </w:rPr>
              <w:instrText>31</w:instrText>
            </w:r>
            <w:r w:rsidRPr="00285DD0">
              <w:rPr>
                <w:rFonts w:ascii="Arial" w:hAnsi="Arial" w:cs="Arial"/>
                <w:color w:val="auto"/>
              </w:rPr>
              <w:fldChar w:fldCharType="end"/>
            </w:r>
            <w:r w:rsidRPr="00285DD0">
              <w:rPr>
                <w:rFonts w:ascii="Arial" w:hAnsi="Arial" w:cs="Arial"/>
                <w:color w:val="auto"/>
              </w:rPr>
              <w:instrText xml:space="preserve">  &lt; </w:instrText>
            </w:r>
            <w:r w:rsidRPr="00285DD0">
              <w:rPr>
                <w:rFonts w:ascii="Arial" w:hAnsi="Arial" w:cs="Arial"/>
                <w:color w:val="auto"/>
              </w:rPr>
              <w:fldChar w:fldCharType="begin"/>
            </w:r>
            <w:r w:rsidRPr="00285DD0">
              <w:rPr>
                <w:rFonts w:ascii="Arial" w:hAnsi="Arial" w:cs="Arial"/>
                <w:color w:val="auto"/>
              </w:rPr>
              <w:instrText xml:space="preserve"> DocVariable MonthEnd \@ d </w:instrText>
            </w:r>
            <w:r w:rsidRPr="00285DD0">
              <w:rPr>
                <w:rFonts w:ascii="Arial" w:hAnsi="Arial" w:cs="Arial"/>
                <w:color w:val="auto"/>
              </w:rPr>
              <w:fldChar w:fldCharType="separate"/>
            </w:r>
            <w:r w:rsidRPr="00285DD0">
              <w:rPr>
                <w:rFonts w:ascii="Arial" w:hAnsi="Arial" w:cs="Arial"/>
                <w:color w:val="auto"/>
              </w:rPr>
              <w:instrText>31</w:instrText>
            </w:r>
            <w:r w:rsidRPr="00285DD0">
              <w:rPr>
                <w:rFonts w:ascii="Arial" w:hAnsi="Arial" w:cs="Arial"/>
                <w:color w:val="auto"/>
              </w:rPr>
              <w:fldChar w:fldCharType="end"/>
            </w:r>
            <w:r w:rsidRPr="00285DD0">
              <w:rPr>
                <w:rFonts w:ascii="Arial" w:hAnsi="Arial" w:cs="Arial"/>
                <w:color w:val="auto"/>
              </w:rPr>
              <w:instrText xml:space="preserve">  </w:instrText>
            </w:r>
            <w:r w:rsidRPr="00285DD0">
              <w:rPr>
                <w:rFonts w:ascii="Arial" w:hAnsi="Arial" w:cs="Arial"/>
                <w:color w:val="auto"/>
              </w:rPr>
              <w:fldChar w:fldCharType="begin"/>
            </w:r>
            <w:r w:rsidRPr="00285DD0">
              <w:rPr>
                <w:rFonts w:ascii="Arial" w:hAnsi="Arial" w:cs="Arial"/>
                <w:color w:val="auto"/>
              </w:rPr>
              <w:instrText xml:space="preserve"> =A12+1 </w:instrText>
            </w:r>
            <w:r w:rsidRPr="00285DD0">
              <w:rPr>
                <w:rFonts w:ascii="Arial" w:hAnsi="Arial" w:cs="Arial"/>
                <w:color w:val="auto"/>
              </w:rPr>
              <w:fldChar w:fldCharType="separate"/>
            </w:r>
            <w:r w:rsidRPr="00285DD0">
              <w:rPr>
                <w:rFonts w:ascii="Arial" w:hAnsi="Arial" w:cs="Arial"/>
                <w:noProof/>
                <w:color w:val="auto"/>
              </w:rPr>
              <w:instrText>31</w:instrText>
            </w:r>
            <w:r w:rsidRPr="00285DD0">
              <w:rPr>
                <w:rFonts w:ascii="Arial" w:hAnsi="Arial" w:cs="Arial"/>
                <w:color w:val="auto"/>
              </w:rPr>
              <w:fldChar w:fldCharType="end"/>
            </w:r>
            <w:r w:rsidRPr="00285DD0">
              <w:rPr>
                <w:rFonts w:ascii="Arial" w:hAnsi="Arial" w:cs="Arial"/>
                <w:color w:val="auto"/>
              </w:rPr>
              <w:instrText xml:space="preserve"> "" </w:instrText>
            </w:r>
            <w:r w:rsidRPr="00285DD0">
              <w:rPr>
                <w:rFonts w:ascii="Arial" w:hAnsi="Arial" w:cs="Arial"/>
                <w:color w:val="auto"/>
              </w:rPr>
              <w:fldChar w:fldCharType="end"/>
            </w:r>
            <w:r w:rsidRPr="00285DD0">
              <w:rPr>
                <w:rFonts w:ascii="Arial" w:hAnsi="Arial" w:cs="Arial"/>
                <w:color w:val="auto"/>
              </w:rPr>
              <w:fldChar w:fldCharType="end"/>
            </w:r>
          </w:p>
          <w:p w:rsidR="00DD065E" w:rsidRPr="00285DD0" w:rsidRDefault="00DD065E" w:rsidP="00087FD7">
            <w:pPr>
              <w:rPr>
                <w:rFonts w:ascii="Arial" w:hAnsi="Arial" w:cs="Arial"/>
              </w:rPr>
            </w:pPr>
          </w:p>
          <w:p w:rsidR="00DD065E" w:rsidRPr="00285DD0" w:rsidRDefault="00DD065E" w:rsidP="00087FD7">
            <w:pPr>
              <w:rPr>
                <w:rFonts w:ascii="Arial" w:hAnsi="Arial" w:cs="Arial"/>
              </w:rPr>
            </w:pPr>
          </w:p>
          <w:p w:rsidR="00DD065E" w:rsidRPr="00285DD0" w:rsidRDefault="00DD065E" w:rsidP="00087FD7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DD065E" w:rsidRPr="00285DD0" w:rsidRDefault="00DD065E" w:rsidP="00C52B56">
            <w:pPr>
              <w:pStyle w:val="Dates"/>
              <w:rPr>
                <w:rFonts w:ascii="Arial" w:hAnsi="Arial" w:cs="Arial"/>
                <w:color w:val="auto"/>
              </w:rPr>
            </w:pPr>
          </w:p>
        </w:tc>
        <w:tc>
          <w:tcPr>
            <w:tcW w:w="8220" w:type="dxa"/>
            <w:gridSpan w:val="4"/>
            <w:vMerge/>
          </w:tcPr>
          <w:p w:rsidR="00DD065E" w:rsidRPr="00285DD0" w:rsidRDefault="00DD065E" w:rsidP="00C52B56">
            <w:pPr>
              <w:pStyle w:val="Dates"/>
              <w:rPr>
                <w:rFonts w:ascii="Arial" w:hAnsi="Arial" w:cs="Arial"/>
                <w:color w:val="auto"/>
              </w:rPr>
            </w:pPr>
          </w:p>
        </w:tc>
      </w:tr>
    </w:tbl>
    <w:p w:rsidR="001F714F" w:rsidRPr="00F14EC1" w:rsidRDefault="001F714F" w:rsidP="001F714F">
      <w:pPr>
        <w:rPr>
          <w:rFonts w:ascii="Century Gothic" w:hAnsi="Century Gothic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D4090" w:rsidRPr="00F14EC1" w:rsidTr="00511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6D4090" w:rsidRPr="00F14EC1" w:rsidRDefault="006D4090" w:rsidP="000A0599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November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6D4090" w:rsidRPr="00F14EC1" w:rsidRDefault="006D4090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0A0599" w:rsidRPr="00F14EC1" w:rsidTr="00511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Pr="00F14EC1" w:rsidRDefault="00144796" w:rsidP="0018779C">
            <w:pPr>
              <w:pStyle w:val="Year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t>202</w:t>
            </w:r>
            <w:r w:rsidR="00CD290B">
              <w:rPr>
                <w:rFonts w:ascii="Century Gothic" w:hAnsi="Century Gothic"/>
                <w:color w:val="FFC61E"/>
              </w:rPr>
              <w:t>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0A0599" w:rsidRPr="00F14EC1" w:rsidRDefault="00AC2663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-845185</wp:posOffset>
                  </wp:positionV>
                  <wp:extent cx="1381125" cy="138112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924B91" w:rsidRPr="00F14EC1" w:rsidTr="00924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1656567142"/>
            <w:placeholder>
              <w:docPart w:val="ED1CE8D18D9B4CB6B724EA6D537852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  <w:shd w:val="clear" w:color="auto" w:fill="FFC72C"/>
              </w:tcPr>
              <w:p w:rsidR="00924B91" w:rsidRPr="00285DD0" w:rsidRDefault="00924B91" w:rsidP="00924B91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285DD0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5" w:type="dxa"/>
            <w:shd w:val="clear" w:color="auto" w:fill="FFC72C"/>
          </w:tcPr>
          <w:p w:rsidR="00924B91" w:rsidRPr="00285DD0" w:rsidRDefault="00255E91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909312058"/>
                <w:placeholder>
                  <w:docPart w:val="77AA3E61D3CC401C9787788CBB412351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924B91" w:rsidRPr="00285DD0" w:rsidRDefault="00255E91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972740672"/>
                <w:placeholder>
                  <w:docPart w:val="BC896534D3C6401E972D4B02F7EF3D1C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924B91" w:rsidRPr="00285DD0" w:rsidRDefault="00255E91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160502599"/>
                <w:placeholder>
                  <w:docPart w:val="F63208929C84427EA2DD03F3B650D495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924B91" w:rsidRPr="00285DD0" w:rsidRDefault="00255E91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474478469"/>
                <w:placeholder>
                  <w:docPart w:val="560E9246C11D4F5BB5C298CF75CD27FF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924B91" w:rsidRPr="00285DD0" w:rsidRDefault="00255E91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757249860"/>
                <w:placeholder>
                  <w:docPart w:val="DB48DF32AAB444798AF16C16B2A034CF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924B91" w:rsidRPr="00285DD0" w:rsidRDefault="00255E91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2054412865"/>
                <w:placeholder>
                  <w:docPart w:val="4D941702079F49FBB458E0648419067D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4E4185" w:rsidRPr="00F14EC1" w:rsidTr="008B2849">
        <w:trPr>
          <w:trHeight w:val="273"/>
        </w:trPr>
        <w:tc>
          <w:tcPr>
            <w:tcW w:w="6164" w:type="dxa"/>
            <w:gridSpan w:val="3"/>
            <w:vMerge w:val="restart"/>
          </w:tcPr>
          <w:p w:rsidR="004E4185" w:rsidRPr="00285DD0" w:rsidRDefault="004E4185" w:rsidP="00DD065E">
            <w:pPr>
              <w:spacing w:before="0" w:after="0" w:line="276" w:lineRule="auto"/>
              <w:rPr>
                <w:rFonts w:ascii="Arial" w:hAnsi="Arial" w:cs="Arial"/>
                <w:b/>
                <w:szCs w:val="22"/>
              </w:rPr>
            </w:pPr>
            <w:r w:rsidRPr="00285DD0">
              <w:rPr>
                <w:rFonts w:ascii="Arial" w:hAnsi="Arial" w:cs="Arial"/>
                <w:b/>
                <w:szCs w:val="22"/>
              </w:rPr>
              <w:t>Significant Dates:</w:t>
            </w:r>
          </w:p>
          <w:p w:rsidR="004E4185" w:rsidRDefault="00DD065E" w:rsidP="00DD065E">
            <w:pPr>
              <w:spacing w:before="0" w:after="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1 - PD Day (No S</w:t>
            </w:r>
            <w:r w:rsidR="00285DD0">
              <w:rPr>
                <w:rFonts w:ascii="Arial" w:hAnsi="Arial" w:cs="Arial"/>
                <w:szCs w:val="22"/>
              </w:rPr>
              <w:t>tudents)</w:t>
            </w:r>
          </w:p>
          <w:p w:rsidR="00285DD0" w:rsidRDefault="00285DD0" w:rsidP="00DD065E">
            <w:pPr>
              <w:spacing w:before="0" w:after="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</w:t>
            </w:r>
            <w:r w:rsidR="00DD065E">
              <w:rPr>
                <w:rFonts w:ascii="Arial" w:hAnsi="Arial" w:cs="Arial"/>
                <w:szCs w:val="22"/>
              </w:rPr>
              <w:t>ber 5 - Daylight Savings Time (Clocks B</w:t>
            </w:r>
            <w:r>
              <w:rPr>
                <w:rFonts w:ascii="Arial" w:hAnsi="Arial" w:cs="Arial"/>
                <w:szCs w:val="22"/>
              </w:rPr>
              <w:t>ackward)</w:t>
            </w:r>
          </w:p>
          <w:p w:rsidR="00285DD0" w:rsidRDefault="00285DD0" w:rsidP="00DD065E">
            <w:pPr>
              <w:spacing w:before="0" w:after="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11 - Remembrance Day</w:t>
            </w:r>
          </w:p>
          <w:p w:rsidR="00285DD0" w:rsidRPr="00285DD0" w:rsidRDefault="00285DD0" w:rsidP="00DD065E">
            <w:pPr>
              <w:spacing w:before="0" w:after="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</w:t>
            </w:r>
            <w:r w:rsidR="00DD065E">
              <w:rPr>
                <w:rFonts w:ascii="Arial" w:hAnsi="Arial" w:cs="Arial"/>
                <w:szCs w:val="22"/>
              </w:rPr>
              <w:t>ovember 13-17 - Midterm Break (Schools C</w:t>
            </w:r>
            <w:r>
              <w:rPr>
                <w:rFonts w:ascii="Arial" w:hAnsi="Arial" w:cs="Arial"/>
                <w:szCs w:val="22"/>
              </w:rPr>
              <w:t>losed)</w:t>
            </w:r>
          </w:p>
        </w:tc>
        <w:tc>
          <w:tcPr>
            <w:tcW w:w="2055" w:type="dxa"/>
            <w:tcBorders>
              <w:bottom w:val="nil"/>
            </w:tcBorders>
          </w:tcPr>
          <w:p w:rsidR="004E4185" w:rsidRPr="00285DD0" w:rsidRDefault="004E4185" w:rsidP="008B2849">
            <w:pPr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85DD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55" w:type="dxa"/>
          </w:tcPr>
          <w:p w:rsidR="004E4185" w:rsidRPr="00285DD0" w:rsidRDefault="004E4185" w:rsidP="008B2849">
            <w:pPr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85DD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55" w:type="dxa"/>
          </w:tcPr>
          <w:p w:rsidR="004E4185" w:rsidRPr="00285DD0" w:rsidRDefault="004E4185" w:rsidP="008B2849">
            <w:pPr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85DD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55" w:type="dxa"/>
          </w:tcPr>
          <w:p w:rsidR="004E4185" w:rsidRPr="00285DD0" w:rsidRDefault="004E4185" w:rsidP="008B2849">
            <w:pPr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85DD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4E4185" w:rsidRPr="00F14EC1" w:rsidTr="00924B91">
        <w:trPr>
          <w:trHeight w:val="1152"/>
        </w:trPr>
        <w:tc>
          <w:tcPr>
            <w:tcW w:w="6164" w:type="dxa"/>
            <w:gridSpan w:val="3"/>
            <w:vMerge/>
          </w:tcPr>
          <w:p w:rsidR="004E4185" w:rsidRPr="00285DD0" w:rsidRDefault="004E4185" w:rsidP="00CD29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E4185" w:rsidRDefault="00285DD0" w:rsidP="00DD065E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PD Day</w:t>
            </w:r>
          </w:p>
          <w:p w:rsidR="00285DD0" w:rsidRPr="00285DD0" w:rsidRDefault="00DD065E" w:rsidP="00DD065E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(No S</w:t>
            </w:r>
            <w:r w:rsidR="00285DD0">
              <w:rPr>
                <w:rFonts w:ascii="Arial" w:hAnsi="Arial" w:cs="Arial"/>
                <w:szCs w:val="22"/>
              </w:rPr>
              <w:t>tudents)</w:t>
            </w:r>
          </w:p>
          <w:p w:rsidR="008B2849" w:rsidRPr="00285DD0" w:rsidRDefault="008B2849" w:rsidP="00CD290B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849" w:rsidRPr="00285DD0" w:rsidRDefault="008B2849" w:rsidP="00CD29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4E4185" w:rsidRPr="00285DD0" w:rsidRDefault="004E4185" w:rsidP="00CD29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4E4185" w:rsidRPr="00285DD0" w:rsidRDefault="004E4185" w:rsidP="00CD29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4E4185" w:rsidRPr="00285DD0" w:rsidRDefault="004E4185" w:rsidP="00CD29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090" w:rsidRPr="008B2849" w:rsidTr="00FE44DD">
        <w:trPr>
          <w:trHeight w:val="274"/>
        </w:trPr>
        <w:tc>
          <w:tcPr>
            <w:tcW w:w="2054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5</w:t>
            </w:r>
          </w:p>
        </w:tc>
        <w:tc>
          <w:tcPr>
            <w:tcW w:w="2055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6</w:t>
            </w:r>
          </w:p>
        </w:tc>
        <w:tc>
          <w:tcPr>
            <w:tcW w:w="2055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7</w:t>
            </w:r>
          </w:p>
        </w:tc>
        <w:tc>
          <w:tcPr>
            <w:tcW w:w="2055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8</w:t>
            </w:r>
          </w:p>
        </w:tc>
        <w:tc>
          <w:tcPr>
            <w:tcW w:w="2055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9</w:t>
            </w:r>
          </w:p>
        </w:tc>
        <w:tc>
          <w:tcPr>
            <w:tcW w:w="2055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10</w:t>
            </w:r>
          </w:p>
        </w:tc>
        <w:tc>
          <w:tcPr>
            <w:tcW w:w="2055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11</w:t>
            </w:r>
          </w:p>
        </w:tc>
      </w:tr>
      <w:tr w:rsidR="006D4090" w:rsidRPr="00F14EC1" w:rsidTr="00924B91">
        <w:trPr>
          <w:trHeight w:hRule="exact" w:val="1152"/>
        </w:trPr>
        <w:tc>
          <w:tcPr>
            <w:tcW w:w="2054" w:type="dxa"/>
          </w:tcPr>
          <w:p w:rsidR="006D4090" w:rsidRPr="00255E91" w:rsidRDefault="00255E91" w:rsidP="00255E91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255E91">
              <w:rPr>
                <w:rFonts w:ascii="Arial" w:hAnsi="Arial" w:cs="Arial"/>
                <w:szCs w:val="22"/>
              </w:rPr>
              <w:t>Daylight Savings Time (Clocks Backward)</w:t>
            </w:r>
          </w:p>
          <w:p w:rsidR="008B2849" w:rsidRPr="00285DD0" w:rsidRDefault="008B2849" w:rsidP="008B284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849" w:rsidRPr="00285DD0" w:rsidRDefault="008B2849" w:rsidP="008B28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AB5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2849" w:rsidRPr="00285DD0" w:rsidRDefault="008B2849" w:rsidP="00AB5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2849" w:rsidRPr="00285DD0" w:rsidRDefault="008B2849" w:rsidP="00AB5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AB5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AB5168" w:rsidRPr="00285DD0" w:rsidRDefault="00AB5168" w:rsidP="00AB5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FA6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4E4185" w:rsidRPr="00285DD0" w:rsidRDefault="004E4185" w:rsidP="00FA6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8B2849" w:rsidRPr="00285DD0" w:rsidRDefault="008B2849" w:rsidP="008B2849">
            <w:pPr>
              <w:jc w:val="center"/>
              <w:rPr>
                <w:rFonts w:ascii="Arial" w:hAnsi="Arial" w:cs="Arial"/>
                <w:szCs w:val="22"/>
              </w:rPr>
            </w:pPr>
            <w:r w:rsidRPr="00285DD0">
              <w:rPr>
                <w:rFonts w:ascii="Arial" w:hAnsi="Arial" w:cs="Arial"/>
                <w:szCs w:val="22"/>
              </w:rPr>
              <w:t>Remembrance Day</w:t>
            </w:r>
          </w:p>
          <w:p w:rsidR="006D4090" w:rsidRPr="00285DD0" w:rsidRDefault="006D4090" w:rsidP="008B2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090" w:rsidRPr="008B2849" w:rsidTr="00FE44DD">
        <w:trPr>
          <w:trHeight w:val="274"/>
        </w:trPr>
        <w:tc>
          <w:tcPr>
            <w:tcW w:w="2054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12</w:t>
            </w:r>
          </w:p>
        </w:tc>
        <w:tc>
          <w:tcPr>
            <w:tcW w:w="2055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13</w:t>
            </w:r>
          </w:p>
        </w:tc>
        <w:tc>
          <w:tcPr>
            <w:tcW w:w="2055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14</w:t>
            </w:r>
          </w:p>
        </w:tc>
        <w:tc>
          <w:tcPr>
            <w:tcW w:w="2055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15</w:t>
            </w:r>
          </w:p>
        </w:tc>
        <w:tc>
          <w:tcPr>
            <w:tcW w:w="2055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16</w:t>
            </w:r>
          </w:p>
        </w:tc>
        <w:tc>
          <w:tcPr>
            <w:tcW w:w="2055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17</w:t>
            </w:r>
          </w:p>
        </w:tc>
        <w:tc>
          <w:tcPr>
            <w:tcW w:w="2055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18</w:t>
            </w:r>
          </w:p>
        </w:tc>
      </w:tr>
      <w:tr w:rsidR="006D4090" w:rsidRPr="00F14EC1" w:rsidTr="00924B91">
        <w:trPr>
          <w:trHeight w:hRule="exact" w:val="1152"/>
        </w:trPr>
        <w:tc>
          <w:tcPr>
            <w:tcW w:w="2054" w:type="dxa"/>
          </w:tcPr>
          <w:p w:rsidR="006D4090" w:rsidRPr="00285DD0" w:rsidRDefault="006D4090" w:rsidP="00DD065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2849" w:rsidRPr="00285DD0" w:rsidRDefault="008B2849" w:rsidP="00DD065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2849" w:rsidRPr="00285DD0" w:rsidRDefault="008B2849" w:rsidP="00DD065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89308E" w:rsidRDefault="00285DD0" w:rsidP="00DD065E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Midterm Break</w:t>
            </w:r>
          </w:p>
          <w:p w:rsidR="00285DD0" w:rsidRPr="00285DD0" w:rsidRDefault="00DD065E" w:rsidP="00DD065E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(Schools C</w:t>
            </w:r>
            <w:r w:rsidR="00285DD0">
              <w:rPr>
                <w:rFonts w:ascii="Arial" w:hAnsi="Arial" w:cs="Arial"/>
                <w:szCs w:val="22"/>
              </w:rPr>
              <w:t>losed)</w:t>
            </w:r>
          </w:p>
        </w:tc>
        <w:tc>
          <w:tcPr>
            <w:tcW w:w="2055" w:type="dxa"/>
          </w:tcPr>
          <w:p w:rsidR="00285DD0" w:rsidRDefault="00285DD0" w:rsidP="00DD065E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Midterm Break</w:t>
            </w:r>
          </w:p>
          <w:p w:rsidR="0089308E" w:rsidRPr="00285DD0" w:rsidRDefault="00DD065E" w:rsidP="00DD065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2"/>
              </w:rPr>
              <w:t>(Schools C</w:t>
            </w:r>
            <w:r w:rsidR="00285DD0">
              <w:rPr>
                <w:rFonts w:ascii="Arial" w:hAnsi="Arial" w:cs="Arial"/>
                <w:szCs w:val="22"/>
              </w:rPr>
              <w:t>losed)</w:t>
            </w:r>
          </w:p>
        </w:tc>
        <w:tc>
          <w:tcPr>
            <w:tcW w:w="2055" w:type="dxa"/>
          </w:tcPr>
          <w:p w:rsidR="00285DD0" w:rsidRDefault="00285DD0" w:rsidP="00DD065E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Midterm Break</w:t>
            </w:r>
          </w:p>
          <w:p w:rsidR="0089308E" w:rsidRPr="00285DD0" w:rsidRDefault="00DD065E" w:rsidP="00DD065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(Schools C</w:t>
            </w:r>
            <w:r w:rsidR="00285DD0">
              <w:rPr>
                <w:rFonts w:ascii="Arial" w:hAnsi="Arial" w:cs="Arial"/>
                <w:szCs w:val="22"/>
              </w:rPr>
              <w:t>losed)</w:t>
            </w:r>
          </w:p>
        </w:tc>
        <w:tc>
          <w:tcPr>
            <w:tcW w:w="2055" w:type="dxa"/>
          </w:tcPr>
          <w:p w:rsidR="00285DD0" w:rsidRDefault="00285DD0" w:rsidP="00DD065E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Midterm Break</w:t>
            </w:r>
          </w:p>
          <w:p w:rsidR="006D4090" w:rsidRPr="00285DD0" w:rsidRDefault="00DD065E" w:rsidP="00DD065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(Schools C</w:t>
            </w:r>
            <w:r w:rsidR="00285DD0">
              <w:rPr>
                <w:rFonts w:ascii="Arial" w:hAnsi="Arial" w:cs="Arial"/>
                <w:szCs w:val="22"/>
              </w:rPr>
              <w:t>losed)</w:t>
            </w:r>
          </w:p>
        </w:tc>
        <w:tc>
          <w:tcPr>
            <w:tcW w:w="2055" w:type="dxa"/>
          </w:tcPr>
          <w:p w:rsidR="00285DD0" w:rsidRDefault="00285DD0" w:rsidP="00DD065E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Midterm Break</w:t>
            </w:r>
          </w:p>
          <w:p w:rsidR="006D4090" w:rsidRPr="00285DD0" w:rsidRDefault="00DD065E" w:rsidP="00DD065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(Schools C</w:t>
            </w:r>
            <w:r w:rsidR="00285DD0">
              <w:rPr>
                <w:rFonts w:ascii="Arial" w:hAnsi="Arial" w:cs="Arial"/>
                <w:szCs w:val="22"/>
              </w:rPr>
              <w:t>losed)</w:t>
            </w:r>
          </w:p>
        </w:tc>
        <w:tc>
          <w:tcPr>
            <w:tcW w:w="2055" w:type="dxa"/>
          </w:tcPr>
          <w:p w:rsidR="006D4090" w:rsidRPr="00285DD0" w:rsidRDefault="006D4090" w:rsidP="00DD065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090" w:rsidRPr="00F14EC1" w:rsidTr="00FE44DD">
        <w:trPr>
          <w:trHeight w:val="274"/>
        </w:trPr>
        <w:tc>
          <w:tcPr>
            <w:tcW w:w="2054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19</w:t>
            </w:r>
          </w:p>
        </w:tc>
        <w:tc>
          <w:tcPr>
            <w:tcW w:w="2055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20</w:t>
            </w:r>
          </w:p>
        </w:tc>
        <w:tc>
          <w:tcPr>
            <w:tcW w:w="2055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21</w:t>
            </w:r>
          </w:p>
        </w:tc>
        <w:tc>
          <w:tcPr>
            <w:tcW w:w="2055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22</w:t>
            </w:r>
          </w:p>
        </w:tc>
        <w:tc>
          <w:tcPr>
            <w:tcW w:w="2055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23</w:t>
            </w:r>
          </w:p>
        </w:tc>
        <w:tc>
          <w:tcPr>
            <w:tcW w:w="2055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24</w:t>
            </w:r>
          </w:p>
        </w:tc>
        <w:tc>
          <w:tcPr>
            <w:tcW w:w="2055" w:type="dxa"/>
          </w:tcPr>
          <w:p w:rsidR="006D4090" w:rsidRPr="00285DD0" w:rsidRDefault="008B2849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25</w:t>
            </w:r>
          </w:p>
        </w:tc>
      </w:tr>
      <w:tr w:rsidR="006D4090" w:rsidRPr="00F14EC1" w:rsidTr="00924B91">
        <w:trPr>
          <w:trHeight w:hRule="exact" w:val="1152"/>
        </w:trPr>
        <w:tc>
          <w:tcPr>
            <w:tcW w:w="2054" w:type="dxa"/>
          </w:tcPr>
          <w:p w:rsidR="006D4090" w:rsidRPr="00285DD0" w:rsidRDefault="006D4090" w:rsidP="00C52B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849" w:rsidRPr="00285DD0" w:rsidRDefault="008B2849" w:rsidP="00C52B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849" w:rsidRPr="00285DD0" w:rsidRDefault="008B2849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213" w:rsidRPr="00F14EC1" w:rsidTr="00A9039E">
        <w:trPr>
          <w:trHeight w:val="274"/>
        </w:trPr>
        <w:tc>
          <w:tcPr>
            <w:tcW w:w="2054" w:type="dxa"/>
          </w:tcPr>
          <w:p w:rsidR="00932213" w:rsidRPr="00285DD0" w:rsidRDefault="00932213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26</w:t>
            </w:r>
          </w:p>
        </w:tc>
        <w:tc>
          <w:tcPr>
            <w:tcW w:w="2055" w:type="dxa"/>
          </w:tcPr>
          <w:p w:rsidR="00932213" w:rsidRPr="00285DD0" w:rsidRDefault="00932213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27</w:t>
            </w:r>
          </w:p>
        </w:tc>
        <w:tc>
          <w:tcPr>
            <w:tcW w:w="2055" w:type="dxa"/>
          </w:tcPr>
          <w:p w:rsidR="00932213" w:rsidRPr="00285DD0" w:rsidRDefault="00932213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28</w:t>
            </w:r>
          </w:p>
        </w:tc>
        <w:tc>
          <w:tcPr>
            <w:tcW w:w="2055" w:type="dxa"/>
          </w:tcPr>
          <w:p w:rsidR="00932213" w:rsidRPr="00285DD0" w:rsidRDefault="00932213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29</w:t>
            </w:r>
          </w:p>
        </w:tc>
        <w:tc>
          <w:tcPr>
            <w:tcW w:w="2055" w:type="dxa"/>
          </w:tcPr>
          <w:p w:rsidR="00932213" w:rsidRPr="00285DD0" w:rsidRDefault="00932213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t>30</w:t>
            </w:r>
          </w:p>
        </w:tc>
        <w:tc>
          <w:tcPr>
            <w:tcW w:w="4110" w:type="dxa"/>
            <w:gridSpan w:val="2"/>
            <w:vMerge w:val="restart"/>
          </w:tcPr>
          <w:p w:rsidR="00932213" w:rsidRPr="00285DD0" w:rsidRDefault="00932213" w:rsidP="00C52B56">
            <w:pPr>
              <w:rPr>
                <w:rFonts w:ascii="Arial" w:hAnsi="Arial" w:cs="Arial"/>
              </w:rPr>
            </w:pPr>
          </w:p>
          <w:p w:rsidR="00932213" w:rsidRPr="00285DD0" w:rsidRDefault="00932213" w:rsidP="00C52B56">
            <w:pPr>
              <w:rPr>
                <w:rFonts w:ascii="Arial" w:hAnsi="Arial" w:cs="Arial"/>
              </w:rPr>
            </w:pPr>
          </w:p>
          <w:p w:rsidR="00932213" w:rsidRPr="00285DD0" w:rsidRDefault="00932213" w:rsidP="00C52B56">
            <w:pPr>
              <w:rPr>
                <w:rFonts w:ascii="Arial" w:hAnsi="Arial" w:cs="Arial"/>
              </w:rPr>
            </w:pPr>
          </w:p>
          <w:p w:rsidR="00932213" w:rsidRPr="00285DD0" w:rsidRDefault="00932213" w:rsidP="00C52B56">
            <w:pPr>
              <w:rPr>
                <w:rFonts w:ascii="Arial" w:hAnsi="Arial" w:cs="Arial"/>
              </w:rPr>
            </w:pPr>
          </w:p>
          <w:p w:rsidR="00932213" w:rsidRPr="00285DD0" w:rsidRDefault="00932213" w:rsidP="00C52B56">
            <w:pPr>
              <w:rPr>
                <w:rFonts w:ascii="Arial" w:hAnsi="Arial" w:cs="Arial"/>
                <w:szCs w:val="22"/>
              </w:rPr>
            </w:pPr>
          </w:p>
        </w:tc>
      </w:tr>
      <w:tr w:rsidR="00932213" w:rsidRPr="00F14EC1" w:rsidTr="00A9039E">
        <w:trPr>
          <w:trHeight w:hRule="exact" w:val="1152"/>
        </w:trPr>
        <w:tc>
          <w:tcPr>
            <w:tcW w:w="2054" w:type="dxa"/>
          </w:tcPr>
          <w:p w:rsidR="00932213" w:rsidRPr="00285DD0" w:rsidRDefault="00932213" w:rsidP="00C52B56">
            <w:pPr>
              <w:rPr>
                <w:rFonts w:ascii="Arial" w:hAnsi="Arial" w:cs="Arial"/>
                <w:sz w:val="22"/>
              </w:rPr>
            </w:pPr>
          </w:p>
          <w:p w:rsidR="00932213" w:rsidRPr="00285DD0" w:rsidRDefault="00932213" w:rsidP="00C52B56">
            <w:pPr>
              <w:rPr>
                <w:rFonts w:ascii="Arial" w:hAnsi="Arial" w:cs="Arial"/>
                <w:sz w:val="22"/>
              </w:rPr>
            </w:pPr>
          </w:p>
          <w:p w:rsidR="00932213" w:rsidRPr="00285DD0" w:rsidRDefault="00932213" w:rsidP="00C52B56">
            <w:pPr>
              <w:rPr>
                <w:rFonts w:ascii="Arial" w:hAnsi="Arial" w:cs="Arial"/>
                <w:sz w:val="22"/>
              </w:rPr>
            </w:pPr>
          </w:p>
          <w:p w:rsidR="00932213" w:rsidRPr="00285DD0" w:rsidRDefault="00932213" w:rsidP="00C52B56">
            <w:pPr>
              <w:rPr>
                <w:rFonts w:ascii="Arial" w:hAnsi="Arial" w:cs="Arial"/>
                <w:sz w:val="22"/>
              </w:rPr>
            </w:pPr>
          </w:p>
          <w:p w:rsidR="00932213" w:rsidRPr="00285DD0" w:rsidRDefault="00932213" w:rsidP="00C52B56">
            <w:pPr>
              <w:rPr>
                <w:rFonts w:ascii="Arial" w:hAnsi="Arial" w:cs="Arial"/>
              </w:rPr>
            </w:pPr>
          </w:p>
          <w:p w:rsidR="00932213" w:rsidRPr="00285DD0" w:rsidRDefault="00932213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32213" w:rsidRPr="00285DD0" w:rsidRDefault="00932213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32213" w:rsidRPr="00285DD0" w:rsidRDefault="00932213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32213" w:rsidRPr="00285DD0" w:rsidRDefault="00932213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32213" w:rsidRPr="00285DD0" w:rsidRDefault="00932213" w:rsidP="00C52B56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  <w:vMerge/>
          </w:tcPr>
          <w:p w:rsidR="00932213" w:rsidRPr="00285DD0" w:rsidRDefault="00932213" w:rsidP="00C52B56">
            <w:pPr>
              <w:rPr>
                <w:rFonts w:ascii="Arial" w:hAnsi="Arial" w:cs="Arial"/>
              </w:rPr>
            </w:pPr>
          </w:p>
        </w:tc>
      </w:tr>
    </w:tbl>
    <w:p w:rsidR="006D4090" w:rsidRDefault="006D4090" w:rsidP="006D4090">
      <w:pPr>
        <w:rPr>
          <w:rFonts w:ascii="Century Gothic" w:hAnsi="Century Gothic"/>
        </w:rPr>
      </w:pPr>
    </w:p>
    <w:p w:rsidR="008B2849" w:rsidRDefault="008B2849" w:rsidP="006D4090">
      <w:pPr>
        <w:rPr>
          <w:rFonts w:ascii="Century Gothic" w:hAnsi="Century Gothic"/>
        </w:rPr>
      </w:pPr>
    </w:p>
    <w:p w:rsidR="008B2849" w:rsidRPr="00F14EC1" w:rsidRDefault="008B2849" w:rsidP="006D4090">
      <w:pPr>
        <w:rPr>
          <w:rFonts w:ascii="Century Gothic" w:hAnsi="Century Gothic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D4090" w:rsidRPr="00F14EC1" w:rsidTr="0009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6D4090" w:rsidRPr="00F14EC1" w:rsidRDefault="006D4090" w:rsidP="000A0599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lastRenderedPageBreak/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December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6D4090" w:rsidRPr="00F14EC1" w:rsidRDefault="00255E91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2.25pt;width:108pt;height:108pt;z-index:251683840;mso-position-horizontal:center;mso-position-horizontal-relative:margin;mso-position-vertical-relative:text;mso-width-relative:page;mso-height-relative:page">
                  <v:imagedata r:id="rId9" o:title="BGSD_Logo_Tagline_WEB (1)"/>
                  <w10:wrap anchorx="margin"/>
                </v:shape>
              </w:pict>
            </w:r>
          </w:p>
        </w:tc>
      </w:tr>
      <w:tr w:rsidR="000A0599" w:rsidRPr="00F14EC1" w:rsidTr="00096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Pr="00F14EC1" w:rsidRDefault="00144796" w:rsidP="00A4208A">
            <w:pPr>
              <w:pStyle w:val="Year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t>202</w:t>
            </w:r>
            <w:r w:rsidR="003B4E77">
              <w:rPr>
                <w:rFonts w:ascii="Century Gothic" w:hAnsi="Century Gothic"/>
                <w:color w:val="FFC61E"/>
              </w:rPr>
              <w:t>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0A0599" w:rsidRPr="00F14EC1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924B91" w:rsidRPr="00F14EC1" w:rsidTr="003B4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-827974647"/>
            <w:placeholder>
              <w:docPart w:val="3E8F0298C6DD4424B07C3112A768E4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  <w:shd w:val="clear" w:color="auto" w:fill="FFC72C"/>
              </w:tcPr>
              <w:p w:rsidR="00924B91" w:rsidRPr="00285DD0" w:rsidRDefault="00924B91" w:rsidP="00924B91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285DD0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5" w:type="dxa"/>
            <w:shd w:val="clear" w:color="auto" w:fill="FFC72C"/>
          </w:tcPr>
          <w:p w:rsidR="00924B91" w:rsidRPr="00285DD0" w:rsidRDefault="00255E91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645973024"/>
                <w:placeholder>
                  <w:docPart w:val="398445C017C54214985E820367DA6A4C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924B91" w:rsidRPr="00285DD0" w:rsidRDefault="00255E91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571384503"/>
                <w:placeholder>
                  <w:docPart w:val="C3856CAD135B4F95983941D76473000F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924B91" w:rsidRPr="00285DD0" w:rsidRDefault="00255E91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82897953"/>
                <w:placeholder>
                  <w:docPart w:val="80DAB4583D26429D9F1914007A926688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924B91" w:rsidRPr="00285DD0" w:rsidRDefault="00255E91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656690867"/>
                <w:placeholder>
                  <w:docPart w:val="112E7951D7BF42929875F8890181C34F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924B91" w:rsidRPr="00285DD0" w:rsidRDefault="00255E91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824789684"/>
                <w:placeholder>
                  <w:docPart w:val="EBBD52302B424063B920C06DE06067C1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924B91" w:rsidRPr="00285DD0" w:rsidRDefault="00255E91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885220114"/>
                <w:placeholder>
                  <w:docPart w:val="D74476C4B59247448C22DA1BCA02AF9B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924B91" w:rsidRPr="00F14EC1" w:rsidTr="00FE44DD">
        <w:trPr>
          <w:trHeight w:val="274"/>
        </w:trPr>
        <w:tc>
          <w:tcPr>
            <w:tcW w:w="8219" w:type="dxa"/>
            <w:gridSpan w:val="4"/>
            <w:vMerge w:val="restart"/>
            <w:tcBorders>
              <w:right w:val="nil"/>
            </w:tcBorders>
          </w:tcPr>
          <w:p w:rsidR="00924B91" w:rsidRPr="00285DD0" w:rsidRDefault="00924B91" w:rsidP="00B04649">
            <w:pPr>
              <w:spacing w:line="276" w:lineRule="auto"/>
              <w:rPr>
                <w:rFonts w:ascii="Arial" w:hAnsi="Arial" w:cs="Arial"/>
                <w:b/>
              </w:rPr>
            </w:pPr>
            <w:r w:rsidRPr="00285DD0">
              <w:rPr>
                <w:rFonts w:ascii="Arial" w:hAnsi="Arial" w:cs="Arial"/>
                <w:b/>
              </w:rPr>
              <w:t>Significant Dates:</w:t>
            </w:r>
          </w:p>
          <w:p w:rsidR="00924B91" w:rsidRDefault="00B04649" w:rsidP="00B046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4 - PD Day (No S</w:t>
            </w:r>
            <w:r w:rsidR="00285DD0">
              <w:rPr>
                <w:rFonts w:ascii="Arial" w:hAnsi="Arial" w:cs="Arial"/>
              </w:rPr>
              <w:t>tudents)</w:t>
            </w:r>
          </w:p>
          <w:p w:rsidR="00285DD0" w:rsidRPr="00285DD0" w:rsidRDefault="00285DD0" w:rsidP="00B046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25-29 - Christmas Vacatio</w:t>
            </w:r>
            <w:r w:rsidR="00B04649">
              <w:rPr>
                <w:rFonts w:ascii="Arial" w:hAnsi="Arial" w:cs="Arial"/>
              </w:rPr>
              <w:t>n (Schools C</w:t>
            </w:r>
            <w:r>
              <w:rPr>
                <w:rFonts w:ascii="Arial" w:hAnsi="Arial" w:cs="Arial"/>
              </w:rPr>
              <w:t>losed)</w:t>
            </w:r>
          </w:p>
        </w:tc>
        <w:tc>
          <w:tcPr>
            <w:tcW w:w="2055" w:type="dxa"/>
            <w:tcBorders>
              <w:left w:val="nil"/>
              <w:bottom w:val="nil"/>
            </w:tcBorders>
          </w:tcPr>
          <w:p w:rsidR="00924B91" w:rsidRPr="00285DD0" w:rsidRDefault="00924B91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55" w:type="dxa"/>
          </w:tcPr>
          <w:p w:rsidR="00924B91" w:rsidRPr="00285DD0" w:rsidRDefault="00BF655C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2055" w:type="dxa"/>
          </w:tcPr>
          <w:p w:rsidR="00924B91" w:rsidRPr="00285DD0" w:rsidRDefault="00BF655C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</w:t>
            </w:r>
          </w:p>
        </w:tc>
      </w:tr>
      <w:tr w:rsidR="00924B91" w:rsidRPr="00F14EC1" w:rsidTr="003B4E77">
        <w:trPr>
          <w:trHeight w:hRule="exact" w:val="1152"/>
        </w:trPr>
        <w:tc>
          <w:tcPr>
            <w:tcW w:w="8219" w:type="dxa"/>
            <w:gridSpan w:val="4"/>
            <w:vMerge/>
            <w:tcBorders>
              <w:right w:val="nil"/>
            </w:tcBorders>
          </w:tcPr>
          <w:p w:rsidR="00924B91" w:rsidRPr="00285DD0" w:rsidRDefault="00924B91" w:rsidP="00924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</w:tcBorders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Pr="00285DD0" w:rsidRDefault="00924B91" w:rsidP="00924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</w:tr>
      <w:tr w:rsidR="00924B91" w:rsidRPr="00F14EC1" w:rsidTr="00FE44DD">
        <w:trPr>
          <w:trHeight w:val="274"/>
        </w:trPr>
        <w:tc>
          <w:tcPr>
            <w:tcW w:w="2054" w:type="dxa"/>
          </w:tcPr>
          <w:p w:rsidR="00924B91" w:rsidRPr="00285DD0" w:rsidRDefault="0093221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2055" w:type="dxa"/>
          </w:tcPr>
          <w:p w:rsidR="00924B91" w:rsidRPr="00285DD0" w:rsidRDefault="0093221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2055" w:type="dxa"/>
          </w:tcPr>
          <w:p w:rsidR="00924B91" w:rsidRPr="00285DD0" w:rsidRDefault="0093221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2055" w:type="dxa"/>
          </w:tcPr>
          <w:p w:rsidR="00924B91" w:rsidRPr="00285DD0" w:rsidRDefault="0093221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6</w:t>
            </w:r>
          </w:p>
        </w:tc>
        <w:tc>
          <w:tcPr>
            <w:tcW w:w="2055" w:type="dxa"/>
          </w:tcPr>
          <w:p w:rsidR="00924B91" w:rsidRPr="00285DD0" w:rsidRDefault="0093221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2055" w:type="dxa"/>
          </w:tcPr>
          <w:p w:rsidR="00924B91" w:rsidRPr="00285DD0" w:rsidRDefault="0093221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8</w:t>
            </w:r>
          </w:p>
        </w:tc>
        <w:tc>
          <w:tcPr>
            <w:tcW w:w="2055" w:type="dxa"/>
          </w:tcPr>
          <w:p w:rsidR="00924B91" w:rsidRPr="00285DD0" w:rsidRDefault="0093221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9</w:t>
            </w:r>
          </w:p>
        </w:tc>
      </w:tr>
      <w:tr w:rsidR="00924B91" w:rsidRPr="00F14EC1" w:rsidTr="003B4E77">
        <w:trPr>
          <w:trHeight w:hRule="exact" w:val="1152"/>
        </w:trPr>
        <w:tc>
          <w:tcPr>
            <w:tcW w:w="2054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Default="00932213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 Day</w:t>
            </w:r>
          </w:p>
          <w:p w:rsidR="00932213" w:rsidRPr="00285DD0" w:rsidRDefault="00932213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 Students)</w:t>
            </w:r>
          </w:p>
        </w:tc>
        <w:tc>
          <w:tcPr>
            <w:tcW w:w="2055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</w:tr>
      <w:tr w:rsidR="00924B91" w:rsidRPr="00F14EC1" w:rsidTr="00FE44DD">
        <w:trPr>
          <w:trHeight w:val="274"/>
        </w:trPr>
        <w:tc>
          <w:tcPr>
            <w:tcW w:w="2054" w:type="dxa"/>
          </w:tcPr>
          <w:p w:rsidR="00924B91" w:rsidRPr="00285DD0" w:rsidRDefault="0093221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2055" w:type="dxa"/>
          </w:tcPr>
          <w:p w:rsidR="00924B91" w:rsidRPr="00285DD0" w:rsidRDefault="0093221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11</w:t>
            </w:r>
          </w:p>
        </w:tc>
        <w:tc>
          <w:tcPr>
            <w:tcW w:w="2055" w:type="dxa"/>
          </w:tcPr>
          <w:p w:rsidR="00924B91" w:rsidRPr="00285DD0" w:rsidRDefault="0093221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</w:t>
            </w:r>
          </w:p>
        </w:tc>
        <w:tc>
          <w:tcPr>
            <w:tcW w:w="2055" w:type="dxa"/>
          </w:tcPr>
          <w:p w:rsidR="00924B91" w:rsidRPr="00285DD0" w:rsidRDefault="0093221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13</w:t>
            </w:r>
          </w:p>
        </w:tc>
        <w:tc>
          <w:tcPr>
            <w:tcW w:w="2055" w:type="dxa"/>
          </w:tcPr>
          <w:p w:rsidR="00924B91" w:rsidRPr="00285DD0" w:rsidRDefault="0093221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14</w:t>
            </w:r>
          </w:p>
        </w:tc>
        <w:tc>
          <w:tcPr>
            <w:tcW w:w="2055" w:type="dxa"/>
          </w:tcPr>
          <w:p w:rsidR="00924B91" w:rsidRPr="00285DD0" w:rsidRDefault="0093221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2055" w:type="dxa"/>
          </w:tcPr>
          <w:p w:rsidR="00924B91" w:rsidRPr="00285DD0" w:rsidRDefault="0093221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16</w:t>
            </w:r>
          </w:p>
        </w:tc>
      </w:tr>
      <w:tr w:rsidR="00924B91" w:rsidRPr="00F14EC1" w:rsidTr="003B4E77">
        <w:trPr>
          <w:trHeight w:hRule="exact" w:val="1152"/>
        </w:trPr>
        <w:tc>
          <w:tcPr>
            <w:tcW w:w="2054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Pr="00285DD0" w:rsidRDefault="00924B91" w:rsidP="00924B91">
            <w:pPr>
              <w:jc w:val="center"/>
              <w:rPr>
                <w:rFonts w:ascii="Arial" w:hAnsi="Arial" w:cs="Arial"/>
              </w:rPr>
            </w:pPr>
          </w:p>
        </w:tc>
      </w:tr>
      <w:tr w:rsidR="00924B91" w:rsidRPr="00F14EC1" w:rsidTr="00FE44DD">
        <w:trPr>
          <w:trHeight w:val="274"/>
        </w:trPr>
        <w:tc>
          <w:tcPr>
            <w:tcW w:w="2054" w:type="dxa"/>
          </w:tcPr>
          <w:p w:rsidR="00924B91" w:rsidRPr="00285DD0" w:rsidRDefault="00BF655C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17</w:t>
            </w:r>
          </w:p>
        </w:tc>
        <w:tc>
          <w:tcPr>
            <w:tcW w:w="2055" w:type="dxa"/>
          </w:tcPr>
          <w:p w:rsidR="00924B91" w:rsidRPr="00285DD0" w:rsidRDefault="00BF655C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18</w:t>
            </w:r>
          </w:p>
        </w:tc>
        <w:tc>
          <w:tcPr>
            <w:tcW w:w="2055" w:type="dxa"/>
          </w:tcPr>
          <w:p w:rsidR="00924B91" w:rsidRPr="00285DD0" w:rsidRDefault="00BF655C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19</w:t>
            </w:r>
          </w:p>
        </w:tc>
        <w:tc>
          <w:tcPr>
            <w:tcW w:w="2055" w:type="dxa"/>
          </w:tcPr>
          <w:p w:rsidR="00924B91" w:rsidRPr="00285DD0" w:rsidRDefault="00BF655C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20</w:t>
            </w:r>
          </w:p>
        </w:tc>
        <w:tc>
          <w:tcPr>
            <w:tcW w:w="2055" w:type="dxa"/>
          </w:tcPr>
          <w:p w:rsidR="00924B91" w:rsidRPr="00285DD0" w:rsidRDefault="00BF655C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21</w:t>
            </w:r>
          </w:p>
        </w:tc>
        <w:tc>
          <w:tcPr>
            <w:tcW w:w="2055" w:type="dxa"/>
          </w:tcPr>
          <w:p w:rsidR="00924B91" w:rsidRPr="00285DD0" w:rsidRDefault="00BF655C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22</w:t>
            </w:r>
          </w:p>
        </w:tc>
        <w:tc>
          <w:tcPr>
            <w:tcW w:w="2055" w:type="dxa"/>
          </w:tcPr>
          <w:p w:rsidR="00924B91" w:rsidRPr="00285DD0" w:rsidRDefault="00BF655C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23</w:t>
            </w:r>
          </w:p>
        </w:tc>
      </w:tr>
      <w:tr w:rsidR="00924B91" w:rsidRPr="00F14EC1" w:rsidTr="003B4E77">
        <w:trPr>
          <w:trHeight w:hRule="exact" w:val="1152"/>
        </w:trPr>
        <w:tc>
          <w:tcPr>
            <w:tcW w:w="2054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Pr="00285DD0" w:rsidRDefault="00924B91" w:rsidP="00924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</w:tr>
      <w:tr w:rsidR="00924B91" w:rsidRPr="00924B91" w:rsidTr="00FE44DD">
        <w:trPr>
          <w:trHeight w:val="274"/>
        </w:trPr>
        <w:tc>
          <w:tcPr>
            <w:tcW w:w="2054" w:type="dxa"/>
            <w:tcBorders>
              <w:bottom w:val="single" w:sz="6" w:space="0" w:color="BFBFBF" w:themeColor="background1" w:themeShade="BF"/>
            </w:tcBorders>
          </w:tcPr>
          <w:p w:rsidR="00924B91" w:rsidRPr="00285DD0" w:rsidRDefault="00924B91" w:rsidP="00BF655C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</w:t>
            </w:r>
            <w:r w:rsidR="00BF655C" w:rsidRPr="00285DD0"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2055" w:type="dxa"/>
          </w:tcPr>
          <w:p w:rsidR="00924B91" w:rsidRPr="00285DD0" w:rsidRDefault="00BF655C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25</w:t>
            </w:r>
          </w:p>
        </w:tc>
        <w:tc>
          <w:tcPr>
            <w:tcW w:w="2055" w:type="dxa"/>
          </w:tcPr>
          <w:p w:rsidR="00924B91" w:rsidRPr="00285DD0" w:rsidRDefault="00BF655C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26</w:t>
            </w:r>
          </w:p>
        </w:tc>
        <w:tc>
          <w:tcPr>
            <w:tcW w:w="2055" w:type="dxa"/>
          </w:tcPr>
          <w:p w:rsidR="00924B91" w:rsidRPr="00285DD0" w:rsidRDefault="00BF655C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27</w:t>
            </w:r>
          </w:p>
        </w:tc>
        <w:tc>
          <w:tcPr>
            <w:tcW w:w="2055" w:type="dxa"/>
          </w:tcPr>
          <w:p w:rsidR="00924B91" w:rsidRPr="00285DD0" w:rsidRDefault="00BF655C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28</w:t>
            </w:r>
          </w:p>
        </w:tc>
        <w:tc>
          <w:tcPr>
            <w:tcW w:w="2055" w:type="dxa"/>
          </w:tcPr>
          <w:p w:rsidR="00924B91" w:rsidRPr="00285DD0" w:rsidRDefault="00BF655C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29</w:t>
            </w:r>
          </w:p>
        </w:tc>
        <w:tc>
          <w:tcPr>
            <w:tcW w:w="2055" w:type="dxa"/>
          </w:tcPr>
          <w:p w:rsidR="00BF655C" w:rsidRPr="00285DD0" w:rsidRDefault="00BF655C" w:rsidP="00BF655C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30</w:t>
            </w:r>
          </w:p>
        </w:tc>
      </w:tr>
      <w:tr w:rsidR="003B4E77" w:rsidRPr="00F14EC1" w:rsidTr="004B2C86">
        <w:trPr>
          <w:trHeight w:val="446"/>
        </w:trPr>
        <w:tc>
          <w:tcPr>
            <w:tcW w:w="2054" w:type="dxa"/>
            <w:vAlign w:val="center"/>
          </w:tcPr>
          <w:p w:rsidR="003B4E77" w:rsidRPr="00285DD0" w:rsidRDefault="003B4E77" w:rsidP="003B4E77">
            <w:pPr>
              <w:pStyle w:val="Dates"/>
              <w:jc w:val="left"/>
              <w:rPr>
                <w:rFonts w:ascii="Arial" w:hAnsi="Arial" w:cs="Arial"/>
                <w:b/>
              </w:rPr>
            </w:pP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IF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=G10</w:instrText>
            </w:r>
            <w:r w:rsidRPr="00285DD0">
              <w:rPr>
                <w:rFonts w:ascii="Arial" w:hAnsi="Arial" w:cs="Arial"/>
                <w:b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</w:rPr>
              <w:instrText>0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instrText xml:space="preserve"> = 0,""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IF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=G10 </w:instrText>
            </w:r>
            <w:r w:rsidRPr="00285DD0">
              <w:rPr>
                <w:rFonts w:ascii="Arial" w:hAnsi="Arial" w:cs="Arial"/>
                <w:b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</w:rPr>
              <w:instrText>30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instrText xml:space="preserve">  &lt;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DocVariable MonthEnd \@ d </w:instrText>
            </w:r>
            <w:r w:rsidRPr="00285DD0">
              <w:rPr>
                <w:rFonts w:ascii="Arial" w:hAnsi="Arial" w:cs="Arial"/>
                <w:b/>
              </w:rPr>
              <w:fldChar w:fldCharType="separate"/>
            </w:r>
            <w:r w:rsidRPr="00285DD0">
              <w:rPr>
                <w:rFonts w:ascii="Arial" w:hAnsi="Arial" w:cs="Arial"/>
                <w:b/>
              </w:rPr>
              <w:instrText>31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instrText xml:space="preserve"> 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=G10+1 </w:instrText>
            </w:r>
            <w:r w:rsidRPr="00285DD0">
              <w:rPr>
                <w:rFonts w:ascii="Arial" w:hAnsi="Arial" w:cs="Arial"/>
                <w:b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</w:rPr>
              <w:instrText>31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instrText xml:space="preserve"> "" </w:instrText>
            </w:r>
            <w:r w:rsidRPr="00285DD0">
              <w:rPr>
                <w:rFonts w:ascii="Arial" w:hAnsi="Arial" w:cs="Arial"/>
                <w:b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</w:rPr>
              <w:instrText>31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IF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=A12</w:instrText>
            </w:r>
            <w:r w:rsidRPr="00285DD0">
              <w:rPr>
                <w:rFonts w:ascii="Arial" w:hAnsi="Arial" w:cs="Arial"/>
                <w:b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</w:rPr>
              <w:instrText>0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instrText xml:space="preserve"> = 0,""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IF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=A12 </w:instrText>
            </w:r>
            <w:r w:rsidRPr="00285DD0">
              <w:rPr>
                <w:rFonts w:ascii="Arial" w:hAnsi="Arial" w:cs="Arial"/>
                <w:b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</w:rPr>
              <w:instrText>31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instrText xml:space="preserve">  &lt;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DocVariable MonthEnd \@ d </w:instrText>
            </w:r>
            <w:r w:rsidRPr="00285DD0">
              <w:rPr>
                <w:rFonts w:ascii="Arial" w:hAnsi="Arial" w:cs="Arial"/>
                <w:b/>
              </w:rPr>
              <w:fldChar w:fldCharType="separate"/>
            </w:r>
            <w:r w:rsidRPr="00285DD0">
              <w:rPr>
                <w:rFonts w:ascii="Arial" w:hAnsi="Arial" w:cs="Arial"/>
                <w:b/>
              </w:rPr>
              <w:instrText>31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instrText xml:space="preserve"> 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=A12+1 </w:instrText>
            </w:r>
            <w:r w:rsidRPr="00285DD0">
              <w:rPr>
                <w:rFonts w:ascii="Arial" w:hAnsi="Arial" w:cs="Arial"/>
                <w:b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</w:rPr>
              <w:instrText>31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instrText xml:space="preserve"> "" 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5" w:type="dxa"/>
            <w:vMerge w:val="restart"/>
          </w:tcPr>
          <w:p w:rsidR="003B4E77" w:rsidRDefault="00285DD0" w:rsidP="00285DD0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285DD0" w:rsidRPr="00285DD0" w:rsidRDefault="00932213" w:rsidP="00285DD0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(Schools C</w:t>
            </w:r>
            <w:r w:rsidR="00285DD0">
              <w:rPr>
                <w:rFonts w:ascii="Arial" w:hAnsi="Arial" w:cs="Arial"/>
                <w:color w:val="auto"/>
                <w:sz w:val="18"/>
              </w:rPr>
              <w:t>losed)</w:t>
            </w:r>
          </w:p>
        </w:tc>
        <w:tc>
          <w:tcPr>
            <w:tcW w:w="2055" w:type="dxa"/>
            <w:vMerge w:val="restart"/>
          </w:tcPr>
          <w:p w:rsidR="00285DD0" w:rsidRDefault="00285DD0" w:rsidP="00285DD0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3B4E77" w:rsidRPr="00285DD0" w:rsidRDefault="00932213" w:rsidP="00285DD0">
            <w:pPr>
              <w:pStyle w:val="Dat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18"/>
              </w:rPr>
              <w:t>(Schools C</w:t>
            </w:r>
            <w:r w:rsidR="00285DD0">
              <w:rPr>
                <w:rFonts w:ascii="Arial" w:hAnsi="Arial" w:cs="Arial"/>
                <w:color w:val="auto"/>
                <w:sz w:val="18"/>
              </w:rPr>
              <w:t>losed)</w:t>
            </w:r>
          </w:p>
        </w:tc>
        <w:tc>
          <w:tcPr>
            <w:tcW w:w="2055" w:type="dxa"/>
            <w:vMerge w:val="restart"/>
          </w:tcPr>
          <w:p w:rsidR="00285DD0" w:rsidRDefault="00285DD0" w:rsidP="00285DD0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3B4E77" w:rsidRPr="00285DD0" w:rsidRDefault="00932213" w:rsidP="00285DD0">
            <w:pPr>
              <w:pStyle w:val="Dat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18"/>
              </w:rPr>
              <w:t>(Schools C</w:t>
            </w:r>
            <w:r w:rsidR="00285DD0">
              <w:rPr>
                <w:rFonts w:ascii="Arial" w:hAnsi="Arial" w:cs="Arial"/>
                <w:color w:val="auto"/>
                <w:sz w:val="18"/>
              </w:rPr>
              <w:t>losed)</w:t>
            </w:r>
          </w:p>
        </w:tc>
        <w:tc>
          <w:tcPr>
            <w:tcW w:w="2055" w:type="dxa"/>
            <w:vMerge w:val="restart"/>
          </w:tcPr>
          <w:p w:rsidR="00285DD0" w:rsidRDefault="00285DD0" w:rsidP="00285DD0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3B4E77" w:rsidRPr="00285DD0" w:rsidRDefault="00932213" w:rsidP="00285DD0">
            <w:pPr>
              <w:pStyle w:val="Dat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18"/>
              </w:rPr>
              <w:t>(Schools C</w:t>
            </w:r>
            <w:r w:rsidR="00285DD0">
              <w:rPr>
                <w:rFonts w:ascii="Arial" w:hAnsi="Arial" w:cs="Arial"/>
                <w:color w:val="auto"/>
                <w:sz w:val="18"/>
              </w:rPr>
              <w:t>losed)</w:t>
            </w:r>
          </w:p>
        </w:tc>
        <w:tc>
          <w:tcPr>
            <w:tcW w:w="2055" w:type="dxa"/>
            <w:vMerge w:val="restart"/>
          </w:tcPr>
          <w:p w:rsidR="00285DD0" w:rsidRDefault="00285DD0" w:rsidP="00285DD0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3B4E77" w:rsidRPr="00285DD0" w:rsidRDefault="00932213" w:rsidP="00285DD0">
            <w:pPr>
              <w:pStyle w:val="Dat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18"/>
              </w:rPr>
              <w:t>(S</w:t>
            </w:r>
            <w:r w:rsidR="00285DD0">
              <w:rPr>
                <w:rFonts w:ascii="Arial" w:hAnsi="Arial" w:cs="Arial"/>
                <w:color w:val="auto"/>
                <w:sz w:val="18"/>
              </w:rPr>
              <w:t>cho</w:t>
            </w:r>
            <w:r>
              <w:rPr>
                <w:rFonts w:ascii="Arial" w:hAnsi="Arial" w:cs="Arial"/>
                <w:color w:val="auto"/>
                <w:sz w:val="18"/>
              </w:rPr>
              <w:t>ols C</w:t>
            </w:r>
            <w:r w:rsidR="00285DD0">
              <w:rPr>
                <w:rFonts w:ascii="Arial" w:hAnsi="Arial" w:cs="Arial"/>
                <w:color w:val="auto"/>
                <w:sz w:val="18"/>
              </w:rPr>
              <w:t>losed)</w:t>
            </w:r>
          </w:p>
        </w:tc>
        <w:tc>
          <w:tcPr>
            <w:tcW w:w="2055" w:type="dxa"/>
            <w:vMerge w:val="restart"/>
          </w:tcPr>
          <w:p w:rsidR="003B4E77" w:rsidRPr="00285DD0" w:rsidRDefault="003B4E77" w:rsidP="00924B91">
            <w:pPr>
              <w:pStyle w:val="Dates"/>
              <w:jc w:val="left"/>
              <w:rPr>
                <w:rFonts w:ascii="Arial" w:hAnsi="Arial" w:cs="Arial"/>
              </w:rPr>
            </w:pPr>
          </w:p>
        </w:tc>
      </w:tr>
      <w:tr w:rsidR="003B4E77" w:rsidRPr="00F14EC1" w:rsidTr="003B4E77">
        <w:trPr>
          <w:trHeight w:val="274"/>
        </w:trPr>
        <w:tc>
          <w:tcPr>
            <w:tcW w:w="2054" w:type="dxa"/>
            <w:vAlign w:val="center"/>
          </w:tcPr>
          <w:p w:rsidR="003B4E77" w:rsidRPr="00285DD0" w:rsidRDefault="003B4E77" w:rsidP="003B4E77">
            <w:pPr>
              <w:pStyle w:val="Dates"/>
              <w:rPr>
                <w:rFonts w:ascii="Arial" w:hAnsi="Arial" w:cs="Arial"/>
                <w:b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31</w:t>
            </w:r>
          </w:p>
        </w:tc>
        <w:tc>
          <w:tcPr>
            <w:tcW w:w="2055" w:type="dxa"/>
            <w:vMerge/>
          </w:tcPr>
          <w:p w:rsidR="003B4E77" w:rsidRPr="00285DD0" w:rsidRDefault="003B4E77" w:rsidP="00924B91">
            <w:pPr>
              <w:pStyle w:val="Dates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vMerge/>
          </w:tcPr>
          <w:p w:rsidR="003B4E77" w:rsidRPr="00285DD0" w:rsidRDefault="003B4E77" w:rsidP="00924B91">
            <w:pPr>
              <w:pStyle w:val="Dates"/>
              <w:jc w:val="left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</w:tcPr>
          <w:p w:rsidR="003B4E77" w:rsidRPr="00285DD0" w:rsidRDefault="003B4E77" w:rsidP="00924B91">
            <w:pPr>
              <w:pStyle w:val="Dates"/>
              <w:jc w:val="left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</w:tcPr>
          <w:p w:rsidR="003B4E77" w:rsidRPr="00285DD0" w:rsidRDefault="003B4E77" w:rsidP="00924B91">
            <w:pPr>
              <w:pStyle w:val="Dates"/>
              <w:jc w:val="left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</w:tcPr>
          <w:p w:rsidR="003B4E77" w:rsidRPr="00285DD0" w:rsidRDefault="003B4E77" w:rsidP="00924B91">
            <w:pPr>
              <w:pStyle w:val="Dates"/>
              <w:jc w:val="left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</w:tcPr>
          <w:p w:rsidR="003B4E77" w:rsidRPr="00285DD0" w:rsidRDefault="003B4E77" w:rsidP="00924B91">
            <w:pPr>
              <w:pStyle w:val="Dates"/>
              <w:jc w:val="left"/>
              <w:rPr>
                <w:rFonts w:ascii="Arial" w:hAnsi="Arial" w:cs="Arial"/>
              </w:rPr>
            </w:pPr>
          </w:p>
        </w:tc>
      </w:tr>
      <w:tr w:rsidR="003B4E77" w:rsidRPr="00F14EC1" w:rsidTr="003B4E77">
        <w:trPr>
          <w:trHeight w:val="446"/>
        </w:trPr>
        <w:tc>
          <w:tcPr>
            <w:tcW w:w="2054" w:type="dxa"/>
            <w:tcBorders>
              <w:bottom w:val="single" w:sz="6" w:space="0" w:color="BFBFBF" w:themeColor="background1" w:themeShade="BF"/>
            </w:tcBorders>
            <w:vAlign w:val="center"/>
          </w:tcPr>
          <w:p w:rsidR="003B4E77" w:rsidRPr="00285DD0" w:rsidRDefault="003B4E77" w:rsidP="003B4E77">
            <w:pPr>
              <w:pStyle w:val="Dates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vMerge/>
          </w:tcPr>
          <w:p w:rsidR="003B4E77" w:rsidRPr="00285DD0" w:rsidRDefault="003B4E77" w:rsidP="00924B91">
            <w:pPr>
              <w:pStyle w:val="Dates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vMerge/>
          </w:tcPr>
          <w:p w:rsidR="003B4E77" w:rsidRPr="00285DD0" w:rsidRDefault="003B4E77" w:rsidP="00924B91">
            <w:pPr>
              <w:pStyle w:val="Dates"/>
              <w:jc w:val="left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</w:tcPr>
          <w:p w:rsidR="003B4E77" w:rsidRPr="00285DD0" w:rsidRDefault="003B4E77" w:rsidP="00924B91">
            <w:pPr>
              <w:pStyle w:val="Dates"/>
              <w:jc w:val="left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</w:tcPr>
          <w:p w:rsidR="003B4E77" w:rsidRPr="00285DD0" w:rsidRDefault="003B4E77" w:rsidP="00924B91">
            <w:pPr>
              <w:pStyle w:val="Dates"/>
              <w:jc w:val="left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</w:tcPr>
          <w:p w:rsidR="003B4E77" w:rsidRPr="00285DD0" w:rsidRDefault="003B4E77" w:rsidP="00924B91">
            <w:pPr>
              <w:pStyle w:val="Dates"/>
              <w:jc w:val="left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</w:tcPr>
          <w:p w:rsidR="003B4E77" w:rsidRPr="00285DD0" w:rsidRDefault="003B4E77" w:rsidP="00924B91">
            <w:pPr>
              <w:pStyle w:val="Dates"/>
              <w:jc w:val="left"/>
              <w:rPr>
                <w:rFonts w:ascii="Arial" w:hAnsi="Arial" w:cs="Arial"/>
              </w:rPr>
            </w:pPr>
          </w:p>
        </w:tc>
      </w:tr>
    </w:tbl>
    <w:p w:rsidR="006D4090" w:rsidRDefault="006D4090" w:rsidP="006D4090">
      <w:pPr>
        <w:rPr>
          <w:rFonts w:ascii="Century Gothic" w:hAnsi="Century Gothic"/>
        </w:rPr>
      </w:pPr>
    </w:p>
    <w:p w:rsidR="00924B91" w:rsidRPr="00F14EC1" w:rsidRDefault="00924B91" w:rsidP="006D4090">
      <w:pPr>
        <w:rPr>
          <w:rFonts w:ascii="Century Gothic" w:hAnsi="Century Gothic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03A1F" w:rsidRPr="00F14EC1" w:rsidTr="0009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F03A1F" w:rsidRPr="00F14EC1" w:rsidRDefault="00F03A1F" w:rsidP="000A0599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lastRenderedPageBreak/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January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F03A1F" w:rsidRPr="00F14EC1" w:rsidRDefault="00DE6476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1125" cy="138112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599" w:rsidRPr="00F14EC1" w:rsidTr="0009695C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Pr="00F14EC1" w:rsidRDefault="000A0599" w:rsidP="001A03E1">
            <w:pPr>
              <w:pStyle w:val="Year"/>
              <w:jc w:val="center"/>
              <w:rPr>
                <w:rFonts w:ascii="Century Gothic" w:hAnsi="Century Gothic"/>
                <w:color w:val="FFC61E"/>
              </w:rPr>
            </w:pPr>
            <w:r w:rsidRPr="00F14EC1">
              <w:rPr>
                <w:rFonts w:ascii="Century Gothic" w:hAnsi="Century Gothic"/>
                <w:color w:val="FFC61E"/>
              </w:rPr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 yyyy  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202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  <w:r w:rsidR="003B4E77">
              <w:rPr>
                <w:rFonts w:ascii="Century Gothic" w:hAnsi="Century Gothic"/>
                <w:color w:val="FFC61E"/>
              </w:rPr>
              <w:t>4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0A0599" w:rsidRPr="00F14EC1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C61E"/>
              </w:rPr>
            </w:pPr>
          </w:p>
        </w:tc>
      </w:tr>
    </w:tbl>
    <w:tbl>
      <w:tblPr>
        <w:tblStyle w:val="TableCalendar"/>
        <w:tblpPr w:leftFromText="180" w:rightFromText="180" w:vertAnchor="text" w:tblpY="1"/>
        <w:tblOverlap w:val="never"/>
        <w:tblW w:w="501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9"/>
        <w:gridCol w:w="2059"/>
        <w:gridCol w:w="2059"/>
        <w:gridCol w:w="2059"/>
        <w:gridCol w:w="2059"/>
        <w:gridCol w:w="2059"/>
        <w:gridCol w:w="2059"/>
      </w:tblGrid>
      <w:tr w:rsidR="00D26A5D" w:rsidRPr="00F14EC1" w:rsidTr="00FE4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-1740705116"/>
            <w:placeholder>
              <w:docPart w:val="EE43D2AAC2F044E3B6000F88AE555B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9" w:type="dxa"/>
                <w:tcBorders>
                  <w:bottom w:val="single" w:sz="6" w:space="0" w:color="BFBFBF" w:themeColor="background1" w:themeShade="BF"/>
                </w:tcBorders>
                <w:shd w:val="clear" w:color="auto" w:fill="FFC72C"/>
              </w:tcPr>
              <w:p w:rsidR="00D26A5D" w:rsidRPr="00285DD0" w:rsidRDefault="00D26A5D" w:rsidP="00FE44DD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285DD0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9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285DD0" w:rsidRDefault="00255E91" w:rsidP="00FE44D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454864175"/>
                <w:placeholder>
                  <w:docPart w:val="F6FEBE83343E4214B7C62CB7CB3AFC6E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285DD0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9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285DD0" w:rsidRDefault="00255E91" w:rsidP="00FE44D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2086907776"/>
                <w:placeholder>
                  <w:docPart w:val="16427F7E6ACB4737B10C465B9CB14ACD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285DD0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9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285DD0" w:rsidRDefault="00255E91" w:rsidP="00FE44D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627768791"/>
                <w:placeholder>
                  <w:docPart w:val="90545A7AD8D443AC9C210D6D84A75F7D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285DD0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9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285DD0" w:rsidRDefault="00255E91" w:rsidP="00FE44D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678511647"/>
                <w:placeholder>
                  <w:docPart w:val="578B1CA6920E42CCADD6185ED42C8237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285DD0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9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285DD0" w:rsidRDefault="00255E91" w:rsidP="00FE44D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409048633"/>
                <w:placeholder>
                  <w:docPart w:val="23DC53F973694B918410FC9F2A4891C2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285DD0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9" w:type="dxa"/>
            <w:shd w:val="clear" w:color="auto" w:fill="FFC72C"/>
          </w:tcPr>
          <w:p w:rsidR="00D26A5D" w:rsidRPr="00285DD0" w:rsidRDefault="00255E91" w:rsidP="00FE44D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836101903"/>
                <w:placeholder>
                  <w:docPart w:val="70A36F4B409A4B5B91DCD7888558D804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285DD0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285DD0" w:rsidRPr="00F14EC1" w:rsidTr="00FE44DD">
        <w:trPr>
          <w:trHeight w:val="1152"/>
        </w:trPr>
        <w:tc>
          <w:tcPr>
            <w:tcW w:w="14413" w:type="dxa"/>
            <w:gridSpan w:val="7"/>
          </w:tcPr>
          <w:p w:rsidR="00285DD0" w:rsidRDefault="00285DD0" w:rsidP="00932213">
            <w:pPr>
              <w:pStyle w:val="Dates"/>
              <w:spacing w:line="276" w:lineRule="auto"/>
              <w:jc w:val="left"/>
              <w:rPr>
                <w:rFonts w:ascii="Arial" w:hAnsi="Arial" w:cs="Arial"/>
                <w:b/>
                <w:color w:val="auto"/>
                <w:sz w:val="18"/>
              </w:rPr>
            </w:pPr>
            <w:r w:rsidRPr="00285DD0">
              <w:rPr>
                <w:rFonts w:ascii="Arial" w:hAnsi="Arial" w:cs="Arial"/>
                <w:b/>
                <w:color w:val="auto"/>
                <w:sz w:val="18"/>
              </w:rPr>
              <w:t>Significant Dates</w:t>
            </w:r>
          </w:p>
          <w:p w:rsidR="00285DD0" w:rsidRDefault="00285DD0" w:rsidP="00932213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January 1</w:t>
            </w:r>
            <w:r w:rsidR="00932213">
              <w:rPr>
                <w:rFonts w:ascii="Arial" w:hAnsi="Arial" w:cs="Arial"/>
                <w:color w:val="auto"/>
                <w:sz w:val="18"/>
              </w:rPr>
              <w:t>-5 - Christmas Vacation (Schools C</w:t>
            </w:r>
            <w:r>
              <w:rPr>
                <w:rFonts w:ascii="Arial" w:hAnsi="Arial" w:cs="Arial"/>
                <w:color w:val="auto"/>
                <w:sz w:val="18"/>
              </w:rPr>
              <w:t>losed)</w:t>
            </w:r>
          </w:p>
          <w:p w:rsidR="00285DD0" w:rsidRDefault="00285DD0" w:rsidP="00932213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January 8 - School Resumes</w:t>
            </w:r>
          </w:p>
          <w:p w:rsidR="00285DD0" w:rsidRDefault="00932213" w:rsidP="00932213">
            <w:pPr>
              <w:pStyle w:val="Dates"/>
              <w:spacing w:line="276" w:lineRule="auto"/>
              <w:jc w:val="left"/>
              <w:rPr>
                <w:rFonts w:ascii="Arial" w:hAnsi="Arial" w:cs="Arial"/>
                <w:b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January 31 - PD Day (No S</w:t>
            </w:r>
            <w:r w:rsidR="00285DD0">
              <w:rPr>
                <w:rFonts w:ascii="Arial" w:hAnsi="Arial" w:cs="Arial"/>
                <w:color w:val="auto"/>
                <w:sz w:val="18"/>
              </w:rPr>
              <w:t>tudents</w:t>
            </w:r>
            <w:r>
              <w:rPr>
                <w:rFonts w:ascii="Arial" w:hAnsi="Arial" w:cs="Arial"/>
                <w:color w:val="auto"/>
                <w:sz w:val="18"/>
              </w:rPr>
              <w:t>)</w:t>
            </w:r>
          </w:p>
          <w:p w:rsidR="00285DD0" w:rsidRPr="00285DD0" w:rsidRDefault="00285DD0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</w:tr>
      <w:tr w:rsidR="00871B9A" w:rsidRPr="00F14EC1" w:rsidTr="00FE44DD">
        <w:trPr>
          <w:trHeight w:val="274"/>
        </w:trPr>
        <w:tc>
          <w:tcPr>
            <w:tcW w:w="2059" w:type="dxa"/>
            <w:vMerge w:val="restart"/>
          </w:tcPr>
          <w:p w:rsidR="00871B9A" w:rsidRPr="00285DD0" w:rsidRDefault="00871B9A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59" w:type="dxa"/>
          </w:tcPr>
          <w:p w:rsidR="00871B9A" w:rsidRPr="00285DD0" w:rsidRDefault="00871B9A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2059" w:type="dxa"/>
          </w:tcPr>
          <w:p w:rsidR="00871B9A" w:rsidRPr="00285DD0" w:rsidRDefault="00871B9A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2059" w:type="dxa"/>
          </w:tcPr>
          <w:p w:rsidR="00871B9A" w:rsidRPr="00285DD0" w:rsidRDefault="00871B9A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2059" w:type="dxa"/>
          </w:tcPr>
          <w:p w:rsidR="00871B9A" w:rsidRPr="00285DD0" w:rsidRDefault="00871B9A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2059" w:type="dxa"/>
          </w:tcPr>
          <w:p w:rsidR="00871B9A" w:rsidRPr="00285DD0" w:rsidRDefault="00871B9A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2059" w:type="dxa"/>
          </w:tcPr>
          <w:p w:rsidR="00871B9A" w:rsidRPr="00285DD0" w:rsidRDefault="00871B9A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6</w:t>
            </w:r>
          </w:p>
        </w:tc>
      </w:tr>
      <w:tr w:rsidR="00871B9A" w:rsidRPr="00F14EC1" w:rsidTr="00FE44DD">
        <w:trPr>
          <w:trHeight w:hRule="exact" w:val="1152"/>
        </w:trPr>
        <w:tc>
          <w:tcPr>
            <w:tcW w:w="2059" w:type="dxa"/>
            <w:vMerge/>
          </w:tcPr>
          <w:p w:rsidR="00871B9A" w:rsidRPr="00285DD0" w:rsidRDefault="00871B9A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871B9A" w:rsidRDefault="00871B9A" w:rsidP="00932213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871B9A" w:rsidRPr="00285DD0" w:rsidRDefault="00871B9A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(Schools Closed)</w:t>
            </w:r>
          </w:p>
        </w:tc>
        <w:tc>
          <w:tcPr>
            <w:tcW w:w="2059" w:type="dxa"/>
          </w:tcPr>
          <w:p w:rsidR="00871B9A" w:rsidRDefault="00871B9A" w:rsidP="00932213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871B9A" w:rsidRPr="00285DD0" w:rsidRDefault="00871B9A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(Schools Closed)</w:t>
            </w:r>
          </w:p>
        </w:tc>
        <w:tc>
          <w:tcPr>
            <w:tcW w:w="2059" w:type="dxa"/>
          </w:tcPr>
          <w:p w:rsidR="00871B9A" w:rsidRDefault="00871B9A" w:rsidP="00932213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871B9A" w:rsidRPr="00285DD0" w:rsidRDefault="00871B9A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(Schools Closed)</w:t>
            </w:r>
          </w:p>
        </w:tc>
        <w:tc>
          <w:tcPr>
            <w:tcW w:w="2059" w:type="dxa"/>
          </w:tcPr>
          <w:p w:rsidR="00871B9A" w:rsidRDefault="00871B9A" w:rsidP="00932213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871B9A" w:rsidRPr="00285DD0" w:rsidRDefault="00871B9A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(Schools Closed)</w:t>
            </w:r>
          </w:p>
        </w:tc>
        <w:tc>
          <w:tcPr>
            <w:tcW w:w="2059" w:type="dxa"/>
          </w:tcPr>
          <w:p w:rsidR="00871B9A" w:rsidRDefault="00871B9A" w:rsidP="00932213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871B9A" w:rsidRPr="00285DD0" w:rsidRDefault="00871B9A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(Schools Closed)</w:t>
            </w:r>
          </w:p>
        </w:tc>
        <w:tc>
          <w:tcPr>
            <w:tcW w:w="2059" w:type="dxa"/>
          </w:tcPr>
          <w:p w:rsidR="00871B9A" w:rsidRPr="00285DD0" w:rsidRDefault="00871B9A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D26A5D" w:rsidRPr="00F14EC1" w:rsidTr="00FE44DD">
        <w:trPr>
          <w:trHeight w:val="274"/>
        </w:trPr>
        <w:tc>
          <w:tcPr>
            <w:tcW w:w="2059" w:type="dxa"/>
          </w:tcPr>
          <w:p w:rsidR="00D26A5D" w:rsidRPr="00285DD0" w:rsidRDefault="00A62FBE" w:rsidP="00FE44DD">
            <w:pPr>
              <w:pStyle w:val="Dates"/>
              <w:tabs>
                <w:tab w:val="right" w:pos="1838"/>
              </w:tabs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8</w:t>
            </w:r>
          </w:p>
        </w:tc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11</w:t>
            </w:r>
          </w:p>
        </w:tc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12</w:t>
            </w:r>
          </w:p>
        </w:tc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13</w:t>
            </w:r>
          </w:p>
        </w:tc>
      </w:tr>
      <w:tr w:rsidR="00D26A5D" w:rsidRPr="00F14EC1" w:rsidTr="00FE44DD">
        <w:trPr>
          <w:trHeight w:hRule="exact" w:val="1152"/>
        </w:trPr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8F5EBE" w:rsidRDefault="008F5EBE" w:rsidP="00FE44DD">
            <w:pPr>
              <w:jc w:val="center"/>
              <w:rPr>
                <w:rFonts w:ascii="Arial" w:hAnsi="Arial" w:cs="Arial"/>
              </w:rPr>
            </w:pPr>
            <w:r w:rsidRPr="008F5EBE">
              <w:rPr>
                <w:rFonts w:ascii="Arial" w:hAnsi="Arial" w:cs="Arial"/>
              </w:rPr>
              <w:t>School Resumes</w:t>
            </w: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</w:tr>
      <w:tr w:rsidR="00D26A5D" w:rsidRPr="00F14EC1" w:rsidTr="00FE44DD">
        <w:trPr>
          <w:trHeight w:val="274"/>
        </w:trPr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14</w:t>
            </w:r>
          </w:p>
        </w:tc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16</w:t>
            </w:r>
          </w:p>
        </w:tc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17</w:t>
            </w:r>
          </w:p>
        </w:tc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18</w:t>
            </w:r>
          </w:p>
        </w:tc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19</w:t>
            </w:r>
          </w:p>
        </w:tc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20</w:t>
            </w:r>
          </w:p>
        </w:tc>
      </w:tr>
      <w:tr w:rsidR="00D26A5D" w:rsidRPr="00F14EC1" w:rsidTr="00FE44DD">
        <w:trPr>
          <w:trHeight w:hRule="exact" w:val="1152"/>
        </w:trPr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</w:tr>
      <w:tr w:rsidR="00D26A5D" w:rsidRPr="00F14EC1" w:rsidTr="00FE44DD">
        <w:trPr>
          <w:trHeight w:val="274"/>
        </w:trPr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21</w:t>
            </w:r>
          </w:p>
        </w:tc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22</w:t>
            </w:r>
          </w:p>
        </w:tc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23</w:t>
            </w:r>
          </w:p>
        </w:tc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24</w:t>
            </w:r>
          </w:p>
        </w:tc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25</w:t>
            </w:r>
          </w:p>
        </w:tc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26</w:t>
            </w:r>
          </w:p>
        </w:tc>
        <w:tc>
          <w:tcPr>
            <w:tcW w:w="2059" w:type="dxa"/>
          </w:tcPr>
          <w:p w:rsidR="00D26A5D" w:rsidRPr="00285DD0" w:rsidRDefault="00A62FBE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27</w:t>
            </w:r>
          </w:p>
        </w:tc>
      </w:tr>
      <w:tr w:rsidR="00D26A5D" w:rsidRPr="00F14EC1" w:rsidTr="00FE44DD">
        <w:trPr>
          <w:trHeight w:hRule="exact" w:val="1152"/>
        </w:trPr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</w:tr>
      <w:tr w:rsidR="00932213" w:rsidRPr="00F14EC1" w:rsidTr="00375EEC">
        <w:trPr>
          <w:trHeight w:val="274"/>
        </w:trPr>
        <w:tc>
          <w:tcPr>
            <w:tcW w:w="2059" w:type="dxa"/>
          </w:tcPr>
          <w:p w:rsidR="00932213" w:rsidRPr="00285DD0" w:rsidRDefault="00932213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28</w:t>
            </w:r>
          </w:p>
        </w:tc>
        <w:tc>
          <w:tcPr>
            <w:tcW w:w="2059" w:type="dxa"/>
          </w:tcPr>
          <w:p w:rsidR="00932213" w:rsidRPr="00285DD0" w:rsidRDefault="00932213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29</w:t>
            </w:r>
          </w:p>
        </w:tc>
        <w:tc>
          <w:tcPr>
            <w:tcW w:w="2059" w:type="dxa"/>
          </w:tcPr>
          <w:p w:rsidR="00932213" w:rsidRPr="00285DD0" w:rsidRDefault="00932213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30</w:t>
            </w:r>
          </w:p>
        </w:tc>
        <w:tc>
          <w:tcPr>
            <w:tcW w:w="2059" w:type="dxa"/>
          </w:tcPr>
          <w:p w:rsidR="00932213" w:rsidRPr="00285DD0" w:rsidRDefault="00932213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31</w:t>
            </w:r>
          </w:p>
        </w:tc>
        <w:tc>
          <w:tcPr>
            <w:tcW w:w="6177" w:type="dxa"/>
            <w:gridSpan w:val="3"/>
            <w:vMerge w:val="restart"/>
          </w:tcPr>
          <w:p w:rsidR="00932213" w:rsidRPr="00285DD0" w:rsidRDefault="00932213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</w:tr>
      <w:tr w:rsidR="00932213" w:rsidRPr="00F14EC1" w:rsidTr="00375EEC">
        <w:trPr>
          <w:trHeight w:val="1152"/>
        </w:trPr>
        <w:tc>
          <w:tcPr>
            <w:tcW w:w="2059" w:type="dxa"/>
          </w:tcPr>
          <w:p w:rsidR="00932213" w:rsidRPr="00285DD0" w:rsidRDefault="00932213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59" w:type="dxa"/>
          </w:tcPr>
          <w:p w:rsidR="00932213" w:rsidRPr="00285DD0" w:rsidRDefault="00932213" w:rsidP="00FE44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932213" w:rsidRPr="006D4325" w:rsidRDefault="00932213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932213" w:rsidRPr="006D4325" w:rsidRDefault="00932213" w:rsidP="00932213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6D4325">
              <w:rPr>
                <w:rFonts w:ascii="Arial" w:hAnsi="Arial" w:cs="Arial"/>
                <w:color w:val="auto"/>
                <w:sz w:val="18"/>
              </w:rPr>
              <w:t>PD Day</w:t>
            </w:r>
          </w:p>
          <w:p w:rsidR="00932213" w:rsidRPr="006D4325" w:rsidRDefault="00932213" w:rsidP="00932213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(No S</w:t>
            </w:r>
            <w:r w:rsidRPr="006D4325">
              <w:rPr>
                <w:rFonts w:ascii="Arial" w:hAnsi="Arial" w:cs="Arial"/>
                <w:color w:val="auto"/>
                <w:sz w:val="18"/>
              </w:rPr>
              <w:t>tudents)</w:t>
            </w:r>
          </w:p>
        </w:tc>
        <w:tc>
          <w:tcPr>
            <w:tcW w:w="6177" w:type="dxa"/>
            <w:gridSpan w:val="3"/>
            <w:vMerge/>
          </w:tcPr>
          <w:p w:rsidR="00932213" w:rsidRPr="00285DD0" w:rsidRDefault="00932213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F03A1F" w:rsidRPr="00F14EC1" w:rsidRDefault="00A62FBE" w:rsidP="00F03A1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br w:type="textWrapping" w:clear="all"/>
      </w: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03A1F" w:rsidRPr="00F14EC1" w:rsidTr="0009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F03A1F" w:rsidRPr="00F14EC1" w:rsidRDefault="00F03A1F" w:rsidP="000A0599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February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F03A1F" w:rsidRPr="00F14EC1" w:rsidRDefault="00EA1D3F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599" w:rsidRPr="00F14EC1" w:rsidTr="00096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Pr="00F14EC1" w:rsidRDefault="000A0599" w:rsidP="00034650">
            <w:pPr>
              <w:pStyle w:val="Year"/>
              <w:jc w:val="center"/>
              <w:rPr>
                <w:rFonts w:ascii="Century Gothic" w:hAnsi="Century Gothic"/>
                <w:color w:val="FFC61E"/>
              </w:rPr>
            </w:pPr>
            <w:r w:rsidRPr="00F14EC1">
              <w:rPr>
                <w:rFonts w:ascii="Century Gothic" w:hAnsi="Century Gothic"/>
                <w:color w:val="FFC61E"/>
              </w:rPr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 yyyy  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202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  <w:r w:rsidR="005F5F27">
              <w:rPr>
                <w:rFonts w:ascii="Century Gothic" w:hAnsi="Century Gothic"/>
                <w:color w:val="FFC61E"/>
              </w:rPr>
              <w:t>4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0A0599" w:rsidRPr="00F14EC1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26A5D" w:rsidRPr="00F14EC1" w:rsidTr="00ED4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1796404416"/>
            <w:placeholder>
              <w:docPart w:val="AB6D05318430464D99D6D78E8AA5ED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  <w:shd w:val="clear" w:color="auto" w:fill="FFC72C"/>
              </w:tcPr>
              <w:p w:rsidR="00D26A5D" w:rsidRPr="00CC67B6" w:rsidRDefault="00D26A5D" w:rsidP="00D26A5D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CC67B6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5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CC67B6" w:rsidRDefault="00255E91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400287230"/>
                <w:placeholder>
                  <w:docPart w:val="586BB563083A47D5A7B047D230E889CC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CC67B6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D26A5D" w:rsidRPr="00CC67B6" w:rsidRDefault="00255E91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449827234"/>
                <w:placeholder>
                  <w:docPart w:val="EE46064326E44034BF65B6EE3BA34DEC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CC67B6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CC67B6" w:rsidRDefault="00255E91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720275463"/>
                <w:placeholder>
                  <w:docPart w:val="01073C15754C46C3AAEC74558C891196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CC67B6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D26A5D" w:rsidRPr="00CC67B6" w:rsidRDefault="00255E91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835219135"/>
                <w:placeholder>
                  <w:docPart w:val="5A597B94C60E4CDCA2637C113F231488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CC67B6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D26A5D" w:rsidRPr="00CC67B6" w:rsidRDefault="00255E91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671058846"/>
                <w:placeholder>
                  <w:docPart w:val="78F032021477425C8E1BE198545EFB7A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CC67B6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D26A5D" w:rsidRPr="00CC67B6" w:rsidRDefault="00255E91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530730686"/>
                <w:placeholder>
                  <w:docPart w:val="F277C1AFE32B467FA0966701655813E1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CC67B6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CC67B6" w:rsidRPr="00F14EC1" w:rsidTr="00FE44DD">
        <w:trPr>
          <w:trHeight w:val="274"/>
        </w:trPr>
        <w:tc>
          <w:tcPr>
            <w:tcW w:w="8219" w:type="dxa"/>
            <w:gridSpan w:val="4"/>
            <w:vMerge w:val="restart"/>
          </w:tcPr>
          <w:p w:rsidR="00CC67B6" w:rsidRPr="00CC67B6" w:rsidRDefault="00CC67B6" w:rsidP="00932213">
            <w:pPr>
              <w:pStyle w:val="Dates"/>
              <w:spacing w:line="276" w:lineRule="auto"/>
              <w:jc w:val="left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  <w:sz w:val="18"/>
              </w:rPr>
              <w:t>Significant Dates</w:t>
            </w:r>
          </w:p>
          <w:p w:rsidR="00CC67B6" w:rsidRDefault="00CC67B6" w:rsidP="00932213">
            <w:pPr>
              <w:spacing w:line="276" w:lineRule="auto"/>
              <w:rPr>
                <w:rFonts w:ascii="Arial" w:hAnsi="Arial" w:cs="Arial"/>
              </w:rPr>
            </w:pPr>
            <w:r w:rsidRPr="00CC67B6">
              <w:rPr>
                <w:rFonts w:ascii="Arial" w:hAnsi="Arial" w:cs="Arial"/>
              </w:rPr>
              <w:t xml:space="preserve">February 1 </w:t>
            </w:r>
            <w:r w:rsidR="00932213">
              <w:rPr>
                <w:rFonts w:ascii="Arial" w:hAnsi="Arial" w:cs="Arial"/>
              </w:rPr>
              <w:t>- Semester 2 C</w:t>
            </w:r>
            <w:r>
              <w:rPr>
                <w:rFonts w:ascii="Arial" w:hAnsi="Arial" w:cs="Arial"/>
              </w:rPr>
              <w:t>ommences</w:t>
            </w:r>
          </w:p>
          <w:p w:rsidR="00CC67B6" w:rsidRDefault="00CC67B6" w:rsidP="009322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</w:t>
            </w:r>
            <w:r w:rsidR="00932213">
              <w:rPr>
                <w:rFonts w:ascii="Arial" w:hAnsi="Arial" w:cs="Arial"/>
              </w:rPr>
              <w:t>y 8 &amp; 9 - Teachers Convention (No S</w:t>
            </w:r>
            <w:r>
              <w:rPr>
                <w:rFonts w:ascii="Arial" w:hAnsi="Arial" w:cs="Arial"/>
              </w:rPr>
              <w:t>tudents)</w:t>
            </w:r>
          </w:p>
          <w:p w:rsidR="00CC67B6" w:rsidRPr="00CC67B6" w:rsidRDefault="00CC67B6" w:rsidP="009322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19 - Family D</w:t>
            </w:r>
            <w:r w:rsidR="00932213">
              <w:rPr>
                <w:rFonts w:ascii="Arial" w:hAnsi="Arial" w:cs="Arial"/>
              </w:rPr>
              <w:t>ay (Schools C</w:t>
            </w:r>
            <w:r>
              <w:rPr>
                <w:rFonts w:ascii="Arial" w:hAnsi="Arial" w:cs="Arial"/>
              </w:rPr>
              <w:t>losed)</w:t>
            </w:r>
          </w:p>
        </w:tc>
        <w:tc>
          <w:tcPr>
            <w:tcW w:w="2055" w:type="dxa"/>
          </w:tcPr>
          <w:p w:rsidR="00CC67B6" w:rsidRPr="00CC67B6" w:rsidRDefault="00CC67B6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2055" w:type="dxa"/>
          </w:tcPr>
          <w:p w:rsidR="00CC67B6" w:rsidRPr="00CC67B6" w:rsidRDefault="00CC67B6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2055" w:type="dxa"/>
          </w:tcPr>
          <w:p w:rsidR="00CC67B6" w:rsidRPr="00CC67B6" w:rsidRDefault="00CC67B6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3</w:t>
            </w:r>
          </w:p>
        </w:tc>
      </w:tr>
      <w:tr w:rsidR="00CC67B6" w:rsidRPr="00F14EC1" w:rsidTr="000C651E">
        <w:trPr>
          <w:trHeight w:hRule="exact" w:val="1152"/>
        </w:trPr>
        <w:tc>
          <w:tcPr>
            <w:tcW w:w="8219" w:type="dxa"/>
            <w:gridSpan w:val="4"/>
            <w:vMerge/>
          </w:tcPr>
          <w:p w:rsidR="00CC67B6" w:rsidRPr="00CC67B6" w:rsidRDefault="00CC67B6" w:rsidP="00D2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CC67B6" w:rsidRPr="00CC67B6" w:rsidRDefault="00CC67B6" w:rsidP="00D26A5D">
            <w:pPr>
              <w:jc w:val="center"/>
              <w:rPr>
                <w:rFonts w:ascii="Arial" w:hAnsi="Arial" w:cs="Arial"/>
              </w:rPr>
            </w:pPr>
            <w:r w:rsidRPr="00CC67B6">
              <w:rPr>
                <w:rFonts w:ascii="Arial" w:hAnsi="Arial" w:cs="Arial"/>
              </w:rPr>
              <w:t>Semester 2 Commences</w:t>
            </w:r>
          </w:p>
        </w:tc>
        <w:tc>
          <w:tcPr>
            <w:tcW w:w="2055" w:type="dxa"/>
          </w:tcPr>
          <w:p w:rsidR="00CC67B6" w:rsidRPr="00CC67B6" w:rsidRDefault="00CC67B6" w:rsidP="00D2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CC67B6" w:rsidRPr="00CC67B6" w:rsidRDefault="00CC67B6" w:rsidP="00D26A5D">
            <w:pPr>
              <w:rPr>
                <w:rFonts w:ascii="Arial" w:hAnsi="Arial" w:cs="Arial"/>
                <w:b/>
              </w:rPr>
            </w:pPr>
          </w:p>
        </w:tc>
      </w:tr>
      <w:tr w:rsidR="00D26A5D" w:rsidRPr="00F14EC1" w:rsidTr="00FE44DD">
        <w:trPr>
          <w:trHeight w:val="274"/>
        </w:trPr>
        <w:tc>
          <w:tcPr>
            <w:tcW w:w="2054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2055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2055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6</w:t>
            </w:r>
          </w:p>
        </w:tc>
        <w:tc>
          <w:tcPr>
            <w:tcW w:w="2055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8</w:t>
            </w: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2055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10</w:t>
            </w:r>
          </w:p>
        </w:tc>
      </w:tr>
      <w:tr w:rsidR="00ED4BE7" w:rsidRPr="00F14EC1" w:rsidTr="00ED4BE7">
        <w:trPr>
          <w:trHeight w:hRule="exact" w:val="1152"/>
        </w:trPr>
        <w:tc>
          <w:tcPr>
            <w:tcW w:w="2054" w:type="dxa"/>
          </w:tcPr>
          <w:p w:rsidR="00ED4BE7" w:rsidRPr="00CC67B6" w:rsidRDefault="00ED4BE7" w:rsidP="00932213">
            <w:pPr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ED4BE7" w:rsidRPr="00CC67B6" w:rsidRDefault="00ED4BE7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ED4BE7" w:rsidRPr="00CC67B6" w:rsidRDefault="00ED4BE7" w:rsidP="00932213">
            <w:pPr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ED4BE7" w:rsidRPr="00CC67B6" w:rsidRDefault="00ED4BE7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ED4BE7" w:rsidRPr="00CC67B6" w:rsidRDefault="00CC67B6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CC67B6">
              <w:rPr>
                <w:rFonts w:ascii="Arial" w:hAnsi="Arial" w:cs="Arial"/>
              </w:rPr>
              <w:t>Teachers Convention</w:t>
            </w:r>
          </w:p>
          <w:p w:rsidR="00CC67B6" w:rsidRPr="00CC67B6" w:rsidRDefault="00932213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(No S</w:t>
            </w:r>
            <w:r w:rsidR="00CC67B6" w:rsidRPr="00CC67B6">
              <w:rPr>
                <w:rFonts w:ascii="Arial" w:hAnsi="Arial" w:cs="Arial"/>
              </w:rPr>
              <w:t>tudents)</w:t>
            </w:r>
          </w:p>
        </w:tc>
        <w:tc>
          <w:tcPr>
            <w:tcW w:w="2055" w:type="dxa"/>
          </w:tcPr>
          <w:p w:rsidR="00CC67B6" w:rsidRPr="00CC67B6" w:rsidRDefault="00CC67B6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CC67B6">
              <w:rPr>
                <w:rFonts w:ascii="Arial" w:hAnsi="Arial" w:cs="Arial"/>
              </w:rPr>
              <w:t>Teachers Convention</w:t>
            </w:r>
          </w:p>
          <w:p w:rsidR="00ED4BE7" w:rsidRPr="00CC67B6" w:rsidRDefault="00932213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(No S</w:t>
            </w:r>
            <w:r w:rsidR="00CC67B6" w:rsidRPr="00CC67B6">
              <w:rPr>
                <w:rFonts w:ascii="Arial" w:hAnsi="Arial" w:cs="Arial"/>
              </w:rPr>
              <w:t>tudents)</w:t>
            </w:r>
          </w:p>
        </w:tc>
        <w:tc>
          <w:tcPr>
            <w:tcW w:w="2055" w:type="dxa"/>
          </w:tcPr>
          <w:p w:rsidR="00ED4BE7" w:rsidRPr="00CC67B6" w:rsidRDefault="00ED4BE7" w:rsidP="00932213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D26A5D" w:rsidRPr="00F14EC1" w:rsidTr="00FE44DD">
        <w:trPr>
          <w:trHeight w:val="274"/>
        </w:trPr>
        <w:tc>
          <w:tcPr>
            <w:tcW w:w="2054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11</w:t>
            </w:r>
          </w:p>
        </w:tc>
        <w:tc>
          <w:tcPr>
            <w:tcW w:w="2055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12</w:t>
            </w:r>
          </w:p>
        </w:tc>
        <w:tc>
          <w:tcPr>
            <w:tcW w:w="2055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13</w:t>
            </w:r>
          </w:p>
        </w:tc>
        <w:tc>
          <w:tcPr>
            <w:tcW w:w="2055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14</w:t>
            </w:r>
          </w:p>
        </w:tc>
        <w:tc>
          <w:tcPr>
            <w:tcW w:w="2055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2055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16</w:t>
            </w:r>
          </w:p>
        </w:tc>
        <w:tc>
          <w:tcPr>
            <w:tcW w:w="2055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17</w:t>
            </w:r>
          </w:p>
        </w:tc>
      </w:tr>
      <w:tr w:rsidR="00D26A5D" w:rsidRPr="00F14EC1" w:rsidTr="00FE44DD">
        <w:trPr>
          <w:trHeight w:hRule="exact" w:val="1152"/>
        </w:trPr>
        <w:tc>
          <w:tcPr>
            <w:tcW w:w="2054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</w:tr>
      <w:tr w:rsidR="00D26A5D" w:rsidRPr="00F14EC1" w:rsidTr="00FE44DD">
        <w:trPr>
          <w:trHeight w:val="274"/>
        </w:trPr>
        <w:tc>
          <w:tcPr>
            <w:tcW w:w="2054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18</w:t>
            </w:r>
          </w:p>
        </w:tc>
        <w:tc>
          <w:tcPr>
            <w:tcW w:w="2055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19</w:t>
            </w:r>
          </w:p>
        </w:tc>
        <w:tc>
          <w:tcPr>
            <w:tcW w:w="2055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20</w:t>
            </w:r>
          </w:p>
        </w:tc>
        <w:tc>
          <w:tcPr>
            <w:tcW w:w="2055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21</w:t>
            </w:r>
          </w:p>
        </w:tc>
        <w:tc>
          <w:tcPr>
            <w:tcW w:w="2055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22</w:t>
            </w:r>
          </w:p>
        </w:tc>
        <w:tc>
          <w:tcPr>
            <w:tcW w:w="2055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23</w:t>
            </w:r>
          </w:p>
        </w:tc>
        <w:tc>
          <w:tcPr>
            <w:tcW w:w="2055" w:type="dxa"/>
          </w:tcPr>
          <w:p w:rsidR="00D26A5D" w:rsidRPr="00CC67B6" w:rsidRDefault="00ED4BE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24</w:t>
            </w:r>
          </w:p>
        </w:tc>
      </w:tr>
      <w:tr w:rsidR="00D26A5D" w:rsidRPr="00F14EC1" w:rsidTr="00ED4BE7">
        <w:trPr>
          <w:trHeight w:hRule="exact" w:val="1152"/>
        </w:trPr>
        <w:tc>
          <w:tcPr>
            <w:tcW w:w="2054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CC67B6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CC67B6">
              <w:rPr>
                <w:rFonts w:ascii="Arial" w:hAnsi="Arial" w:cs="Arial"/>
              </w:rPr>
              <w:t>Family Day</w:t>
            </w:r>
          </w:p>
          <w:p w:rsidR="00CC67B6" w:rsidRPr="00CC67B6" w:rsidRDefault="00932213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(Schools C</w:t>
            </w:r>
            <w:r w:rsidR="00CC67B6" w:rsidRPr="00CC67B6">
              <w:rPr>
                <w:rFonts w:ascii="Arial" w:hAnsi="Arial" w:cs="Arial"/>
              </w:rPr>
              <w:t>losed)</w:t>
            </w:r>
          </w:p>
        </w:tc>
        <w:tc>
          <w:tcPr>
            <w:tcW w:w="2055" w:type="dxa"/>
          </w:tcPr>
          <w:p w:rsidR="00D26A5D" w:rsidRPr="00CC67B6" w:rsidRDefault="00D26A5D" w:rsidP="00D2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</w:tr>
      <w:tr w:rsidR="00932213" w:rsidRPr="00F14EC1" w:rsidTr="00DE3C78">
        <w:trPr>
          <w:trHeight w:val="274"/>
        </w:trPr>
        <w:tc>
          <w:tcPr>
            <w:tcW w:w="2054" w:type="dxa"/>
          </w:tcPr>
          <w:p w:rsidR="00932213" w:rsidRPr="00CC67B6" w:rsidRDefault="00932213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25</w:t>
            </w:r>
          </w:p>
        </w:tc>
        <w:tc>
          <w:tcPr>
            <w:tcW w:w="2055" w:type="dxa"/>
          </w:tcPr>
          <w:p w:rsidR="00932213" w:rsidRPr="00CC67B6" w:rsidRDefault="00932213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26</w:t>
            </w:r>
          </w:p>
        </w:tc>
        <w:tc>
          <w:tcPr>
            <w:tcW w:w="2055" w:type="dxa"/>
          </w:tcPr>
          <w:p w:rsidR="00932213" w:rsidRPr="00CC67B6" w:rsidRDefault="00932213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27</w:t>
            </w:r>
          </w:p>
        </w:tc>
        <w:tc>
          <w:tcPr>
            <w:tcW w:w="2055" w:type="dxa"/>
          </w:tcPr>
          <w:p w:rsidR="00932213" w:rsidRPr="00CC67B6" w:rsidRDefault="00932213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28</w:t>
            </w:r>
          </w:p>
        </w:tc>
        <w:tc>
          <w:tcPr>
            <w:tcW w:w="2055" w:type="dxa"/>
          </w:tcPr>
          <w:p w:rsidR="00932213" w:rsidRPr="00CC67B6" w:rsidRDefault="00932213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</w:rPr>
              <w:t>29</w:t>
            </w:r>
          </w:p>
        </w:tc>
        <w:tc>
          <w:tcPr>
            <w:tcW w:w="4110" w:type="dxa"/>
            <w:gridSpan w:val="2"/>
            <w:vMerge w:val="restart"/>
          </w:tcPr>
          <w:p w:rsidR="00932213" w:rsidRPr="00CC67B6" w:rsidRDefault="00932213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</w:tr>
      <w:tr w:rsidR="00932213" w:rsidRPr="00F14EC1" w:rsidTr="00DE3C78">
        <w:trPr>
          <w:trHeight w:hRule="exact" w:val="1152"/>
        </w:trPr>
        <w:tc>
          <w:tcPr>
            <w:tcW w:w="2054" w:type="dxa"/>
          </w:tcPr>
          <w:p w:rsidR="00932213" w:rsidRPr="00CC67B6" w:rsidRDefault="00932213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932213" w:rsidRPr="00CC67B6" w:rsidRDefault="00932213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932213" w:rsidRPr="00CC67B6" w:rsidRDefault="00932213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932213" w:rsidRPr="00CC67B6" w:rsidRDefault="00932213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932213" w:rsidRPr="00CC67B6" w:rsidRDefault="00932213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gridSpan w:val="2"/>
            <w:vMerge/>
          </w:tcPr>
          <w:p w:rsidR="00932213" w:rsidRPr="00CC67B6" w:rsidRDefault="00932213" w:rsidP="00D26A5D">
            <w:pPr>
              <w:rPr>
                <w:rFonts w:ascii="Arial" w:hAnsi="Arial" w:cs="Arial"/>
                <w:b/>
              </w:rPr>
            </w:pPr>
          </w:p>
        </w:tc>
      </w:tr>
    </w:tbl>
    <w:p w:rsidR="00F03A1F" w:rsidRPr="00F14EC1" w:rsidRDefault="00F03A1F" w:rsidP="00F03A1F">
      <w:pPr>
        <w:rPr>
          <w:rFonts w:ascii="Century Gothic" w:hAnsi="Century Gothic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RPr="00F14EC1" w:rsidTr="0009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Pr="00F14EC1" w:rsidRDefault="00AB3CC2" w:rsidP="00B54172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lastRenderedPageBreak/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March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AB3CC2" w:rsidRPr="00F14EC1" w:rsidRDefault="00EA1D3F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RPr="00F14EC1" w:rsidTr="00096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Pr="00F14EC1" w:rsidRDefault="00B54172" w:rsidP="00794BD5">
            <w:pPr>
              <w:pStyle w:val="Year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 yyyy  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202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  <w:r w:rsidR="005F5F27">
              <w:rPr>
                <w:rFonts w:ascii="Century Gothic" w:hAnsi="Century Gothic"/>
                <w:color w:val="FFC61E"/>
              </w:rPr>
              <w:t>4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B54172" w:rsidRPr="00F14EC1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tbl>
      <w:tblPr>
        <w:tblStyle w:val="TableCalendar"/>
        <w:tblW w:w="501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9"/>
        <w:gridCol w:w="2059"/>
        <w:gridCol w:w="2059"/>
        <w:gridCol w:w="2059"/>
        <w:gridCol w:w="2059"/>
        <w:gridCol w:w="2059"/>
        <w:gridCol w:w="2059"/>
      </w:tblGrid>
      <w:tr w:rsidR="00D26A5D" w:rsidRPr="00F14EC1" w:rsidTr="009B5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-1858960852"/>
            <w:placeholder>
              <w:docPart w:val="E7B20FA9146F4F8783AE8A4B07A767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9" w:type="dxa"/>
                <w:shd w:val="clear" w:color="auto" w:fill="FFC72C"/>
              </w:tcPr>
              <w:p w:rsidR="00D26A5D" w:rsidRPr="00F407C1" w:rsidRDefault="00D26A5D" w:rsidP="00D26A5D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F407C1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9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F407C1" w:rsidRDefault="00255E91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906115278"/>
                <w:placeholder>
                  <w:docPart w:val="07039B1002524C4989F7B1F0CEF8C450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F407C1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9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F407C1" w:rsidRDefault="00255E91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922860775"/>
                <w:placeholder>
                  <w:docPart w:val="25A0D67F01A348568F49726A649718E0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F407C1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9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F407C1" w:rsidRDefault="00255E91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304362830"/>
                <w:placeholder>
                  <w:docPart w:val="A13A094266E342DB9DE15AEAAFBF4FBD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F407C1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9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F407C1" w:rsidRDefault="00255E91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172756831"/>
                <w:placeholder>
                  <w:docPart w:val="DC2CF5FE33E441A1B5AB523205603987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F407C1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9" w:type="dxa"/>
            <w:shd w:val="clear" w:color="auto" w:fill="FFC72C"/>
          </w:tcPr>
          <w:p w:rsidR="00D26A5D" w:rsidRPr="00F407C1" w:rsidRDefault="00255E91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991620307"/>
                <w:placeholder>
                  <w:docPart w:val="8778319A682F4415B03CDF7B6E41221D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F407C1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9" w:type="dxa"/>
            <w:shd w:val="clear" w:color="auto" w:fill="FFC72C"/>
          </w:tcPr>
          <w:p w:rsidR="00D26A5D" w:rsidRPr="00F407C1" w:rsidRDefault="00255E91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559854107"/>
                <w:placeholder>
                  <w:docPart w:val="7A27DF1B056D444E8114272967E771A0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F407C1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D26A5D" w:rsidRPr="00F14EC1" w:rsidTr="00FE44DD">
        <w:trPr>
          <w:trHeight w:val="274"/>
        </w:trPr>
        <w:tc>
          <w:tcPr>
            <w:tcW w:w="2059" w:type="dxa"/>
            <w:tcBorders>
              <w:bottom w:val="nil"/>
              <w:right w:val="nil"/>
            </w:tcBorders>
          </w:tcPr>
          <w:p w:rsidR="00D26A5D" w:rsidRPr="00F407C1" w:rsidRDefault="009B52FA" w:rsidP="00932213">
            <w:pPr>
              <w:pStyle w:val="Dates"/>
              <w:spacing w:line="276" w:lineRule="auto"/>
              <w:jc w:val="left"/>
              <w:rPr>
                <w:rFonts w:ascii="Arial" w:hAnsi="Arial" w:cs="Arial"/>
                <w:b/>
                <w:sz w:val="18"/>
              </w:rPr>
            </w:pPr>
            <w:r w:rsidRPr="00F407C1">
              <w:rPr>
                <w:rFonts w:ascii="Arial" w:hAnsi="Arial" w:cs="Arial"/>
                <w:b/>
                <w:color w:val="auto"/>
                <w:sz w:val="18"/>
              </w:rPr>
              <w:t>Significant Dates</w:t>
            </w:r>
          </w:p>
        </w:tc>
        <w:tc>
          <w:tcPr>
            <w:tcW w:w="2059" w:type="dxa"/>
            <w:tcBorders>
              <w:left w:val="nil"/>
              <w:bottom w:val="nil"/>
              <w:right w:val="nil"/>
            </w:tcBorders>
          </w:tcPr>
          <w:p w:rsidR="00D26A5D" w:rsidRPr="00F407C1" w:rsidRDefault="00D26A5D" w:rsidP="00D26A5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left w:val="nil"/>
              <w:bottom w:val="nil"/>
              <w:right w:val="nil"/>
            </w:tcBorders>
          </w:tcPr>
          <w:p w:rsidR="00D26A5D" w:rsidRPr="00F407C1" w:rsidRDefault="00D26A5D" w:rsidP="00D26A5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left w:val="nil"/>
              <w:bottom w:val="nil"/>
              <w:right w:val="nil"/>
            </w:tcBorders>
          </w:tcPr>
          <w:p w:rsidR="00D26A5D" w:rsidRPr="00F407C1" w:rsidRDefault="00D26A5D" w:rsidP="00D26A5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left w:val="nil"/>
              <w:bottom w:val="nil"/>
            </w:tcBorders>
          </w:tcPr>
          <w:p w:rsidR="00D26A5D" w:rsidRPr="00F407C1" w:rsidRDefault="00D26A5D" w:rsidP="00D26A5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2</w:t>
            </w:r>
          </w:p>
        </w:tc>
      </w:tr>
      <w:tr w:rsidR="00F407C1" w:rsidRPr="00F14EC1" w:rsidTr="000C651E">
        <w:trPr>
          <w:trHeight w:hRule="exact" w:val="1152"/>
        </w:trPr>
        <w:tc>
          <w:tcPr>
            <w:tcW w:w="10295" w:type="dxa"/>
            <w:gridSpan w:val="5"/>
            <w:tcBorders>
              <w:top w:val="nil"/>
            </w:tcBorders>
          </w:tcPr>
          <w:p w:rsidR="00F407C1" w:rsidRDefault="00F407C1" w:rsidP="009322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</w:t>
            </w:r>
            <w:r w:rsidR="00932213">
              <w:rPr>
                <w:rFonts w:ascii="Arial" w:hAnsi="Arial" w:cs="Arial"/>
              </w:rPr>
              <w:t>ch 10 - Daylight Savings Time (C</w:t>
            </w:r>
            <w:r>
              <w:rPr>
                <w:rFonts w:ascii="Arial" w:hAnsi="Arial" w:cs="Arial"/>
              </w:rPr>
              <w:t>l</w:t>
            </w:r>
            <w:r w:rsidR="00932213">
              <w:rPr>
                <w:rFonts w:ascii="Arial" w:hAnsi="Arial" w:cs="Arial"/>
              </w:rPr>
              <w:t>ocks F</w:t>
            </w:r>
            <w:r>
              <w:rPr>
                <w:rFonts w:ascii="Arial" w:hAnsi="Arial" w:cs="Arial"/>
              </w:rPr>
              <w:t>orward)</w:t>
            </w:r>
          </w:p>
          <w:p w:rsidR="00F407C1" w:rsidRDefault="00932213" w:rsidP="009322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11 - PD Day (No S</w:t>
            </w:r>
            <w:r w:rsidR="00F407C1">
              <w:rPr>
                <w:rFonts w:ascii="Arial" w:hAnsi="Arial" w:cs="Arial"/>
              </w:rPr>
              <w:t>tudents)</w:t>
            </w:r>
          </w:p>
          <w:p w:rsidR="00F407C1" w:rsidRPr="00F407C1" w:rsidRDefault="00932213" w:rsidP="009322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25-29 - Spring Break (Schools C</w:t>
            </w:r>
            <w:r w:rsidR="00F407C1">
              <w:rPr>
                <w:rFonts w:ascii="Arial" w:hAnsi="Arial" w:cs="Arial"/>
              </w:rPr>
              <w:t>losed)</w:t>
            </w:r>
          </w:p>
        </w:tc>
        <w:tc>
          <w:tcPr>
            <w:tcW w:w="2059" w:type="dxa"/>
          </w:tcPr>
          <w:p w:rsidR="00F407C1" w:rsidRPr="00F407C1" w:rsidRDefault="00F407C1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F407C1" w:rsidRPr="00F407C1" w:rsidRDefault="00F407C1" w:rsidP="00D26A5D">
            <w:pPr>
              <w:rPr>
                <w:rFonts w:ascii="Arial" w:hAnsi="Arial" w:cs="Arial"/>
              </w:rPr>
            </w:pPr>
          </w:p>
        </w:tc>
      </w:tr>
      <w:tr w:rsidR="00D26A5D" w:rsidRPr="00F14EC1" w:rsidTr="00FE44DD">
        <w:trPr>
          <w:trHeight w:val="274"/>
        </w:trPr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6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8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9</w:t>
            </w:r>
          </w:p>
        </w:tc>
      </w:tr>
      <w:tr w:rsidR="00D26A5D" w:rsidRPr="00F14EC1" w:rsidTr="005F5F27">
        <w:trPr>
          <w:trHeight w:hRule="exact" w:val="1152"/>
        </w:trPr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</w:tr>
      <w:tr w:rsidR="00D26A5D" w:rsidRPr="00F14EC1" w:rsidTr="00FE44DD">
        <w:trPr>
          <w:trHeight w:val="274"/>
        </w:trPr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11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12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13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14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16</w:t>
            </w:r>
          </w:p>
        </w:tc>
      </w:tr>
      <w:tr w:rsidR="00D26A5D" w:rsidRPr="00F14EC1" w:rsidTr="005F5F27">
        <w:trPr>
          <w:trHeight w:hRule="exact" w:val="1152"/>
        </w:trPr>
        <w:tc>
          <w:tcPr>
            <w:tcW w:w="2059" w:type="dxa"/>
          </w:tcPr>
          <w:p w:rsidR="00D26A5D" w:rsidRDefault="00F407C1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Daylight Savings Time</w:t>
            </w:r>
          </w:p>
          <w:p w:rsidR="00F407C1" w:rsidRPr="00F407C1" w:rsidRDefault="00932213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(Clocks F</w:t>
            </w:r>
            <w:r w:rsidR="00F407C1">
              <w:rPr>
                <w:rFonts w:ascii="Arial" w:hAnsi="Arial" w:cs="Arial"/>
              </w:rPr>
              <w:t>orward)</w:t>
            </w:r>
          </w:p>
        </w:tc>
        <w:tc>
          <w:tcPr>
            <w:tcW w:w="2059" w:type="dxa"/>
          </w:tcPr>
          <w:p w:rsidR="00D26A5D" w:rsidRDefault="00F407C1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 Day</w:t>
            </w:r>
          </w:p>
          <w:p w:rsidR="00F407C1" w:rsidRPr="00F407C1" w:rsidRDefault="00932213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 S</w:t>
            </w:r>
            <w:r w:rsidR="00F407C1">
              <w:rPr>
                <w:rFonts w:ascii="Arial" w:hAnsi="Arial" w:cs="Arial"/>
              </w:rPr>
              <w:t>tudents)</w:t>
            </w:r>
          </w:p>
        </w:tc>
        <w:tc>
          <w:tcPr>
            <w:tcW w:w="2059" w:type="dxa"/>
          </w:tcPr>
          <w:p w:rsidR="00D26A5D" w:rsidRPr="00F407C1" w:rsidRDefault="00D26A5D" w:rsidP="0093221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93221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D26A5D" w:rsidRPr="00F14EC1" w:rsidTr="00FE44DD">
        <w:trPr>
          <w:trHeight w:val="274"/>
        </w:trPr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17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18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19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20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21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22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23</w:t>
            </w:r>
          </w:p>
        </w:tc>
      </w:tr>
      <w:tr w:rsidR="00D26A5D" w:rsidRPr="00F14EC1" w:rsidTr="005F5F27">
        <w:trPr>
          <w:trHeight w:hRule="exact" w:val="1152"/>
        </w:trPr>
        <w:tc>
          <w:tcPr>
            <w:tcW w:w="2059" w:type="dxa"/>
          </w:tcPr>
          <w:p w:rsidR="00D26A5D" w:rsidRPr="00F407C1" w:rsidRDefault="00D26A5D" w:rsidP="00D2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</w:tr>
      <w:tr w:rsidR="00D26A5D" w:rsidRPr="00F14EC1" w:rsidTr="00FE44DD">
        <w:trPr>
          <w:trHeight w:val="274"/>
        </w:trPr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24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25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26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27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28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29</w:t>
            </w:r>
          </w:p>
        </w:tc>
        <w:tc>
          <w:tcPr>
            <w:tcW w:w="2059" w:type="dxa"/>
          </w:tcPr>
          <w:p w:rsidR="00D26A5D" w:rsidRPr="00F407C1" w:rsidRDefault="005F5F27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F407C1">
              <w:rPr>
                <w:rFonts w:ascii="Arial" w:hAnsi="Arial" w:cs="Arial"/>
                <w:b/>
                <w:color w:val="auto"/>
              </w:rPr>
              <w:t>30</w:t>
            </w:r>
          </w:p>
        </w:tc>
      </w:tr>
      <w:tr w:rsidR="009B52FA" w:rsidRPr="00F14EC1" w:rsidTr="004B2C86">
        <w:trPr>
          <w:trHeight w:val="446"/>
        </w:trPr>
        <w:tc>
          <w:tcPr>
            <w:tcW w:w="2059" w:type="dxa"/>
          </w:tcPr>
          <w:p w:rsidR="009B52FA" w:rsidRPr="00F407C1" w:rsidRDefault="009B52FA" w:rsidP="0093221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059" w:type="dxa"/>
            <w:vMerge w:val="restart"/>
          </w:tcPr>
          <w:p w:rsidR="009B52FA" w:rsidRDefault="00F407C1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  <w:p w:rsidR="00F407C1" w:rsidRPr="00F407C1" w:rsidRDefault="00932213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(Schools C</w:t>
            </w:r>
            <w:r w:rsidR="00F407C1">
              <w:rPr>
                <w:rFonts w:ascii="Arial" w:hAnsi="Arial" w:cs="Arial"/>
              </w:rPr>
              <w:t>losed)</w:t>
            </w:r>
          </w:p>
        </w:tc>
        <w:tc>
          <w:tcPr>
            <w:tcW w:w="2059" w:type="dxa"/>
            <w:vMerge w:val="restart"/>
          </w:tcPr>
          <w:p w:rsidR="00F407C1" w:rsidRDefault="00F407C1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  <w:p w:rsidR="009B52FA" w:rsidRPr="00F407C1" w:rsidRDefault="00932213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(Schools C</w:t>
            </w:r>
            <w:r w:rsidR="00F407C1">
              <w:rPr>
                <w:rFonts w:ascii="Arial" w:hAnsi="Arial" w:cs="Arial"/>
              </w:rPr>
              <w:t>losed)</w:t>
            </w:r>
          </w:p>
        </w:tc>
        <w:tc>
          <w:tcPr>
            <w:tcW w:w="2059" w:type="dxa"/>
            <w:vMerge w:val="restart"/>
          </w:tcPr>
          <w:p w:rsidR="00F407C1" w:rsidRDefault="00F407C1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  <w:p w:rsidR="009B52FA" w:rsidRPr="00F407C1" w:rsidRDefault="00932213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(Schools C</w:t>
            </w:r>
            <w:r w:rsidR="00F407C1">
              <w:rPr>
                <w:rFonts w:ascii="Arial" w:hAnsi="Arial" w:cs="Arial"/>
              </w:rPr>
              <w:t>losed)</w:t>
            </w:r>
          </w:p>
        </w:tc>
        <w:tc>
          <w:tcPr>
            <w:tcW w:w="2059" w:type="dxa"/>
            <w:vMerge w:val="restart"/>
          </w:tcPr>
          <w:p w:rsidR="00F407C1" w:rsidRDefault="00F407C1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  <w:p w:rsidR="009B52FA" w:rsidRPr="00F407C1" w:rsidRDefault="00932213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(Schools C</w:t>
            </w:r>
            <w:r w:rsidR="00F407C1">
              <w:rPr>
                <w:rFonts w:ascii="Arial" w:hAnsi="Arial" w:cs="Arial"/>
              </w:rPr>
              <w:t>losed)</w:t>
            </w:r>
          </w:p>
        </w:tc>
        <w:tc>
          <w:tcPr>
            <w:tcW w:w="2059" w:type="dxa"/>
            <w:vMerge w:val="restart"/>
          </w:tcPr>
          <w:p w:rsidR="00F407C1" w:rsidRDefault="00F407C1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  <w:p w:rsidR="009B52FA" w:rsidRPr="00F407C1" w:rsidRDefault="00932213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(Schools C</w:t>
            </w:r>
            <w:r w:rsidR="00F407C1">
              <w:rPr>
                <w:rFonts w:ascii="Arial" w:hAnsi="Arial" w:cs="Arial"/>
              </w:rPr>
              <w:t>losed)</w:t>
            </w:r>
          </w:p>
        </w:tc>
        <w:tc>
          <w:tcPr>
            <w:tcW w:w="2059" w:type="dxa"/>
            <w:vMerge w:val="restart"/>
          </w:tcPr>
          <w:p w:rsidR="009B52FA" w:rsidRPr="00F407C1" w:rsidRDefault="009B52FA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9B52FA" w:rsidRPr="00F14EC1" w:rsidTr="009B52FA">
        <w:trPr>
          <w:trHeight w:hRule="exact" w:val="274"/>
        </w:trPr>
        <w:tc>
          <w:tcPr>
            <w:tcW w:w="2059" w:type="dxa"/>
            <w:vAlign w:val="center"/>
          </w:tcPr>
          <w:p w:rsidR="009B52FA" w:rsidRPr="00F407C1" w:rsidRDefault="009B52FA" w:rsidP="009B52FA">
            <w:pPr>
              <w:spacing w:before="0"/>
              <w:jc w:val="right"/>
              <w:rPr>
                <w:rFonts w:ascii="Arial" w:hAnsi="Arial" w:cs="Arial"/>
                <w:b/>
              </w:rPr>
            </w:pPr>
            <w:r w:rsidRPr="00F407C1">
              <w:rPr>
                <w:rFonts w:ascii="Arial" w:hAnsi="Arial" w:cs="Arial"/>
                <w:b/>
                <w:sz w:val="22"/>
              </w:rPr>
              <w:t>31</w:t>
            </w:r>
          </w:p>
        </w:tc>
        <w:tc>
          <w:tcPr>
            <w:tcW w:w="2059" w:type="dxa"/>
            <w:vMerge/>
          </w:tcPr>
          <w:p w:rsidR="009B52FA" w:rsidRPr="00F407C1" w:rsidRDefault="009B52FA" w:rsidP="00D2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:rsidR="009B52FA" w:rsidRPr="00F407C1" w:rsidRDefault="009B52FA" w:rsidP="00D2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:rsidR="009B52FA" w:rsidRPr="00F407C1" w:rsidRDefault="009B52FA" w:rsidP="00D2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:rsidR="009B52FA" w:rsidRPr="00F407C1" w:rsidRDefault="009B52FA" w:rsidP="00D2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:rsidR="009B52FA" w:rsidRPr="00F407C1" w:rsidRDefault="009B52FA" w:rsidP="00D2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:rsidR="009B52FA" w:rsidRPr="00F407C1" w:rsidRDefault="009B52FA" w:rsidP="00D26A5D">
            <w:pPr>
              <w:jc w:val="center"/>
              <w:rPr>
                <w:rFonts w:ascii="Arial" w:hAnsi="Arial" w:cs="Arial"/>
              </w:rPr>
            </w:pPr>
          </w:p>
        </w:tc>
      </w:tr>
      <w:tr w:rsidR="009B52FA" w:rsidRPr="00F14EC1" w:rsidTr="009B52FA">
        <w:trPr>
          <w:trHeight w:hRule="exact" w:val="446"/>
        </w:trPr>
        <w:tc>
          <w:tcPr>
            <w:tcW w:w="2059" w:type="dxa"/>
          </w:tcPr>
          <w:p w:rsidR="009B52FA" w:rsidRPr="00F407C1" w:rsidRDefault="009B52FA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:rsidR="009B52FA" w:rsidRPr="00F407C1" w:rsidRDefault="009B52FA" w:rsidP="00D2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:rsidR="009B52FA" w:rsidRPr="00F407C1" w:rsidRDefault="009B52FA" w:rsidP="00D2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:rsidR="009B52FA" w:rsidRPr="00F407C1" w:rsidRDefault="009B52FA" w:rsidP="00D2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:rsidR="009B52FA" w:rsidRPr="00F407C1" w:rsidRDefault="009B52FA" w:rsidP="00D2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:rsidR="009B52FA" w:rsidRPr="00F407C1" w:rsidRDefault="009B52FA" w:rsidP="00D2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:rsidR="009B52FA" w:rsidRPr="00F407C1" w:rsidRDefault="009B52FA" w:rsidP="00D26A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3CC2" w:rsidRPr="00F14EC1" w:rsidRDefault="00AB3CC2" w:rsidP="00AB3CC2">
      <w:pPr>
        <w:rPr>
          <w:rFonts w:ascii="Century Gothic" w:hAnsi="Century Gothic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RPr="00F14EC1" w:rsidTr="0009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Pr="00F14EC1" w:rsidRDefault="00AB3CC2" w:rsidP="00B54172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lastRenderedPageBreak/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April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AB3CC2" w:rsidRPr="00F14EC1" w:rsidRDefault="0009457B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RPr="00F14EC1" w:rsidTr="00096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Pr="00F14EC1" w:rsidRDefault="00144796" w:rsidP="0064231B">
            <w:pPr>
              <w:pStyle w:val="Year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t>202</w:t>
            </w:r>
            <w:r w:rsidR="00993EC0">
              <w:rPr>
                <w:rFonts w:ascii="Century Gothic" w:hAnsi="Century Gothic"/>
                <w:color w:val="FFC61E"/>
              </w:rPr>
              <w:t>4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B54172" w:rsidRPr="00F14EC1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4A26DB" w:rsidRPr="00F14EC1" w:rsidTr="004F5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-144892016"/>
            <w:placeholder>
              <w:docPart w:val="A07258F1F5C6484FAF164DC0E44716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  <w:shd w:val="clear" w:color="auto" w:fill="FFC72C"/>
              </w:tcPr>
              <w:p w:rsidR="004A26DB" w:rsidRPr="00993EC0" w:rsidRDefault="004A26DB" w:rsidP="004A26DB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993EC0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5" w:type="dxa"/>
            <w:shd w:val="clear" w:color="auto" w:fill="FFC72C"/>
          </w:tcPr>
          <w:p w:rsidR="004A26DB" w:rsidRPr="00993EC0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728956640"/>
                <w:placeholder>
                  <w:docPart w:val="28C0A0240E9E4753B2D73D4F496994D3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993EC0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4A26DB" w:rsidRPr="00993EC0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421669646"/>
                <w:placeholder>
                  <w:docPart w:val="FF4C8775128445B9B4A2816C9A440A72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993EC0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4A26DB" w:rsidRPr="00993EC0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2009894044"/>
                <w:placeholder>
                  <w:docPart w:val="B0A347CE558545A2AB5439EB7C421887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993EC0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4A26DB" w:rsidRPr="00993EC0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362864369"/>
                <w:placeholder>
                  <w:docPart w:val="3B28D7FA241748AB8ADF67C16A2D87B5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993EC0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4A26DB" w:rsidRPr="00993EC0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938881796"/>
                <w:placeholder>
                  <w:docPart w:val="778296EFC00E4909A4A2FDC1660D8A73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993EC0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4A26DB" w:rsidRPr="00993EC0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2082873075"/>
                <w:placeholder>
                  <w:docPart w:val="9C76CF75D5244F24BA4BF3397B002635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993EC0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4A26DB" w:rsidRPr="00F14EC1" w:rsidTr="004F50FC">
        <w:tc>
          <w:tcPr>
            <w:tcW w:w="12329" w:type="dxa"/>
            <w:gridSpan w:val="6"/>
            <w:vMerge w:val="restart"/>
            <w:tcBorders>
              <w:right w:val="nil"/>
            </w:tcBorders>
          </w:tcPr>
          <w:p w:rsidR="004A26DB" w:rsidRPr="00993EC0" w:rsidRDefault="004A26DB" w:rsidP="00932213">
            <w:pPr>
              <w:spacing w:line="276" w:lineRule="auto"/>
              <w:rPr>
                <w:rFonts w:ascii="Arial" w:hAnsi="Arial" w:cs="Arial"/>
                <w:b/>
              </w:rPr>
            </w:pPr>
            <w:r w:rsidRPr="00993EC0">
              <w:rPr>
                <w:rFonts w:ascii="Arial" w:hAnsi="Arial" w:cs="Arial"/>
                <w:b/>
              </w:rPr>
              <w:t>Significant Dates:</w:t>
            </w:r>
          </w:p>
          <w:p w:rsidR="004A26DB" w:rsidRDefault="00932213" w:rsidP="00932213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April 1 - Easter Monday (Schools C</w:t>
            </w:r>
            <w:r w:rsidR="00993EC0">
              <w:rPr>
                <w:rFonts w:ascii="Arial" w:hAnsi="Arial" w:cs="Arial"/>
                <w:color w:val="auto"/>
                <w:sz w:val="18"/>
              </w:rPr>
              <w:t>losed)</w:t>
            </w:r>
          </w:p>
          <w:p w:rsidR="00993EC0" w:rsidRDefault="00993EC0" w:rsidP="00932213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April 2 - School Resumes</w:t>
            </w:r>
          </w:p>
          <w:p w:rsidR="00993EC0" w:rsidRPr="00993EC0" w:rsidRDefault="00932213" w:rsidP="00932213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April 19 - PD Day (No S</w:t>
            </w:r>
            <w:r w:rsidR="00993EC0">
              <w:rPr>
                <w:rFonts w:ascii="Arial" w:hAnsi="Arial" w:cs="Arial"/>
                <w:color w:val="auto"/>
                <w:sz w:val="18"/>
              </w:rPr>
              <w:t>tudents)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nil"/>
              <w:bottom w:val="nil"/>
              <w:right w:val="single" w:sz="6" w:space="0" w:color="BFBFBF" w:themeColor="background1" w:themeShade="BF"/>
            </w:tcBorders>
          </w:tcPr>
          <w:p w:rsidR="004A26DB" w:rsidRPr="00993EC0" w:rsidRDefault="004A26DB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</w:tr>
      <w:tr w:rsidR="004A26DB" w:rsidRPr="00F14EC1" w:rsidTr="004F50FC">
        <w:trPr>
          <w:trHeight w:hRule="exact" w:val="1071"/>
        </w:trPr>
        <w:tc>
          <w:tcPr>
            <w:tcW w:w="12329" w:type="dxa"/>
            <w:gridSpan w:val="6"/>
            <w:vMerge/>
            <w:tcBorders>
              <w:right w:val="nil"/>
            </w:tcBorders>
          </w:tcPr>
          <w:p w:rsidR="004A26DB" w:rsidRPr="00993EC0" w:rsidRDefault="004A26DB" w:rsidP="004A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</w:tr>
      <w:tr w:rsidR="00871B9A" w:rsidRPr="00F14EC1" w:rsidTr="00FE44DD">
        <w:trPr>
          <w:trHeight w:val="274"/>
        </w:trPr>
        <w:tc>
          <w:tcPr>
            <w:tcW w:w="2054" w:type="dxa"/>
            <w:vMerge w:val="restart"/>
          </w:tcPr>
          <w:p w:rsidR="00871B9A" w:rsidRPr="00993EC0" w:rsidRDefault="00871B9A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55" w:type="dxa"/>
          </w:tcPr>
          <w:p w:rsidR="00871B9A" w:rsidRPr="00993EC0" w:rsidRDefault="00871B9A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871B9A" w:rsidRPr="00993EC0" w:rsidRDefault="00871B9A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871B9A" w:rsidRPr="00993EC0" w:rsidRDefault="00871B9A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871B9A" w:rsidRPr="00993EC0" w:rsidRDefault="00871B9A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871B9A" w:rsidRPr="00993EC0" w:rsidRDefault="00871B9A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871B9A" w:rsidRPr="00993EC0" w:rsidRDefault="00871B9A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6</w:t>
            </w:r>
          </w:p>
        </w:tc>
      </w:tr>
      <w:tr w:rsidR="00871B9A" w:rsidRPr="00F14EC1" w:rsidTr="00993EC0">
        <w:trPr>
          <w:trHeight w:hRule="exact" w:val="1152"/>
        </w:trPr>
        <w:tc>
          <w:tcPr>
            <w:tcW w:w="2054" w:type="dxa"/>
            <w:vMerge/>
          </w:tcPr>
          <w:p w:rsidR="00871B9A" w:rsidRPr="00993EC0" w:rsidRDefault="00871B9A" w:rsidP="004A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71B9A" w:rsidRDefault="00871B9A" w:rsidP="0036393F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Monday</w:t>
            </w:r>
          </w:p>
          <w:p w:rsidR="00871B9A" w:rsidRPr="00993EC0" w:rsidRDefault="00871B9A" w:rsidP="0036393F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(Schools Closed)</w:t>
            </w:r>
          </w:p>
        </w:tc>
        <w:tc>
          <w:tcPr>
            <w:tcW w:w="2055" w:type="dxa"/>
          </w:tcPr>
          <w:p w:rsidR="00871B9A" w:rsidRPr="00993EC0" w:rsidRDefault="00871B9A" w:rsidP="00993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Resumes</w:t>
            </w:r>
          </w:p>
        </w:tc>
        <w:tc>
          <w:tcPr>
            <w:tcW w:w="2055" w:type="dxa"/>
          </w:tcPr>
          <w:p w:rsidR="00871B9A" w:rsidRPr="00993EC0" w:rsidRDefault="00871B9A" w:rsidP="004A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71B9A" w:rsidRPr="00993EC0" w:rsidRDefault="00871B9A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71B9A" w:rsidRPr="00993EC0" w:rsidRDefault="00871B9A" w:rsidP="004A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71B9A" w:rsidRPr="00993EC0" w:rsidRDefault="00871B9A" w:rsidP="004A26DB">
            <w:pPr>
              <w:rPr>
                <w:rFonts w:ascii="Arial" w:hAnsi="Arial" w:cs="Arial"/>
              </w:rPr>
            </w:pPr>
          </w:p>
        </w:tc>
      </w:tr>
      <w:tr w:rsidR="004A26DB" w:rsidRPr="00F14EC1" w:rsidTr="00FE44DD">
        <w:trPr>
          <w:trHeight w:val="274"/>
        </w:trPr>
        <w:tc>
          <w:tcPr>
            <w:tcW w:w="2054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2055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8</w:t>
            </w:r>
          </w:p>
        </w:tc>
        <w:tc>
          <w:tcPr>
            <w:tcW w:w="2055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2055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2055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11</w:t>
            </w:r>
          </w:p>
        </w:tc>
        <w:tc>
          <w:tcPr>
            <w:tcW w:w="2055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</w:t>
            </w:r>
          </w:p>
        </w:tc>
        <w:tc>
          <w:tcPr>
            <w:tcW w:w="2055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13</w:t>
            </w:r>
          </w:p>
        </w:tc>
      </w:tr>
      <w:tr w:rsidR="004A26DB" w:rsidRPr="00F14EC1" w:rsidTr="00993EC0">
        <w:trPr>
          <w:trHeight w:hRule="exact" w:val="1152"/>
        </w:trPr>
        <w:tc>
          <w:tcPr>
            <w:tcW w:w="2054" w:type="dxa"/>
          </w:tcPr>
          <w:p w:rsidR="004A26DB" w:rsidRPr="00993EC0" w:rsidRDefault="004A26DB" w:rsidP="004A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</w:tr>
      <w:tr w:rsidR="004A26DB" w:rsidRPr="00F14EC1" w:rsidTr="00FE44DD">
        <w:trPr>
          <w:trHeight w:val="274"/>
        </w:trPr>
        <w:tc>
          <w:tcPr>
            <w:tcW w:w="2054" w:type="dxa"/>
          </w:tcPr>
          <w:p w:rsidR="004A26DB" w:rsidRPr="00993EC0" w:rsidRDefault="004A26DB" w:rsidP="00993EC0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993EC0">
              <w:rPr>
                <w:rFonts w:ascii="Arial" w:hAnsi="Arial" w:cs="Arial"/>
                <w:b/>
                <w:color w:val="auto"/>
              </w:rPr>
              <w:t>1</w:t>
            </w:r>
            <w:r w:rsidR="00993EC0"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2055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2055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16</w:t>
            </w:r>
          </w:p>
        </w:tc>
        <w:tc>
          <w:tcPr>
            <w:tcW w:w="2055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17</w:t>
            </w:r>
          </w:p>
        </w:tc>
        <w:tc>
          <w:tcPr>
            <w:tcW w:w="2055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18</w:t>
            </w:r>
          </w:p>
        </w:tc>
        <w:tc>
          <w:tcPr>
            <w:tcW w:w="2055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19</w:t>
            </w:r>
          </w:p>
        </w:tc>
        <w:tc>
          <w:tcPr>
            <w:tcW w:w="2055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20</w:t>
            </w:r>
          </w:p>
        </w:tc>
      </w:tr>
      <w:tr w:rsidR="004A26DB" w:rsidRPr="00F14EC1" w:rsidTr="00993EC0">
        <w:trPr>
          <w:trHeight w:hRule="exact" w:val="1152"/>
        </w:trPr>
        <w:tc>
          <w:tcPr>
            <w:tcW w:w="2054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Default="00993EC0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 Day</w:t>
            </w:r>
          </w:p>
          <w:p w:rsidR="00993EC0" w:rsidRPr="00993EC0" w:rsidRDefault="00932213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 S</w:t>
            </w:r>
            <w:r w:rsidR="00993EC0">
              <w:rPr>
                <w:rFonts w:ascii="Arial" w:hAnsi="Arial" w:cs="Arial"/>
              </w:rPr>
              <w:t>tudents)</w:t>
            </w: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</w:tr>
      <w:tr w:rsidR="004A26DB" w:rsidRPr="00F14EC1" w:rsidTr="00FE44DD">
        <w:trPr>
          <w:trHeight w:val="274"/>
        </w:trPr>
        <w:tc>
          <w:tcPr>
            <w:tcW w:w="2054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21</w:t>
            </w:r>
          </w:p>
        </w:tc>
        <w:tc>
          <w:tcPr>
            <w:tcW w:w="2055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22</w:t>
            </w:r>
          </w:p>
        </w:tc>
        <w:tc>
          <w:tcPr>
            <w:tcW w:w="2055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23</w:t>
            </w:r>
          </w:p>
        </w:tc>
        <w:tc>
          <w:tcPr>
            <w:tcW w:w="2055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24</w:t>
            </w:r>
          </w:p>
        </w:tc>
        <w:tc>
          <w:tcPr>
            <w:tcW w:w="2055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25</w:t>
            </w:r>
          </w:p>
        </w:tc>
        <w:tc>
          <w:tcPr>
            <w:tcW w:w="2055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26</w:t>
            </w:r>
          </w:p>
        </w:tc>
        <w:tc>
          <w:tcPr>
            <w:tcW w:w="2055" w:type="dxa"/>
          </w:tcPr>
          <w:p w:rsidR="004A26DB" w:rsidRPr="00993EC0" w:rsidRDefault="00993EC0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27</w:t>
            </w:r>
          </w:p>
        </w:tc>
      </w:tr>
      <w:tr w:rsidR="004A26DB" w:rsidRPr="00F14EC1" w:rsidTr="00993EC0">
        <w:trPr>
          <w:trHeight w:hRule="exact" w:val="1152"/>
        </w:trPr>
        <w:tc>
          <w:tcPr>
            <w:tcW w:w="2054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</w:tr>
      <w:tr w:rsidR="00932213" w:rsidRPr="00F14EC1" w:rsidTr="00313C71">
        <w:trPr>
          <w:trHeight w:hRule="exact" w:val="274"/>
        </w:trPr>
        <w:tc>
          <w:tcPr>
            <w:tcW w:w="2054" w:type="dxa"/>
          </w:tcPr>
          <w:p w:rsidR="00932213" w:rsidRPr="00993EC0" w:rsidRDefault="00932213" w:rsidP="00FE44DD">
            <w:pPr>
              <w:spacing w:before="0"/>
              <w:jc w:val="right"/>
              <w:rPr>
                <w:rFonts w:ascii="Arial" w:hAnsi="Arial" w:cs="Arial"/>
                <w:b/>
                <w:sz w:val="22"/>
              </w:rPr>
            </w:pPr>
            <w:r w:rsidRPr="00993EC0">
              <w:rPr>
                <w:rFonts w:ascii="Arial" w:hAnsi="Arial" w:cs="Arial"/>
                <w:b/>
                <w:sz w:val="22"/>
              </w:rPr>
              <w:t>28</w:t>
            </w:r>
          </w:p>
        </w:tc>
        <w:tc>
          <w:tcPr>
            <w:tcW w:w="2055" w:type="dxa"/>
          </w:tcPr>
          <w:p w:rsidR="00932213" w:rsidRPr="00993EC0" w:rsidRDefault="00932213" w:rsidP="00FE44DD">
            <w:pPr>
              <w:spacing w:before="0"/>
              <w:jc w:val="right"/>
              <w:rPr>
                <w:rFonts w:ascii="Arial" w:hAnsi="Arial" w:cs="Arial"/>
                <w:b/>
                <w:sz w:val="22"/>
              </w:rPr>
            </w:pPr>
            <w:r w:rsidRPr="00993EC0">
              <w:rPr>
                <w:rFonts w:ascii="Arial" w:hAnsi="Arial" w:cs="Arial"/>
                <w:b/>
                <w:sz w:val="22"/>
              </w:rPr>
              <w:t>29</w:t>
            </w:r>
          </w:p>
        </w:tc>
        <w:tc>
          <w:tcPr>
            <w:tcW w:w="2055" w:type="dxa"/>
          </w:tcPr>
          <w:p w:rsidR="00932213" w:rsidRPr="00993EC0" w:rsidRDefault="00932213" w:rsidP="00FE44DD">
            <w:pPr>
              <w:spacing w:before="0"/>
              <w:jc w:val="right"/>
              <w:rPr>
                <w:rFonts w:ascii="Arial" w:hAnsi="Arial" w:cs="Arial"/>
                <w:b/>
                <w:sz w:val="22"/>
              </w:rPr>
            </w:pPr>
            <w:r w:rsidRPr="00993EC0">
              <w:rPr>
                <w:rFonts w:ascii="Arial" w:hAnsi="Arial" w:cs="Arial"/>
                <w:b/>
                <w:sz w:val="22"/>
              </w:rPr>
              <w:t>30</w:t>
            </w:r>
          </w:p>
        </w:tc>
        <w:tc>
          <w:tcPr>
            <w:tcW w:w="8220" w:type="dxa"/>
            <w:gridSpan w:val="4"/>
            <w:vMerge w:val="restart"/>
          </w:tcPr>
          <w:p w:rsidR="00932213" w:rsidRPr="00993EC0" w:rsidRDefault="00932213" w:rsidP="00FE44DD">
            <w:pPr>
              <w:spacing w:before="0"/>
              <w:jc w:val="right"/>
              <w:rPr>
                <w:rFonts w:ascii="Arial" w:hAnsi="Arial" w:cs="Arial"/>
              </w:rPr>
            </w:pPr>
          </w:p>
        </w:tc>
      </w:tr>
      <w:tr w:rsidR="00932213" w:rsidRPr="00F14EC1" w:rsidTr="00313C71">
        <w:trPr>
          <w:trHeight w:val="1152"/>
        </w:trPr>
        <w:tc>
          <w:tcPr>
            <w:tcW w:w="2054" w:type="dxa"/>
          </w:tcPr>
          <w:p w:rsidR="00932213" w:rsidRPr="00993EC0" w:rsidRDefault="00932213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32213" w:rsidRPr="00993EC0" w:rsidRDefault="00932213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32213" w:rsidRPr="00993EC0" w:rsidRDefault="00932213" w:rsidP="004A26DB">
            <w:pPr>
              <w:rPr>
                <w:rFonts w:ascii="Arial" w:hAnsi="Arial" w:cs="Arial"/>
              </w:rPr>
            </w:pPr>
          </w:p>
        </w:tc>
        <w:tc>
          <w:tcPr>
            <w:tcW w:w="8220" w:type="dxa"/>
            <w:gridSpan w:val="4"/>
            <w:vMerge/>
          </w:tcPr>
          <w:p w:rsidR="00932213" w:rsidRPr="00993EC0" w:rsidRDefault="00932213" w:rsidP="004A26DB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dTable1Light-Accent2"/>
        <w:tblW w:w="496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70"/>
        <w:gridCol w:w="7041"/>
      </w:tblGrid>
      <w:tr w:rsidR="00AB3CC2" w:rsidRPr="00F14EC1" w:rsidTr="0009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pct"/>
            <w:tcBorders>
              <w:bottom w:val="none" w:sz="0" w:space="0" w:color="auto"/>
            </w:tcBorders>
            <w:shd w:val="clear" w:color="auto" w:fill="112151"/>
          </w:tcPr>
          <w:p w:rsidR="00AB3CC2" w:rsidRPr="00F14EC1" w:rsidRDefault="00AB3CC2" w:rsidP="00B54172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lastRenderedPageBreak/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May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460" w:type="pct"/>
            <w:tcBorders>
              <w:bottom w:val="none" w:sz="0" w:space="0" w:color="auto"/>
            </w:tcBorders>
            <w:shd w:val="clear" w:color="auto" w:fill="auto"/>
          </w:tcPr>
          <w:p w:rsidR="00AB3CC2" w:rsidRPr="00F14EC1" w:rsidRDefault="0009457B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RPr="00F14EC1" w:rsidTr="0009695C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Pr="00F14EC1" w:rsidRDefault="004F50FC" w:rsidP="00A84CF4">
            <w:pPr>
              <w:pStyle w:val="Y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C61E"/>
              </w:rPr>
              <w:t>2024</w:t>
            </w:r>
          </w:p>
        </w:tc>
        <w:tc>
          <w:tcPr>
            <w:tcW w:w="246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B54172" w:rsidRPr="00F14EC1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tbl>
      <w:tblPr>
        <w:tblStyle w:val="TableCalendar"/>
        <w:tblW w:w="501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9"/>
        <w:gridCol w:w="2059"/>
        <w:gridCol w:w="2059"/>
        <w:gridCol w:w="2059"/>
        <w:gridCol w:w="2059"/>
        <w:gridCol w:w="2059"/>
        <w:gridCol w:w="2059"/>
      </w:tblGrid>
      <w:tr w:rsidR="004A26DB" w:rsidRPr="00F14EC1" w:rsidTr="00F77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sdt>
          <w:sdtPr>
            <w:rPr>
              <w:rFonts w:ascii="Arial" w:hAnsi="Arial" w:cs="Arial"/>
              <w:b/>
              <w:color w:val="071D49"/>
              <w:szCs w:val="22"/>
            </w:rPr>
            <w:id w:val="-1421253629"/>
            <w:placeholder>
              <w:docPart w:val="24748ED29BBF474CB96431A19148B6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9" w:type="dxa"/>
                <w:shd w:val="clear" w:color="auto" w:fill="FFC72C"/>
              </w:tcPr>
              <w:p w:rsidR="004A26DB" w:rsidRPr="00131054" w:rsidRDefault="004A26DB" w:rsidP="004A26DB">
                <w:pPr>
                  <w:pStyle w:val="Days"/>
                  <w:rPr>
                    <w:rFonts w:ascii="Arial" w:hAnsi="Arial" w:cs="Arial"/>
                    <w:b/>
                    <w:color w:val="071D49"/>
                    <w:szCs w:val="22"/>
                  </w:rPr>
                </w:pPr>
                <w:r w:rsidRPr="00131054">
                  <w:rPr>
                    <w:rFonts w:ascii="Arial" w:hAnsi="Arial" w:cs="Arial"/>
                    <w:b/>
                    <w:color w:val="071D49"/>
                    <w:szCs w:val="22"/>
                  </w:rPr>
                  <w:t>Sunday</w:t>
                </w:r>
              </w:p>
            </w:tc>
          </w:sdtContent>
        </w:sdt>
        <w:tc>
          <w:tcPr>
            <w:tcW w:w="2059" w:type="dxa"/>
            <w:shd w:val="clear" w:color="auto" w:fill="FFC72C"/>
          </w:tcPr>
          <w:p w:rsidR="004A26DB" w:rsidRPr="00131054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510642047"/>
                <w:placeholder>
                  <w:docPart w:val="B647D363E6EE454BBDB72A627A797934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131054">
                  <w:rPr>
                    <w:rFonts w:ascii="Arial" w:hAnsi="Arial" w:cs="Arial"/>
                    <w:b/>
                    <w:color w:val="071D49"/>
                    <w:szCs w:val="22"/>
                  </w:rPr>
                  <w:t>Monday</w:t>
                </w:r>
              </w:sdtContent>
            </w:sdt>
          </w:p>
        </w:tc>
        <w:tc>
          <w:tcPr>
            <w:tcW w:w="2059" w:type="dxa"/>
            <w:shd w:val="clear" w:color="auto" w:fill="FFC72C"/>
          </w:tcPr>
          <w:p w:rsidR="004A26DB" w:rsidRPr="00131054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-964433298"/>
                <w:placeholder>
                  <w:docPart w:val="487FC67FE5D04D1B8715C3991BFF6BA4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131054">
                  <w:rPr>
                    <w:rFonts w:ascii="Arial" w:hAnsi="Arial" w:cs="Arial"/>
                    <w:b/>
                    <w:color w:val="071D49"/>
                    <w:szCs w:val="22"/>
                  </w:rPr>
                  <w:t>Tuesday</w:t>
                </w:r>
              </w:sdtContent>
            </w:sdt>
          </w:p>
        </w:tc>
        <w:tc>
          <w:tcPr>
            <w:tcW w:w="2059" w:type="dxa"/>
            <w:shd w:val="clear" w:color="auto" w:fill="FFC72C"/>
          </w:tcPr>
          <w:p w:rsidR="004A26DB" w:rsidRPr="00131054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-559487593"/>
                <w:placeholder>
                  <w:docPart w:val="37EE6E0BE8BA433688E7F78D8B633391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131054">
                  <w:rPr>
                    <w:rFonts w:ascii="Arial" w:hAnsi="Arial" w:cs="Arial"/>
                    <w:b/>
                    <w:color w:val="071D49"/>
                    <w:szCs w:val="22"/>
                  </w:rPr>
                  <w:t>Wednesday</w:t>
                </w:r>
              </w:sdtContent>
            </w:sdt>
          </w:p>
        </w:tc>
        <w:tc>
          <w:tcPr>
            <w:tcW w:w="2059" w:type="dxa"/>
            <w:shd w:val="clear" w:color="auto" w:fill="FFC72C"/>
          </w:tcPr>
          <w:p w:rsidR="004A26DB" w:rsidRPr="00131054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1145468090"/>
                <w:placeholder>
                  <w:docPart w:val="07A2662F4B47431BB59803CE11C42FC1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131054">
                  <w:rPr>
                    <w:rFonts w:ascii="Arial" w:hAnsi="Arial" w:cs="Arial"/>
                    <w:b/>
                    <w:color w:val="071D49"/>
                    <w:szCs w:val="22"/>
                  </w:rPr>
                  <w:t>Thursday</w:t>
                </w:r>
              </w:sdtContent>
            </w:sdt>
          </w:p>
        </w:tc>
        <w:tc>
          <w:tcPr>
            <w:tcW w:w="2059" w:type="dxa"/>
            <w:shd w:val="clear" w:color="auto" w:fill="FFC72C"/>
          </w:tcPr>
          <w:p w:rsidR="004A26DB" w:rsidRPr="00131054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1314446837"/>
                <w:placeholder>
                  <w:docPart w:val="5F0454F3655449EAADC39F268757DC4A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131054">
                  <w:rPr>
                    <w:rFonts w:ascii="Arial" w:hAnsi="Arial" w:cs="Arial"/>
                    <w:b/>
                    <w:color w:val="071D49"/>
                    <w:szCs w:val="22"/>
                  </w:rPr>
                  <w:t>Friday</w:t>
                </w:r>
              </w:sdtContent>
            </w:sdt>
          </w:p>
        </w:tc>
        <w:tc>
          <w:tcPr>
            <w:tcW w:w="2059" w:type="dxa"/>
            <w:shd w:val="clear" w:color="auto" w:fill="FFC72C"/>
          </w:tcPr>
          <w:p w:rsidR="004A26DB" w:rsidRPr="00131054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1540934306"/>
                <w:placeholder>
                  <w:docPart w:val="8140C324E9D24610AD45A01888686E5D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131054">
                  <w:rPr>
                    <w:rFonts w:ascii="Arial" w:hAnsi="Arial" w:cs="Arial"/>
                    <w:b/>
                    <w:color w:val="071D49"/>
                    <w:szCs w:val="22"/>
                  </w:rPr>
                  <w:t>Saturday</w:t>
                </w:r>
              </w:sdtContent>
            </w:sdt>
          </w:p>
        </w:tc>
      </w:tr>
      <w:tr w:rsidR="00F772F2" w:rsidRPr="00F14EC1" w:rsidTr="00A11441">
        <w:trPr>
          <w:trHeight w:val="274"/>
        </w:trPr>
        <w:tc>
          <w:tcPr>
            <w:tcW w:w="6177" w:type="dxa"/>
            <w:gridSpan w:val="3"/>
            <w:vMerge w:val="restart"/>
          </w:tcPr>
          <w:p w:rsidR="00F772F2" w:rsidRDefault="00F772F2" w:rsidP="00F772F2">
            <w:pPr>
              <w:pStyle w:val="Dates"/>
              <w:spacing w:line="276" w:lineRule="auto"/>
              <w:jc w:val="left"/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2"/>
              </w:rPr>
              <w:t>Significant Dates</w:t>
            </w:r>
          </w:p>
          <w:p w:rsidR="00F772F2" w:rsidRDefault="00F772F2" w:rsidP="00F772F2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May 17 - PD Day (No Students)</w:t>
            </w:r>
          </w:p>
          <w:p w:rsidR="00F772F2" w:rsidRPr="00EF3E4E" w:rsidRDefault="00F772F2" w:rsidP="00F772F2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May 20 - Victoria Day (Schools Closed)</w:t>
            </w:r>
          </w:p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IF 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 =A12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131054">
              <w:rPr>
                <w:rFonts w:ascii="Arial" w:hAnsi="Arial" w:cs="Arial"/>
                <w:b/>
                <w:noProof/>
                <w:color w:val="auto"/>
                <w:szCs w:val="22"/>
              </w:rPr>
              <w:instrText>31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 = 0,"" 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 =A12 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131054">
              <w:rPr>
                <w:rFonts w:ascii="Arial" w:hAnsi="Arial" w:cs="Arial"/>
                <w:b/>
                <w:noProof/>
                <w:color w:val="auto"/>
                <w:szCs w:val="22"/>
              </w:rPr>
              <w:instrText>31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  &lt; 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 DocVariable MonthEnd \@ d 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>31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  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 =A12+1 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131054">
              <w:rPr>
                <w:rFonts w:ascii="Arial" w:hAnsi="Arial" w:cs="Arial"/>
                <w:b/>
                <w:noProof/>
                <w:color w:val="auto"/>
                <w:szCs w:val="22"/>
              </w:rPr>
              <w:instrText>31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 "" 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3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4</w:t>
            </w:r>
          </w:p>
        </w:tc>
      </w:tr>
      <w:tr w:rsidR="00F772F2" w:rsidRPr="00F14EC1" w:rsidTr="00A11441">
        <w:trPr>
          <w:trHeight w:hRule="exact" w:val="1152"/>
        </w:trPr>
        <w:tc>
          <w:tcPr>
            <w:tcW w:w="6177" w:type="dxa"/>
            <w:gridSpan w:val="3"/>
            <w:vMerge/>
          </w:tcPr>
          <w:p w:rsidR="00F772F2" w:rsidRPr="00131054" w:rsidRDefault="00F772F2" w:rsidP="00F772F2">
            <w:pPr>
              <w:pStyle w:val="Dates"/>
              <w:jc w:val="left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jc w:val="left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jc w:val="left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2F2" w:rsidRPr="00F14EC1" w:rsidTr="00F772F2">
        <w:trPr>
          <w:trHeight w:val="274"/>
        </w:trPr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5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6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7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8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9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10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11</w:t>
            </w:r>
          </w:p>
        </w:tc>
      </w:tr>
      <w:tr w:rsidR="00F772F2" w:rsidRPr="00F14EC1" w:rsidTr="00F772F2">
        <w:trPr>
          <w:trHeight w:hRule="exact" w:val="1152"/>
        </w:trPr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2F2" w:rsidRPr="00F14EC1" w:rsidTr="00F772F2">
        <w:trPr>
          <w:trHeight w:val="274"/>
        </w:trPr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12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13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14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15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16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17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18</w:t>
            </w:r>
          </w:p>
        </w:tc>
      </w:tr>
      <w:tr w:rsidR="00F772F2" w:rsidRPr="00F14EC1" w:rsidTr="00F772F2">
        <w:trPr>
          <w:trHeight w:hRule="exact" w:val="1152"/>
        </w:trPr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EF3E4E" w:rsidRDefault="00F772F2" w:rsidP="00F772F2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EF3E4E">
              <w:rPr>
                <w:rFonts w:ascii="Arial" w:hAnsi="Arial" w:cs="Arial"/>
                <w:szCs w:val="22"/>
              </w:rPr>
              <w:t>PD Day</w:t>
            </w:r>
          </w:p>
          <w:p w:rsidR="00F772F2" w:rsidRPr="00131054" w:rsidRDefault="00F772F2" w:rsidP="00F772F2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(No S</w:t>
            </w:r>
            <w:r w:rsidRPr="00EF3E4E">
              <w:rPr>
                <w:rFonts w:ascii="Arial" w:hAnsi="Arial" w:cs="Arial"/>
                <w:szCs w:val="22"/>
              </w:rPr>
              <w:t>tudents)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2F2" w:rsidRPr="00F14EC1" w:rsidTr="00F772F2">
        <w:trPr>
          <w:trHeight w:val="274"/>
        </w:trPr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19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20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21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22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23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24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25</w:t>
            </w:r>
          </w:p>
        </w:tc>
      </w:tr>
      <w:tr w:rsidR="00F772F2" w:rsidRPr="00F14EC1" w:rsidTr="00F772F2">
        <w:trPr>
          <w:trHeight w:hRule="exact" w:val="1152"/>
        </w:trPr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EF3E4E" w:rsidRDefault="00F772F2" w:rsidP="00F772F2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EF3E4E">
              <w:rPr>
                <w:rFonts w:ascii="Arial" w:hAnsi="Arial" w:cs="Arial"/>
                <w:szCs w:val="22"/>
              </w:rPr>
              <w:t>Victoria Day</w:t>
            </w:r>
          </w:p>
          <w:p w:rsidR="00F772F2" w:rsidRPr="00131054" w:rsidRDefault="00F772F2" w:rsidP="00F772F2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(Schools C</w:t>
            </w:r>
            <w:r w:rsidRPr="00EF3E4E">
              <w:rPr>
                <w:rFonts w:ascii="Arial" w:hAnsi="Arial" w:cs="Arial"/>
                <w:szCs w:val="22"/>
              </w:rPr>
              <w:t>losed)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2F2" w:rsidRPr="00F14EC1" w:rsidTr="00F772F2">
        <w:trPr>
          <w:trHeight w:val="274"/>
        </w:trPr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26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27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28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29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30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31</w:t>
            </w:r>
          </w:p>
        </w:tc>
        <w:tc>
          <w:tcPr>
            <w:tcW w:w="2059" w:type="dxa"/>
            <w:vMerge w:val="restart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</w:tr>
      <w:tr w:rsidR="00F772F2" w:rsidRPr="00F14EC1" w:rsidTr="00F772F2">
        <w:trPr>
          <w:trHeight w:val="1152"/>
        </w:trPr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  <w:vMerge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RPr="00F14EC1" w:rsidTr="0009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Pr="00F14EC1" w:rsidRDefault="00AB3CC2" w:rsidP="00B54172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lastRenderedPageBreak/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June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AB3CC2" w:rsidRPr="00F14EC1" w:rsidRDefault="00735253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3665" cy="13836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RPr="00F14EC1" w:rsidTr="00096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Pr="00F14EC1" w:rsidRDefault="00B54172" w:rsidP="000F7B20">
            <w:pPr>
              <w:pStyle w:val="Year"/>
              <w:jc w:val="center"/>
              <w:rPr>
                <w:rFonts w:ascii="Century Gothic" w:hAnsi="Century Gothic"/>
                <w:color w:val="FFC61E"/>
              </w:rPr>
            </w:pPr>
            <w:r w:rsidRPr="00F14EC1">
              <w:rPr>
                <w:rFonts w:ascii="Century Gothic" w:hAnsi="Century Gothic"/>
                <w:color w:val="FFC61E"/>
              </w:rPr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 yyyy  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202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  <w:r w:rsidR="00EF3E4E">
              <w:rPr>
                <w:rFonts w:ascii="Century Gothic" w:hAnsi="Century Gothic"/>
                <w:color w:val="FFC61E"/>
              </w:rPr>
              <w:t>4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B54172" w:rsidRPr="00F14EC1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4A26DB" w:rsidRPr="00F14EC1" w:rsidTr="00BF6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-408158418"/>
            <w:placeholder>
              <w:docPart w:val="9D0091E55A6042D8B2DD96A8416CD3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  <w:shd w:val="clear" w:color="auto" w:fill="FFC72C"/>
              </w:tcPr>
              <w:p w:rsidR="004A26DB" w:rsidRPr="00EF3E4E" w:rsidRDefault="004A26DB" w:rsidP="004A26DB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EF3E4E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5" w:type="dxa"/>
            <w:shd w:val="clear" w:color="auto" w:fill="FFC72C"/>
          </w:tcPr>
          <w:p w:rsidR="004A26DB" w:rsidRPr="00EF3E4E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386879545"/>
                <w:placeholder>
                  <w:docPart w:val="6ED9F3F90D734F43971C8A5126DD2FEF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EF3E4E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4A26DB" w:rsidRPr="00EF3E4E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653996098"/>
                <w:placeholder>
                  <w:docPart w:val="A23714A9908B4391A0F35E4E33EA1AED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EF3E4E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4A26DB" w:rsidRPr="00EF3E4E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596993232"/>
                <w:placeholder>
                  <w:docPart w:val="F4DABAF078E944C88E281A9558BB01FB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EF3E4E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4A26DB" w:rsidRPr="00EF3E4E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525560786"/>
                <w:placeholder>
                  <w:docPart w:val="0BADF5383CCC4DAC88B2C517671564C2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EF3E4E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4A26DB" w:rsidRPr="00EF3E4E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97076990"/>
                <w:placeholder>
                  <w:docPart w:val="C6ABAC529F78497C9EEFF0735B2EFF3D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EF3E4E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4A26DB" w:rsidRPr="00EF3E4E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952473859"/>
                <w:placeholder>
                  <w:docPart w:val="75C038FFBD94455BBCFAE587E813CE95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EF3E4E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762892" w:rsidRPr="00F14EC1" w:rsidTr="00762892">
        <w:trPr>
          <w:trHeight w:val="274"/>
        </w:trPr>
        <w:tc>
          <w:tcPr>
            <w:tcW w:w="12329" w:type="dxa"/>
            <w:gridSpan w:val="6"/>
            <w:vMerge w:val="restart"/>
          </w:tcPr>
          <w:p w:rsidR="00762892" w:rsidRDefault="00762892" w:rsidP="00F772F2">
            <w:pPr>
              <w:pStyle w:val="Dates"/>
              <w:spacing w:line="276" w:lineRule="auto"/>
              <w:jc w:val="left"/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2"/>
              </w:rPr>
              <w:t>Significant Dates</w:t>
            </w:r>
          </w:p>
          <w:p w:rsidR="00762892" w:rsidRDefault="00762892" w:rsidP="00F772F2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June 21 - Na</w:t>
            </w:r>
            <w:r w:rsidR="00F772F2">
              <w:rPr>
                <w:rFonts w:ascii="Arial" w:hAnsi="Arial" w:cs="Arial"/>
                <w:color w:val="auto"/>
                <w:sz w:val="18"/>
                <w:szCs w:val="22"/>
              </w:rPr>
              <w:t>tional Indigenous Peoples Day (Regular Classes S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cheduled)</w:t>
            </w:r>
          </w:p>
          <w:p w:rsidR="00762892" w:rsidRDefault="00762892" w:rsidP="00F772F2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June 26 - Last School Day</w:t>
            </w:r>
          </w:p>
          <w:p w:rsidR="00762892" w:rsidRPr="00762892" w:rsidRDefault="00762892" w:rsidP="00F772F2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June 27 &amp; 28 -</w:t>
            </w:r>
            <w:r w:rsidR="00F772F2">
              <w:rPr>
                <w:rFonts w:ascii="Arial" w:hAnsi="Arial" w:cs="Arial"/>
                <w:color w:val="auto"/>
                <w:sz w:val="18"/>
                <w:szCs w:val="22"/>
              </w:rPr>
              <w:t xml:space="preserve"> Teacher Workday (No S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tudents)</w:t>
            </w:r>
          </w:p>
        </w:tc>
        <w:tc>
          <w:tcPr>
            <w:tcW w:w="2055" w:type="dxa"/>
          </w:tcPr>
          <w:p w:rsidR="00762892" w:rsidRPr="00EF3E4E" w:rsidRDefault="00762892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1</w:t>
            </w:r>
          </w:p>
        </w:tc>
      </w:tr>
      <w:tr w:rsidR="00762892" w:rsidRPr="00F14EC1" w:rsidTr="000C651E">
        <w:trPr>
          <w:trHeight w:hRule="exact" w:val="1152"/>
        </w:trPr>
        <w:tc>
          <w:tcPr>
            <w:tcW w:w="12329" w:type="dxa"/>
            <w:gridSpan w:val="6"/>
            <w:vMerge/>
          </w:tcPr>
          <w:p w:rsidR="00762892" w:rsidRPr="00EF3E4E" w:rsidRDefault="00762892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762892" w:rsidRPr="00EF3E4E" w:rsidRDefault="00762892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6DB" w:rsidRPr="00F14EC1" w:rsidTr="00762892">
        <w:trPr>
          <w:trHeight w:val="274"/>
        </w:trPr>
        <w:tc>
          <w:tcPr>
            <w:tcW w:w="2054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2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3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4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5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6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7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8</w:t>
            </w:r>
          </w:p>
        </w:tc>
      </w:tr>
      <w:tr w:rsidR="004A26DB" w:rsidRPr="00F14EC1" w:rsidTr="00762892">
        <w:trPr>
          <w:trHeight w:hRule="exact" w:val="1152"/>
        </w:trPr>
        <w:tc>
          <w:tcPr>
            <w:tcW w:w="2054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6DB" w:rsidRPr="00F14EC1" w:rsidTr="00762892">
        <w:trPr>
          <w:trHeight w:val="274"/>
        </w:trPr>
        <w:tc>
          <w:tcPr>
            <w:tcW w:w="2054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9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10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11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12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13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14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15</w:t>
            </w:r>
          </w:p>
        </w:tc>
      </w:tr>
      <w:tr w:rsidR="004A26DB" w:rsidRPr="00F14EC1" w:rsidTr="00762892">
        <w:trPr>
          <w:trHeight w:hRule="exact" w:val="1152"/>
        </w:trPr>
        <w:tc>
          <w:tcPr>
            <w:tcW w:w="2054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6DB" w:rsidRPr="00EF3E4E" w:rsidRDefault="004A26DB" w:rsidP="004A2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6DB" w:rsidRPr="00F14EC1" w:rsidTr="00762892">
        <w:trPr>
          <w:trHeight w:val="274"/>
        </w:trPr>
        <w:tc>
          <w:tcPr>
            <w:tcW w:w="2054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16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17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18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19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20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21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22</w:t>
            </w:r>
          </w:p>
        </w:tc>
      </w:tr>
      <w:tr w:rsidR="004A26DB" w:rsidRPr="00F14EC1" w:rsidTr="00762892">
        <w:trPr>
          <w:trHeight w:hRule="exact" w:val="1152"/>
        </w:trPr>
        <w:tc>
          <w:tcPr>
            <w:tcW w:w="2054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EF3E4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762892" w:rsidRDefault="00762892" w:rsidP="00F772F2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National Indigenous Peoples Day </w:t>
            </w:r>
          </w:p>
          <w:p w:rsidR="004A26DB" w:rsidRPr="00762892" w:rsidRDefault="00F772F2" w:rsidP="00F772F2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(Regular Classes S</w:t>
            </w:r>
            <w:r w:rsidR="00762892">
              <w:rPr>
                <w:rFonts w:ascii="Arial" w:hAnsi="Arial" w:cs="Arial"/>
                <w:szCs w:val="22"/>
              </w:rPr>
              <w:t>cheduled)</w:t>
            </w: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6DB" w:rsidRPr="00F14EC1" w:rsidTr="00762892">
        <w:trPr>
          <w:trHeight w:val="274"/>
        </w:trPr>
        <w:tc>
          <w:tcPr>
            <w:tcW w:w="2054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23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24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25</w:t>
            </w: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26</w:t>
            </w: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27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28</w:t>
            </w:r>
          </w:p>
        </w:tc>
        <w:tc>
          <w:tcPr>
            <w:tcW w:w="2055" w:type="dxa"/>
          </w:tcPr>
          <w:p w:rsidR="004A26DB" w:rsidRPr="00EF3E4E" w:rsidRDefault="00EF3E4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EF3E4E">
              <w:rPr>
                <w:rFonts w:ascii="Arial" w:hAnsi="Arial" w:cs="Arial"/>
                <w:b/>
                <w:color w:val="auto"/>
                <w:szCs w:val="22"/>
              </w:rPr>
              <w:t>29</w:t>
            </w:r>
          </w:p>
        </w:tc>
      </w:tr>
      <w:tr w:rsidR="00762892" w:rsidRPr="00F14EC1" w:rsidTr="004B2C86">
        <w:trPr>
          <w:trHeight w:hRule="exact" w:val="446"/>
        </w:trPr>
        <w:tc>
          <w:tcPr>
            <w:tcW w:w="2054" w:type="dxa"/>
          </w:tcPr>
          <w:p w:rsidR="00762892" w:rsidRPr="00EF3E4E" w:rsidRDefault="00762892" w:rsidP="00F772F2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vMerge w:val="restart"/>
          </w:tcPr>
          <w:p w:rsidR="00762892" w:rsidRPr="00EF3E4E" w:rsidRDefault="00762892" w:rsidP="00F772F2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vMerge w:val="restart"/>
          </w:tcPr>
          <w:p w:rsidR="00762892" w:rsidRPr="00EF3E4E" w:rsidRDefault="00762892" w:rsidP="00F772F2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vMerge w:val="restart"/>
          </w:tcPr>
          <w:p w:rsidR="00762892" w:rsidRPr="00762892" w:rsidRDefault="00762892" w:rsidP="00F772F2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Last School Day</w:t>
            </w:r>
          </w:p>
        </w:tc>
        <w:tc>
          <w:tcPr>
            <w:tcW w:w="2055" w:type="dxa"/>
            <w:vMerge w:val="restart"/>
          </w:tcPr>
          <w:p w:rsidR="00762892" w:rsidRDefault="00762892" w:rsidP="00F772F2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Teacher Workday</w:t>
            </w:r>
          </w:p>
          <w:p w:rsidR="00762892" w:rsidRPr="00762892" w:rsidRDefault="00F772F2" w:rsidP="00F772F2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(No S</w:t>
            </w:r>
            <w:r w:rsidR="00762892">
              <w:rPr>
                <w:rFonts w:ascii="Arial" w:hAnsi="Arial" w:cs="Arial"/>
                <w:szCs w:val="22"/>
              </w:rPr>
              <w:t>tudents)</w:t>
            </w:r>
          </w:p>
        </w:tc>
        <w:tc>
          <w:tcPr>
            <w:tcW w:w="2055" w:type="dxa"/>
            <w:vMerge w:val="restart"/>
          </w:tcPr>
          <w:p w:rsidR="00762892" w:rsidRDefault="00762892" w:rsidP="00F772F2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Teacher Workday</w:t>
            </w:r>
          </w:p>
          <w:p w:rsidR="00762892" w:rsidRPr="00EF3E4E" w:rsidRDefault="00F772F2" w:rsidP="00F772F2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(No S</w:t>
            </w:r>
            <w:r w:rsidR="00762892">
              <w:rPr>
                <w:rFonts w:ascii="Arial" w:hAnsi="Arial" w:cs="Arial"/>
                <w:szCs w:val="22"/>
              </w:rPr>
              <w:t>tudents)</w:t>
            </w:r>
          </w:p>
        </w:tc>
        <w:tc>
          <w:tcPr>
            <w:tcW w:w="2055" w:type="dxa"/>
            <w:vMerge w:val="restart"/>
          </w:tcPr>
          <w:p w:rsidR="00762892" w:rsidRPr="00EF3E4E" w:rsidRDefault="00762892" w:rsidP="00F772F2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2892" w:rsidRPr="00F14EC1" w:rsidTr="000C651E">
        <w:trPr>
          <w:trHeight w:hRule="exact" w:val="274"/>
        </w:trPr>
        <w:tc>
          <w:tcPr>
            <w:tcW w:w="2054" w:type="dxa"/>
            <w:vAlign w:val="center"/>
          </w:tcPr>
          <w:p w:rsidR="00762892" w:rsidRPr="00EF3E4E" w:rsidRDefault="00762892" w:rsidP="00762892">
            <w:pPr>
              <w:spacing w:before="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EF3E4E">
              <w:rPr>
                <w:rFonts w:ascii="Century Gothic" w:hAnsi="Century Gothic"/>
                <w:b/>
                <w:sz w:val="22"/>
                <w:szCs w:val="22"/>
              </w:rPr>
              <w:t>30</w:t>
            </w:r>
          </w:p>
        </w:tc>
        <w:tc>
          <w:tcPr>
            <w:tcW w:w="2055" w:type="dxa"/>
            <w:vMerge/>
          </w:tcPr>
          <w:p w:rsidR="00762892" w:rsidRPr="00EF3E4E" w:rsidRDefault="00762892" w:rsidP="004A26D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55" w:type="dxa"/>
            <w:vMerge/>
          </w:tcPr>
          <w:p w:rsidR="00762892" w:rsidRPr="00EF3E4E" w:rsidRDefault="00762892" w:rsidP="004A26D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</w:tcBorders>
          </w:tcPr>
          <w:p w:rsidR="00762892" w:rsidRPr="00EF3E4E" w:rsidRDefault="00762892" w:rsidP="004A26D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</w:tcBorders>
          </w:tcPr>
          <w:p w:rsidR="00762892" w:rsidRPr="00EF3E4E" w:rsidRDefault="00762892" w:rsidP="004A26D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55" w:type="dxa"/>
            <w:vMerge/>
          </w:tcPr>
          <w:p w:rsidR="00762892" w:rsidRPr="00EF3E4E" w:rsidRDefault="00762892" w:rsidP="004A26D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55" w:type="dxa"/>
            <w:vMerge/>
          </w:tcPr>
          <w:p w:rsidR="00762892" w:rsidRPr="00EF3E4E" w:rsidRDefault="00762892" w:rsidP="004A26D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62892" w:rsidRPr="00F14EC1" w:rsidTr="000C651E">
        <w:trPr>
          <w:trHeight w:hRule="exact" w:val="446"/>
        </w:trPr>
        <w:tc>
          <w:tcPr>
            <w:tcW w:w="2054" w:type="dxa"/>
          </w:tcPr>
          <w:p w:rsidR="00762892" w:rsidRPr="00EF3E4E" w:rsidRDefault="00762892" w:rsidP="004A26D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55" w:type="dxa"/>
            <w:vMerge/>
          </w:tcPr>
          <w:p w:rsidR="00762892" w:rsidRPr="00EF3E4E" w:rsidRDefault="00762892" w:rsidP="004A26D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55" w:type="dxa"/>
            <w:vMerge/>
          </w:tcPr>
          <w:p w:rsidR="00762892" w:rsidRPr="00EF3E4E" w:rsidRDefault="00762892" w:rsidP="004A26D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</w:tcBorders>
          </w:tcPr>
          <w:p w:rsidR="00762892" w:rsidRPr="00EF3E4E" w:rsidRDefault="00762892" w:rsidP="004A26D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</w:tcBorders>
          </w:tcPr>
          <w:p w:rsidR="00762892" w:rsidRPr="00EF3E4E" w:rsidRDefault="00762892" w:rsidP="004A26D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55" w:type="dxa"/>
            <w:vMerge/>
          </w:tcPr>
          <w:p w:rsidR="00762892" w:rsidRPr="00EF3E4E" w:rsidRDefault="00762892" w:rsidP="004A26D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55" w:type="dxa"/>
            <w:vMerge/>
          </w:tcPr>
          <w:p w:rsidR="00762892" w:rsidRPr="00EF3E4E" w:rsidRDefault="00762892" w:rsidP="004A26D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AB3CC2" w:rsidRPr="00F14EC1" w:rsidRDefault="00AB3CC2" w:rsidP="00AB3CC2">
      <w:pPr>
        <w:rPr>
          <w:rFonts w:ascii="Century Gothic" w:hAnsi="Century Gothic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RPr="00F14EC1" w:rsidTr="0009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Pr="00F14EC1" w:rsidRDefault="00AB3CC2" w:rsidP="00B54172">
            <w:pPr>
              <w:pStyle w:val="Month"/>
              <w:jc w:val="center"/>
              <w:rPr>
                <w:rFonts w:ascii="Century Gothic" w:hAnsi="Century Gothic"/>
                <w:color w:val="FFC61E"/>
              </w:rPr>
            </w:pPr>
            <w:r w:rsidRPr="00F14EC1">
              <w:rPr>
                <w:rFonts w:ascii="Century Gothic" w:hAnsi="Century Gothic"/>
                <w:color w:val="FFC61E"/>
              </w:rPr>
              <w:lastRenderedPageBreak/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July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AB3CC2" w:rsidRPr="00F14EC1" w:rsidRDefault="00735253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3665" cy="138366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RPr="00F14EC1" w:rsidTr="00096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Pr="00F14EC1" w:rsidRDefault="00144796" w:rsidP="00566A50">
            <w:pPr>
              <w:pStyle w:val="Year"/>
              <w:jc w:val="center"/>
              <w:rPr>
                <w:rFonts w:ascii="Century Gothic" w:hAnsi="Century Gothic"/>
                <w:color w:val="FFC61E"/>
              </w:rPr>
            </w:pPr>
            <w:r w:rsidRPr="00F14EC1">
              <w:rPr>
                <w:rFonts w:ascii="Century Gothic" w:hAnsi="Century Gothic"/>
                <w:color w:val="FFC61E"/>
              </w:rPr>
              <w:t>202</w:t>
            </w:r>
            <w:r w:rsidR="00566A50" w:rsidRPr="00F14EC1">
              <w:rPr>
                <w:rFonts w:ascii="Century Gothic" w:hAnsi="Century Gothic"/>
                <w:color w:val="FFC61E"/>
              </w:rPr>
              <w:t>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B54172" w:rsidRPr="00F14EC1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C61E"/>
              </w:rPr>
            </w:pPr>
          </w:p>
        </w:tc>
      </w:tr>
    </w:tbl>
    <w:tbl>
      <w:tblPr>
        <w:tblStyle w:val="TableCalendar"/>
        <w:tblW w:w="5011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7"/>
        <w:gridCol w:w="2058"/>
        <w:gridCol w:w="2057"/>
        <w:gridCol w:w="2057"/>
        <w:gridCol w:w="2057"/>
        <w:gridCol w:w="2057"/>
        <w:gridCol w:w="2057"/>
        <w:gridCol w:w="16"/>
      </w:tblGrid>
      <w:tr w:rsidR="004A26DB" w:rsidRPr="00F14EC1" w:rsidTr="00F772F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</w:trPr>
        <w:sdt>
          <w:sdtPr>
            <w:rPr>
              <w:rFonts w:ascii="Arial" w:hAnsi="Arial" w:cs="Arial"/>
              <w:b/>
              <w:color w:val="071D49"/>
              <w:szCs w:val="22"/>
            </w:rPr>
            <w:id w:val="-1096396446"/>
            <w:placeholder>
              <w:docPart w:val="546FDAAC9E744C3D9C4CB39B92042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7" w:type="dxa"/>
                <w:shd w:val="clear" w:color="auto" w:fill="FFC72C"/>
              </w:tcPr>
              <w:p w:rsidR="004A26DB" w:rsidRPr="00064AB4" w:rsidRDefault="004A26DB" w:rsidP="004A26DB">
                <w:pPr>
                  <w:pStyle w:val="Days"/>
                  <w:rPr>
                    <w:rFonts w:ascii="Arial" w:hAnsi="Arial" w:cs="Arial"/>
                    <w:b/>
                    <w:color w:val="071D49"/>
                    <w:szCs w:val="22"/>
                  </w:rPr>
                </w:pPr>
                <w:r w:rsidRPr="00064AB4">
                  <w:rPr>
                    <w:rFonts w:ascii="Arial" w:hAnsi="Arial" w:cs="Arial"/>
                    <w:b/>
                    <w:color w:val="071D49"/>
                    <w:szCs w:val="22"/>
                  </w:rPr>
                  <w:t>Sunday</w:t>
                </w:r>
              </w:p>
            </w:tc>
          </w:sdtContent>
        </w:sdt>
        <w:tc>
          <w:tcPr>
            <w:tcW w:w="2058" w:type="dxa"/>
            <w:shd w:val="clear" w:color="auto" w:fill="FFC72C"/>
          </w:tcPr>
          <w:p w:rsidR="004A26DB" w:rsidRPr="00064AB4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1656413973"/>
                <w:placeholder>
                  <w:docPart w:val="B249038E95D748EEAE0205E649387A4C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064AB4">
                  <w:rPr>
                    <w:rFonts w:ascii="Arial" w:hAnsi="Arial" w:cs="Arial"/>
                    <w:b/>
                    <w:color w:val="071D49"/>
                    <w:szCs w:val="22"/>
                  </w:rPr>
                  <w:t>Monday</w:t>
                </w:r>
              </w:sdtContent>
            </w:sdt>
          </w:p>
        </w:tc>
        <w:tc>
          <w:tcPr>
            <w:tcW w:w="2057" w:type="dxa"/>
            <w:shd w:val="clear" w:color="auto" w:fill="FFC72C"/>
          </w:tcPr>
          <w:p w:rsidR="004A26DB" w:rsidRPr="00064AB4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-2023612332"/>
                <w:placeholder>
                  <w:docPart w:val="CFF6A450B986428C871B7D2AFCAD4C9B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064AB4">
                  <w:rPr>
                    <w:rFonts w:ascii="Arial" w:hAnsi="Arial" w:cs="Arial"/>
                    <w:b/>
                    <w:color w:val="071D49"/>
                    <w:szCs w:val="22"/>
                  </w:rPr>
                  <w:t>Tuesday</w:t>
                </w:r>
              </w:sdtContent>
            </w:sdt>
          </w:p>
        </w:tc>
        <w:tc>
          <w:tcPr>
            <w:tcW w:w="2057" w:type="dxa"/>
            <w:shd w:val="clear" w:color="auto" w:fill="FFC72C"/>
          </w:tcPr>
          <w:p w:rsidR="004A26DB" w:rsidRPr="00064AB4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1919056665"/>
                <w:placeholder>
                  <w:docPart w:val="90A92A3BF1ED411FAE6DC772B5F16EFB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064AB4">
                  <w:rPr>
                    <w:rFonts w:ascii="Arial" w:hAnsi="Arial" w:cs="Arial"/>
                    <w:b/>
                    <w:color w:val="071D49"/>
                    <w:szCs w:val="22"/>
                  </w:rPr>
                  <w:t>Wednesday</w:t>
                </w:r>
              </w:sdtContent>
            </w:sdt>
          </w:p>
        </w:tc>
        <w:tc>
          <w:tcPr>
            <w:tcW w:w="2057" w:type="dxa"/>
            <w:shd w:val="clear" w:color="auto" w:fill="FFC72C"/>
          </w:tcPr>
          <w:p w:rsidR="004A26DB" w:rsidRPr="00064AB4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-604577497"/>
                <w:placeholder>
                  <w:docPart w:val="C7D2EA0DF28346C4B032A0D813DEC1B5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064AB4">
                  <w:rPr>
                    <w:rFonts w:ascii="Arial" w:hAnsi="Arial" w:cs="Arial"/>
                    <w:b/>
                    <w:color w:val="071D49"/>
                    <w:szCs w:val="22"/>
                  </w:rPr>
                  <w:t>Thursday</w:t>
                </w:r>
              </w:sdtContent>
            </w:sdt>
          </w:p>
        </w:tc>
        <w:tc>
          <w:tcPr>
            <w:tcW w:w="2057" w:type="dxa"/>
            <w:shd w:val="clear" w:color="auto" w:fill="FFC72C"/>
          </w:tcPr>
          <w:p w:rsidR="004A26DB" w:rsidRPr="00064AB4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1237743605"/>
                <w:placeholder>
                  <w:docPart w:val="47DE8C66E7EA4265A8E2E4A7DE780474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064AB4">
                  <w:rPr>
                    <w:rFonts w:ascii="Arial" w:hAnsi="Arial" w:cs="Arial"/>
                    <w:b/>
                    <w:color w:val="071D49"/>
                    <w:szCs w:val="22"/>
                  </w:rPr>
                  <w:t>Friday</w:t>
                </w:r>
              </w:sdtContent>
            </w:sdt>
          </w:p>
        </w:tc>
        <w:tc>
          <w:tcPr>
            <w:tcW w:w="2057" w:type="dxa"/>
            <w:shd w:val="clear" w:color="auto" w:fill="FFC72C"/>
          </w:tcPr>
          <w:p w:rsidR="004A26DB" w:rsidRPr="00064AB4" w:rsidRDefault="00255E91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1086185706"/>
                <w:placeholder>
                  <w:docPart w:val="ED27160E76BA4E279D6094D2E9BFA5CF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064AB4">
                  <w:rPr>
                    <w:rFonts w:ascii="Arial" w:hAnsi="Arial" w:cs="Arial"/>
                    <w:b/>
                    <w:color w:val="071D49"/>
                    <w:szCs w:val="22"/>
                  </w:rPr>
                  <w:t>Saturday</w:t>
                </w:r>
              </w:sdtContent>
            </w:sdt>
          </w:p>
        </w:tc>
      </w:tr>
      <w:tr w:rsidR="00F772F2" w:rsidRPr="00F14EC1" w:rsidTr="00F772F2">
        <w:trPr>
          <w:gridAfter w:val="1"/>
          <w:wAfter w:w="16" w:type="dxa"/>
          <w:trHeight w:val="274"/>
        </w:trPr>
        <w:tc>
          <w:tcPr>
            <w:tcW w:w="2057" w:type="dxa"/>
            <w:vMerge w:val="restart"/>
          </w:tcPr>
          <w:p w:rsidR="00F772F2" w:rsidRPr="00C5481F" w:rsidRDefault="00F772F2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DocVariable MonthStart \@ dddd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>Wednesday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 "Sunday" 1 ""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</w:p>
        </w:tc>
        <w:tc>
          <w:tcPr>
            <w:tcW w:w="2058" w:type="dxa"/>
          </w:tcPr>
          <w:p w:rsidR="00F772F2" w:rsidRPr="00C5481F" w:rsidRDefault="00F772F2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1</w: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DocVariable MonthStart \@ dddd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>Wednesday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 "Monday" 1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=A2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noProof/>
                <w:color w:val="auto"/>
                <w:szCs w:val="22"/>
              </w:rPr>
              <w:instrText>0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&lt;&gt; 0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=A2+1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noProof/>
                <w:color w:val="auto"/>
                <w:szCs w:val="22"/>
              </w:rPr>
              <w:instrText>2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""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F772F2" w:rsidRPr="00C5481F" w:rsidRDefault="00F772F2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2</w: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DocVariable MonthStart \@ dddd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>Wednesday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 "Tuesday" 1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=B2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noProof/>
                <w:color w:val="auto"/>
                <w:szCs w:val="22"/>
              </w:rPr>
              <w:instrText>0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&lt;&gt; 0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=B2+1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noProof/>
                <w:color w:val="auto"/>
                <w:szCs w:val="22"/>
              </w:rPr>
              <w:instrText>3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""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F772F2" w:rsidRPr="00C5481F" w:rsidRDefault="00F772F2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3</w:t>
            </w:r>
          </w:p>
        </w:tc>
        <w:tc>
          <w:tcPr>
            <w:tcW w:w="2057" w:type="dxa"/>
          </w:tcPr>
          <w:p w:rsidR="00F772F2" w:rsidRPr="00C5481F" w:rsidRDefault="00F772F2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4</w:t>
            </w:r>
          </w:p>
        </w:tc>
        <w:tc>
          <w:tcPr>
            <w:tcW w:w="2057" w:type="dxa"/>
          </w:tcPr>
          <w:p w:rsidR="00F772F2" w:rsidRPr="00C5481F" w:rsidRDefault="00F772F2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5</w:t>
            </w:r>
          </w:p>
        </w:tc>
        <w:tc>
          <w:tcPr>
            <w:tcW w:w="2057" w:type="dxa"/>
          </w:tcPr>
          <w:p w:rsidR="00F772F2" w:rsidRPr="00C5481F" w:rsidRDefault="00F772F2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6</w:t>
            </w:r>
          </w:p>
        </w:tc>
      </w:tr>
      <w:tr w:rsidR="00F772F2" w:rsidRPr="00F14EC1" w:rsidTr="00F772F2">
        <w:trPr>
          <w:gridAfter w:val="1"/>
          <w:wAfter w:w="16" w:type="dxa"/>
          <w:trHeight w:hRule="exact" w:val="1080"/>
        </w:trPr>
        <w:tc>
          <w:tcPr>
            <w:tcW w:w="2057" w:type="dxa"/>
            <w:vMerge/>
          </w:tcPr>
          <w:p w:rsidR="00F772F2" w:rsidRPr="00C5481F" w:rsidRDefault="00F772F2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8" w:type="dxa"/>
          </w:tcPr>
          <w:p w:rsidR="00F772F2" w:rsidRPr="009B7D5D" w:rsidRDefault="00F772F2" w:rsidP="009B7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D5D">
              <w:rPr>
                <w:rFonts w:ascii="Arial" w:hAnsi="Arial" w:cs="Arial"/>
                <w:szCs w:val="22"/>
              </w:rPr>
              <w:t>Canada Day</w:t>
            </w:r>
          </w:p>
        </w:tc>
        <w:tc>
          <w:tcPr>
            <w:tcW w:w="2057" w:type="dxa"/>
          </w:tcPr>
          <w:p w:rsidR="00F772F2" w:rsidRPr="00C5481F" w:rsidRDefault="00F772F2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F772F2" w:rsidRPr="00C5481F" w:rsidRDefault="00F772F2" w:rsidP="004A2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F772F2" w:rsidRPr="00C5481F" w:rsidRDefault="00F772F2" w:rsidP="004A2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F772F2" w:rsidRPr="00C5481F" w:rsidRDefault="00F772F2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F772F2" w:rsidRPr="00C5481F" w:rsidRDefault="00F772F2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6DB" w:rsidRPr="00F14EC1" w:rsidTr="00F772F2">
        <w:trPr>
          <w:gridAfter w:val="1"/>
          <w:wAfter w:w="16" w:type="dxa"/>
          <w:trHeight w:val="274"/>
        </w:trPr>
        <w:tc>
          <w:tcPr>
            <w:tcW w:w="2057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7</w:t>
            </w:r>
          </w:p>
        </w:tc>
        <w:tc>
          <w:tcPr>
            <w:tcW w:w="2058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8</w:t>
            </w:r>
          </w:p>
        </w:tc>
        <w:tc>
          <w:tcPr>
            <w:tcW w:w="2057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9</w:t>
            </w:r>
          </w:p>
        </w:tc>
        <w:tc>
          <w:tcPr>
            <w:tcW w:w="2057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10</w:t>
            </w:r>
          </w:p>
        </w:tc>
        <w:tc>
          <w:tcPr>
            <w:tcW w:w="2057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11</w:t>
            </w:r>
          </w:p>
        </w:tc>
        <w:tc>
          <w:tcPr>
            <w:tcW w:w="2057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12</w:t>
            </w:r>
          </w:p>
        </w:tc>
        <w:tc>
          <w:tcPr>
            <w:tcW w:w="2057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13</w:t>
            </w:r>
          </w:p>
        </w:tc>
      </w:tr>
      <w:tr w:rsidR="004A26DB" w:rsidRPr="00F14EC1" w:rsidTr="00F772F2">
        <w:trPr>
          <w:gridAfter w:val="1"/>
          <w:wAfter w:w="16" w:type="dxa"/>
          <w:trHeight w:hRule="exact" w:val="1080"/>
        </w:trPr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8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6DB" w:rsidRPr="00F14EC1" w:rsidTr="00F772F2">
        <w:trPr>
          <w:gridAfter w:val="1"/>
          <w:wAfter w:w="16" w:type="dxa"/>
          <w:trHeight w:val="274"/>
        </w:trPr>
        <w:tc>
          <w:tcPr>
            <w:tcW w:w="2057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14</w:t>
            </w:r>
          </w:p>
        </w:tc>
        <w:tc>
          <w:tcPr>
            <w:tcW w:w="2058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15</w:t>
            </w:r>
          </w:p>
        </w:tc>
        <w:tc>
          <w:tcPr>
            <w:tcW w:w="2057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16</w:t>
            </w:r>
          </w:p>
        </w:tc>
        <w:tc>
          <w:tcPr>
            <w:tcW w:w="2057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17</w:t>
            </w:r>
          </w:p>
        </w:tc>
        <w:tc>
          <w:tcPr>
            <w:tcW w:w="2057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18</w:t>
            </w:r>
          </w:p>
        </w:tc>
        <w:tc>
          <w:tcPr>
            <w:tcW w:w="2057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19</w:t>
            </w:r>
          </w:p>
        </w:tc>
        <w:tc>
          <w:tcPr>
            <w:tcW w:w="2057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20</w:t>
            </w:r>
          </w:p>
        </w:tc>
      </w:tr>
      <w:tr w:rsidR="004A26DB" w:rsidRPr="00F14EC1" w:rsidTr="00F772F2">
        <w:trPr>
          <w:gridAfter w:val="1"/>
          <w:wAfter w:w="16" w:type="dxa"/>
          <w:trHeight w:hRule="exact" w:val="1080"/>
        </w:trPr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8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6DB" w:rsidRPr="00F14EC1" w:rsidTr="00F772F2">
        <w:trPr>
          <w:gridAfter w:val="1"/>
          <w:wAfter w:w="16" w:type="dxa"/>
          <w:trHeight w:val="274"/>
        </w:trPr>
        <w:tc>
          <w:tcPr>
            <w:tcW w:w="2057" w:type="dxa"/>
          </w:tcPr>
          <w:p w:rsidR="004A26DB" w:rsidRPr="00C5481F" w:rsidRDefault="004A26DB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16</w:t>
            </w:r>
          </w:p>
        </w:tc>
        <w:tc>
          <w:tcPr>
            <w:tcW w:w="2058" w:type="dxa"/>
          </w:tcPr>
          <w:p w:rsidR="004A26DB" w:rsidRPr="00C5481F" w:rsidRDefault="004A26DB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17</w:t>
            </w:r>
          </w:p>
        </w:tc>
        <w:tc>
          <w:tcPr>
            <w:tcW w:w="2057" w:type="dxa"/>
          </w:tcPr>
          <w:p w:rsidR="004A26DB" w:rsidRPr="00C5481F" w:rsidRDefault="004A26DB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18</w:t>
            </w:r>
          </w:p>
        </w:tc>
        <w:tc>
          <w:tcPr>
            <w:tcW w:w="2057" w:type="dxa"/>
          </w:tcPr>
          <w:p w:rsidR="004A26DB" w:rsidRPr="00C5481F" w:rsidRDefault="004A26DB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19</w:t>
            </w:r>
          </w:p>
        </w:tc>
        <w:tc>
          <w:tcPr>
            <w:tcW w:w="2057" w:type="dxa"/>
          </w:tcPr>
          <w:p w:rsidR="004A26DB" w:rsidRPr="00C5481F" w:rsidRDefault="004A26DB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20</w:t>
            </w:r>
          </w:p>
        </w:tc>
        <w:tc>
          <w:tcPr>
            <w:tcW w:w="2057" w:type="dxa"/>
          </w:tcPr>
          <w:p w:rsidR="004A26DB" w:rsidRPr="00C5481F" w:rsidRDefault="004A26DB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21</w:t>
            </w:r>
          </w:p>
        </w:tc>
        <w:tc>
          <w:tcPr>
            <w:tcW w:w="2057" w:type="dxa"/>
          </w:tcPr>
          <w:p w:rsidR="004A26DB" w:rsidRPr="00C5481F" w:rsidRDefault="004A26DB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22</w:t>
            </w:r>
          </w:p>
        </w:tc>
      </w:tr>
      <w:tr w:rsidR="004A26DB" w:rsidRPr="00F14EC1" w:rsidTr="00F772F2">
        <w:trPr>
          <w:gridAfter w:val="1"/>
          <w:wAfter w:w="16" w:type="dxa"/>
          <w:trHeight w:hRule="exact" w:val="1080"/>
        </w:trPr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8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6DB" w:rsidRPr="00F14EC1" w:rsidTr="00F772F2">
        <w:trPr>
          <w:gridAfter w:val="1"/>
          <w:wAfter w:w="16" w:type="dxa"/>
          <w:trHeight w:val="274"/>
        </w:trPr>
        <w:tc>
          <w:tcPr>
            <w:tcW w:w="2057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21</w:t>
            </w:r>
          </w:p>
        </w:tc>
        <w:tc>
          <w:tcPr>
            <w:tcW w:w="2058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22</w:t>
            </w:r>
          </w:p>
        </w:tc>
        <w:tc>
          <w:tcPr>
            <w:tcW w:w="2057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23</w:t>
            </w:r>
          </w:p>
        </w:tc>
        <w:tc>
          <w:tcPr>
            <w:tcW w:w="2057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24</w:t>
            </w:r>
          </w:p>
        </w:tc>
        <w:tc>
          <w:tcPr>
            <w:tcW w:w="2057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25</w:t>
            </w:r>
          </w:p>
        </w:tc>
        <w:tc>
          <w:tcPr>
            <w:tcW w:w="2057" w:type="dxa"/>
          </w:tcPr>
          <w:p w:rsidR="004A26DB" w:rsidRPr="00C5481F" w:rsidRDefault="000C651E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26</w:t>
            </w:r>
          </w:p>
        </w:tc>
        <w:tc>
          <w:tcPr>
            <w:tcW w:w="2057" w:type="dxa"/>
          </w:tcPr>
          <w:p w:rsidR="004A26DB" w:rsidRPr="00C5481F" w:rsidRDefault="004A26DB" w:rsidP="000C651E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IF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=F10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noProof/>
                <w:color w:val="auto"/>
                <w:szCs w:val="22"/>
              </w:rPr>
              <w:instrText>31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 0,""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=F10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noProof/>
                <w:color w:val="auto"/>
                <w:szCs w:val="22"/>
              </w:rPr>
              <w:instrText>31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 &lt;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DocVariable MonthEnd \@ d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>31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=F10+1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noProof/>
                <w:color w:val="auto"/>
                <w:szCs w:val="22"/>
              </w:rPr>
              <w:instrText>30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""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="000C651E" w:rsidRPr="00C5481F">
              <w:rPr>
                <w:rFonts w:ascii="Arial" w:hAnsi="Arial" w:cs="Arial"/>
                <w:b/>
                <w:color w:val="auto"/>
                <w:szCs w:val="22"/>
              </w:rPr>
              <w:t>27</w:t>
            </w:r>
          </w:p>
        </w:tc>
      </w:tr>
      <w:tr w:rsidR="004A26DB" w:rsidRPr="00F14EC1" w:rsidTr="00F772F2">
        <w:trPr>
          <w:gridAfter w:val="1"/>
          <w:wAfter w:w="16" w:type="dxa"/>
          <w:trHeight w:hRule="exact" w:val="1080"/>
        </w:trPr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8" w:type="dxa"/>
            <w:tcBorders>
              <w:bottom w:val="single" w:sz="6" w:space="0" w:color="BFBFBF" w:themeColor="background1" w:themeShade="BF"/>
            </w:tcBorders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  <w:tcBorders>
              <w:bottom w:val="single" w:sz="6" w:space="0" w:color="BFBFBF" w:themeColor="background1" w:themeShade="BF"/>
            </w:tcBorders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2F2" w:rsidRPr="00F14EC1" w:rsidTr="00F772F2">
        <w:trPr>
          <w:trHeight w:val="274"/>
        </w:trPr>
        <w:tc>
          <w:tcPr>
            <w:tcW w:w="2057" w:type="dxa"/>
            <w:tcBorders>
              <w:right w:val="single" w:sz="6" w:space="0" w:color="BFBFBF" w:themeColor="background1" w:themeShade="BF"/>
            </w:tcBorders>
            <w:vAlign w:val="center"/>
          </w:tcPr>
          <w:p w:rsidR="00F772F2" w:rsidRPr="00C5481F" w:rsidRDefault="00F772F2" w:rsidP="00C5481F">
            <w:pPr>
              <w:spacing w:befor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5481F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F772F2" w:rsidRPr="00C5481F" w:rsidRDefault="00F772F2" w:rsidP="00C5481F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29</w:t>
            </w:r>
          </w:p>
        </w:tc>
        <w:tc>
          <w:tcPr>
            <w:tcW w:w="2057" w:type="dxa"/>
            <w:tcBorders>
              <w:left w:val="single" w:sz="6" w:space="0" w:color="BFBFBF" w:themeColor="background1" w:themeShade="BF"/>
            </w:tcBorders>
            <w:vAlign w:val="center"/>
          </w:tcPr>
          <w:p w:rsidR="00F772F2" w:rsidRPr="00C5481F" w:rsidRDefault="00F772F2" w:rsidP="00C5481F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30</w:t>
            </w:r>
          </w:p>
        </w:tc>
        <w:tc>
          <w:tcPr>
            <w:tcW w:w="205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F772F2" w:rsidRPr="00C5481F" w:rsidRDefault="00F772F2" w:rsidP="00C5481F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31</w:t>
            </w:r>
          </w:p>
        </w:tc>
        <w:tc>
          <w:tcPr>
            <w:tcW w:w="6187" w:type="dxa"/>
            <w:gridSpan w:val="4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vAlign w:val="center"/>
          </w:tcPr>
          <w:p w:rsidR="00F772F2" w:rsidRPr="00F14EC1" w:rsidRDefault="00F772F2">
            <w:pPr>
              <w:rPr>
                <w:color w:val="595959" w:themeColor="text1" w:themeTint="A6"/>
                <w:sz w:val="22"/>
              </w:rPr>
            </w:pPr>
          </w:p>
        </w:tc>
      </w:tr>
      <w:tr w:rsidR="00F772F2" w:rsidRPr="00F14EC1" w:rsidTr="00F772F2">
        <w:trPr>
          <w:trHeight w:val="1080"/>
        </w:trPr>
        <w:tc>
          <w:tcPr>
            <w:tcW w:w="2057" w:type="dxa"/>
            <w:tcBorders>
              <w:right w:val="single" w:sz="6" w:space="0" w:color="BFBFBF" w:themeColor="background1" w:themeShade="BF"/>
            </w:tcBorders>
          </w:tcPr>
          <w:p w:rsidR="00F772F2" w:rsidRPr="00C5481F" w:rsidRDefault="00F772F2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772F2" w:rsidRPr="00C5481F" w:rsidRDefault="00F772F2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7" w:type="dxa"/>
            <w:tcBorders>
              <w:left w:val="single" w:sz="6" w:space="0" w:color="BFBFBF" w:themeColor="background1" w:themeShade="BF"/>
            </w:tcBorders>
          </w:tcPr>
          <w:p w:rsidR="00F772F2" w:rsidRPr="00C5481F" w:rsidRDefault="00F772F2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772F2" w:rsidRPr="00C5481F" w:rsidRDefault="00F772F2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6187" w:type="dxa"/>
            <w:gridSpan w:val="4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F772F2" w:rsidRPr="00F14EC1" w:rsidRDefault="00F772F2">
            <w:pPr>
              <w:rPr>
                <w:color w:val="595959" w:themeColor="text1" w:themeTint="A6"/>
                <w:sz w:val="22"/>
              </w:rPr>
            </w:pPr>
          </w:p>
        </w:tc>
      </w:tr>
    </w:tbl>
    <w:p w:rsidR="001F714F" w:rsidRPr="00F14EC1" w:rsidRDefault="001F714F">
      <w:pPr>
        <w:rPr>
          <w:rFonts w:ascii="Century Gothic" w:hAnsi="Century Gothic"/>
        </w:rPr>
      </w:pPr>
    </w:p>
    <w:sectPr w:rsidR="001F714F" w:rsidRPr="00F14EC1" w:rsidSect="00566A50">
      <w:pgSz w:w="15840" w:h="12240" w:orient="landscape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3D" w:rsidRDefault="00AA353D">
      <w:pPr>
        <w:spacing w:before="0" w:after="0"/>
      </w:pPr>
      <w:r>
        <w:separator/>
      </w:r>
    </w:p>
  </w:endnote>
  <w:endnote w:type="continuationSeparator" w:id="0">
    <w:p w:rsidR="00AA353D" w:rsidRDefault="00AA35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3D" w:rsidRDefault="00AA353D">
      <w:pPr>
        <w:spacing w:before="0" w:after="0"/>
      </w:pPr>
      <w:r>
        <w:separator/>
      </w:r>
    </w:p>
  </w:footnote>
  <w:footnote w:type="continuationSeparator" w:id="0">
    <w:p w:rsidR="00AA353D" w:rsidRDefault="00AA35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A63950"/>
    <w:rsid w:val="0003279C"/>
    <w:rsid w:val="00034650"/>
    <w:rsid w:val="00045729"/>
    <w:rsid w:val="00056814"/>
    <w:rsid w:val="00064AB4"/>
    <w:rsid w:val="00066FA4"/>
    <w:rsid w:val="0006779F"/>
    <w:rsid w:val="00070345"/>
    <w:rsid w:val="0007507F"/>
    <w:rsid w:val="00087FD7"/>
    <w:rsid w:val="0009457B"/>
    <w:rsid w:val="0009695C"/>
    <w:rsid w:val="000A0599"/>
    <w:rsid w:val="000A09A0"/>
    <w:rsid w:val="000A20FE"/>
    <w:rsid w:val="000B120E"/>
    <w:rsid w:val="000C651E"/>
    <w:rsid w:val="000F7B20"/>
    <w:rsid w:val="0011772B"/>
    <w:rsid w:val="00131054"/>
    <w:rsid w:val="00144796"/>
    <w:rsid w:val="0018057A"/>
    <w:rsid w:val="0018779C"/>
    <w:rsid w:val="001A03E1"/>
    <w:rsid w:val="001D4C63"/>
    <w:rsid w:val="001F3419"/>
    <w:rsid w:val="001F714F"/>
    <w:rsid w:val="00200A70"/>
    <w:rsid w:val="0024087A"/>
    <w:rsid w:val="002458E2"/>
    <w:rsid w:val="00255E91"/>
    <w:rsid w:val="002576BA"/>
    <w:rsid w:val="002753C5"/>
    <w:rsid w:val="0027720C"/>
    <w:rsid w:val="00285DD0"/>
    <w:rsid w:val="002A275E"/>
    <w:rsid w:val="002B299C"/>
    <w:rsid w:val="002E2E1B"/>
    <w:rsid w:val="002E7CD4"/>
    <w:rsid w:val="002F3405"/>
    <w:rsid w:val="002F6E35"/>
    <w:rsid w:val="00300528"/>
    <w:rsid w:val="0030600C"/>
    <w:rsid w:val="00316245"/>
    <w:rsid w:val="003350EA"/>
    <w:rsid w:val="0036393F"/>
    <w:rsid w:val="00372E3F"/>
    <w:rsid w:val="00382DCC"/>
    <w:rsid w:val="003A1117"/>
    <w:rsid w:val="003A6C12"/>
    <w:rsid w:val="003B4E77"/>
    <w:rsid w:val="003C03B1"/>
    <w:rsid w:val="003D5831"/>
    <w:rsid w:val="003D7DDA"/>
    <w:rsid w:val="003F0CB0"/>
    <w:rsid w:val="003F3EBA"/>
    <w:rsid w:val="003F7864"/>
    <w:rsid w:val="00403F6B"/>
    <w:rsid w:val="0041300B"/>
    <w:rsid w:val="00454FED"/>
    <w:rsid w:val="00476B4D"/>
    <w:rsid w:val="00487281"/>
    <w:rsid w:val="004A26DB"/>
    <w:rsid w:val="004B2C86"/>
    <w:rsid w:val="004C1274"/>
    <w:rsid w:val="004C5B17"/>
    <w:rsid w:val="004D1506"/>
    <w:rsid w:val="004D40AB"/>
    <w:rsid w:val="004E4185"/>
    <w:rsid w:val="004F50FC"/>
    <w:rsid w:val="00511B9E"/>
    <w:rsid w:val="00514202"/>
    <w:rsid w:val="00514937"/>
    <w:rsid w:val="00514F80"/>
    <w:rsid w:val="0051655A"/>
    <w:rsid w:val="005512F3"/>
    <w:rsid w:val="005562FE"/>
    <w:rsid w:val="00562906"/>
    <w:rsid w:val="00566A50"/>
    <w:rsid w:val="005678F3"/>
    <w:rsid w:val="005775B3"/>
    <w:rsid w:val="00585760"/>
    <w:rsid w:val="005B7EDB"/>
    <w:rsid w:val="005C25B1"/>
    <w:rsid w:val="005D46A7"/>
    <w:rsid w:val="005F5F27"/>
    <w:rsid w:val="0064231B"/>
    <w:rsid w:val="00671A21"/>
    <w:rsid w:val="006803BF"/>
    <w:rsid w:val="00684D76"/>
    <w:rsid w:val="006A53FF"/>
    <w:rsid w:val="006A618E"/>
    <w:rsid w:val="006B3FAC"/>
    <w:rsid w:val="006D4090"/>
    <w:rsid w:val="006D4325"/>
    <w:rsid w:val="006F03AB"/>
    <w:rsid w:val="006F58B4"/>
    <w:rsid w:val="007070D5"/>
    <w:rsid w:val="007218C2"/>
    <w:rsid w:val="00735253"/>
    <w:rsid w:val="00741888"/>
    <w:rsid w:val="007564A4"/>
    <w:rsid w:val="00762892"/>
    <w:rsid w:val="007777B1"/>
    <w:rsid w:val="00794452"/>
    <w:rsid w:val="00794BD5"/>
    <w:rsid w:val="007A49F2"/>
    <w:rsid w:val="007C496B"/>
    <w:rsid w:val="00810E19"/>
    <w:rsid w:val="008352A9"/>
    <w:rsid w:val="00867353"/>
    <w:rsid w:val="00871B9A"/>
    <w:rsid w:val="00874C9A"/>
    <w:rsid w:val="0088444D"/>
    <w:rsid w:val="0089308E"/>
    <w:rsid w:val="008B2849"/>
    <w:rsid w:val="008B4FD7"/>
    <w:rsid w:val="008C270C"/>
    <w:rsid w:val="008E0051"/>
    <w:rsid w:val="008F5EBE"/>
    <w:rsid w:val="009035F5"/>
    <w:rsid w:val="00924B91"/>
    <w:rsid w:val="00932213"/>
    <w:rsid w:val="00944085"/>
    <w:rsid w:val="00946A27"/>
    <w:rsid w:val="00993EC0"/>
    <w:rsid w:val="009A0FFF"/>
    <w:rsid w:val="009B52FA"/>
    <w:rsid w:val="009B7D5D"/>
    <w:rsid w:val="00A322DD"/>
    <w:rsid w:val="00A33084"/>
    <w:rsid w:val="00A4208A"/>
    <w:rsid w:val="00A45010"/>
    <w:rsid w:val="00A4654E"/>
    <w:rsid w:val="00A62FBE"/>
    <w:rsid w:val="00A63950"/>
    <w:rsid w:val="00A73BBF"/>
    <w:rsid w:val="00A84CF4"/>
    <w:rsid w:val="00AA353D"/>
    <w:rsid w:val="00AA72A8"/>
    <w:rsid w:val="00AB29FA"/>
    <w:rsid w:val="00AB3CC2"/>
    <w:rsid w:val="00AB4109"/>
    <w:rsid w:val="00AB5168"/>
    <w:rsid w:val="00AC2663"/>
    <w:rsid w:val="00AC6B7F"/>
    <w:rsid w:val="00AE5D06"/>
    <w:rsid w:val="00B04649"/>
    <w:rsid w:val="00B10B98"/>
    <w:rsid w:val="00B32B74"/>
    <w:rsid w:val="00B34C81"/>
    <w:rsid w:val="00B5115F"/>
    <w:rsid w:val="00B54172"/>
    <w:rsid w:val="00B70858"/>
    <w:rsid w:val="00B743B0"/>
    <w:rsid w:val="00B8151A"/>
    <w:rsid w:val="00B92463"/>
    <w:rsid w:val="00B938F8"/>
    <w:rsid w:val="00B97691"/>
    <w:rsid w:val="00BB46E7"/>
    <w:rsid w:val="00BB651A"/>
    <w:rsid w:val="00BD39AB"/>
    <w:rsid w:val="00BE7D2A"/>
    <w:rsid w:val="00BF3868"/>
    <w:rsid w:val="00BF655C"/>
    <w:rsid w:val="00C16816"/>
    <w:rsid w:val="00C23FB3"/>
    <w:rsid w:val="00C50A76"/>
    <w:rsid w:val="00C52B56"/>
    <w:rsid w:val="00C53177"/>
    <w:rsid w:val="00C5481F"/>
    <w:rsid w:val="00C71D73"/>
    <w:rsid w:val="00C7735D"/>
    <w:rsid w:val="00C9337A"/>
    <w:rsid w:val="00C935D6"/>
    <w:rsid w:val="00CA5E2A"/>
    <w:rsid w:val="00CB1C1C"/>
    <w:rsid w:val="00CC67B6"/>
    <w:rsid w:val="00CD290B"/>
    <w:rsid w:val="00CD3927"/>
    <w:rsid w:val="00D014E7"/>
    <w:rsid w:val="00D10735"/>
    <w:rsid w:val="00D17693"/>
    <w:rsid w:val="00D26A5D"/>
    <w:rsid w:val="00DD065E"/>
    <w:rsid w:val="00DE6476"/>
    <w:rsid w:val="00DF051F"/>
    <w:rsid w:val="00DF32DE"/>
    <w:rsid w:val="00E02644"/>
    <w:rsid w:val="00E13A63"/>
    <w:rsid w:val="00E35611"/>
    <w:rsid w:val="00E54E11"/>
    <w:rsid w:val="00E90A97"/>
    <w:rsid w:val="00E96746"/>
    <w:rsid w:val="00EA1691"/>
    <w:rsid w:val="00EA1D3F"/>
    <w:rsid w:val="00EB27CC"/>
    <w:rsid w:val="00EB320B"/>
    <w:rsid w:val="00EC5A34"/>
    <w:rsid w:val="00ED4BE7"/>
    <w:rsid w:val="00EF2622"/>
    <w:rsid w:val="00EF3E4E"/>
    <w:rsid w:val="00F02EC2"/>
    <w:rsid w:val="00F03A1F"/>
    <w:rsid w:val="00F14EC1"/>
    <w:rsid w:val="00F36E88"/>
    <w:rsid w:val="00F407C1"/>
    <w:rsid w:val="00F602B1"/>
    <w:rsid w:val="00F772F2"/>
    <w:rsid w:val="00F7782F"/>
    <w:rsid w:val="00FA21CA"/>
    <w:rsid w:val="00FA621D"/>
    <w:rsid w:val="00FB2587"/>
    <w:rsid w:val="00FB43B2"/>
    <w:rsid w:val="00FB4F64"/>
    <w:rsid w:val="00FE44DD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88BDA3"/>
  <w15:docId w15:val="{40CD093B-4E28-4200-91EB-08E7FCFE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EF26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trembla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FA17B151F34E24B3C14B77B0E2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242B-7997-46F2-9355-D006D804AD7A}"/>
      </w:docPartPr>
      <w:docPartBody>
        <w:p w:rsidR="009C0C22" w:rsidRDefault="00B146D0">
          <w:pPr>
            <w:pStyle w:val="28FA17B151F34E24B3C14B77B0E2E8E8"/>
          </w:pPr>
          <w:r>
            <w:t>Sunday</w:t>
          </w:r>
        </w:p>
      </w:docPartBody>
    </w:docPart>
    <w:docPart>
      <w:docPartPr>
        <w:name w:val="DCCBBA0C58B44E40B64439A1AD8C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F895-D40A-44F9-B0F6-CD959596B131}"/>
      </w:docPartPr>
      <w:docPartBody>
        <w:p w:rsidR="009C0C22" w:rsidRDefault="00B146D0">
          <w:pPr>
            <w:pStyle w:val="DCCBBA0C58B44E40B64439A1AD8C0BFB"/>
          </w:pPr>
          <w:r>
            <w:t>Monday</w:t>
          </w:r>
        </w:p>
      </w:docPartBody>
    </w:docPart>
    <w:docPart>
      <w:docPartPr>
        <w:name w:val="60D73E995B1845B7ABD4A3C89530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FB35-A0F2-4E6E-95DD-C927EA6DA802}"/>
      </w:docPartPr>
      <w:docPartBody>
        <w:p w:rsidR="009C0C22" w:rsidRDefault="00B146D0">
          <w:pPr>
            <w:pStyle w:val="60D73E995B1845B7ABD4A3C89530A994"/>
          </w:pPr>
          <w:r>
            <w:t>Tuesday</w:t>
          </w:r>
        </w:p>
      </w:docPartBody>
    </w:docPart>
    <w:docPart>
      <w:docPartPr>
        <w:name w:val="C4B8BA7A31F9482293A16F50739D0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2435-1868-436E-832D-62A564F8681B}"/>
      </w:docPartPr>
      <w:docPartBody>
        <w:p w:rsidR="009C0C22" w:rsidRDefault="00B146D0">
          <w:pPr>
            <w:pStyle w:val="C4B8BA7A31F9482293A16F50739D09A3"/>
          </w:pPr>
          <w:r>
            <w:t>Wednesday</w:t>
          </w:r>
        </w:p>
      </w:docPartBody>
    </w:docPart>
    <w:docPart>
      <w:docPartPr>
        <w:name w:val="E1FABAF2FD1C49DF93A955158ED1A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F5C-5692-4BDD-BC72-3A2BCD653165}"/>
      </w:docPartPr>
      <w:docPartBody>
        <w:p w:rsidR="009C0C22" w:rsidRDefault="00B146D0">
          <w:pPr>
            <w:pStyle w:val="E1FABAF2FD1C49DF93A955158ED1AD5E"/>
          </w:pPr>
          <w:r>
            <w:t>Thursday</w:t>
          </w:r>
        </w:p>
      </w:docPartBody>
    </w:docPart>
    <w:docPart>
      <w:docPartPr>
        <w:name w:val="8981E3C171A241C598F2F2F467C4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C760-F512-4151-9AC2-531BC418807D}"/>
      </w:docPartPr>
      <w:docPartBody>
        <w:p w:rsidR="009C0C22" w:rsidRDefault="00B146D0">
          <w:pPr>
            <w:pStyle w:val="8981E3C171A241C598F2F2F467C4B04F"/>
          </w:pPr>
          <w:r>
            <w:t>Friday</w:t>
          </w:r>
        </w:p>
      </w:docPartBody>
    </w:docPart>
    <w:docPart>
      <w:docPartPr>
        <w:name w:val="48873DC97B9545429AC812601DEB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3456-4CA2-43AF-9132-E1997E8C3C92}"/>
      </w:docPartPr>
      <w:docPartBody>
        <w:p w:rsidR="009C0C22" w:rsidRDefault="00B146D0">
          <w:pPr>
            <w:pStyle w:val="48873DC97B9545429AC812601DEB3EBC"/>
          </w:pPr>
          <w:r>
            <w:t>Saturday</w:t>
          </w:r>
        </w:p>
      </w:docPartBody>
    </w:docPart>
    <w:docPart>
      <w:docPartPr>
        <w:name w:val="5077FC731A3346F3842685D17EC99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4BAA-777B-4EFA-9503-B7B312DF42A8}"/>
      </w:docPartPr>
      <w:docPartBody>
        <w:p w:rsidR="009C0C22" w:rsidRDefault="00B146D0" w:rsidP="00B146D0">
          <w:pPr>
            <w:pStyle w:val="5077FC731A3346F3842685D17EC995D3"/>
          </w:pPr>
          <w:r>
            <w:t>Sunday</w:t>
          </w:r>
        </w:p>
      </w:docPartBody>
    </w:docPart>
    <w:docPart>
      <w:docPartPr>
        <w:name w:val="C843F7AC4DE848CE9E54DC6E2AF7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9779-1DB7-41FF-9773-72F11B712709}"/>
      </w:docPartPr>
      <w:docPartBody>
        <w:p w:rsidR="009C0C22" w:rsidRDefault="00B146D0" w:rsidP="00B146D0">
          <w:pPr>
            <w:pStyle w:val="C843F7AC4DE848CE9E54DC6E2AF7C473"/>
          </w:pPr>
          <w:r>
            <w:t>Monday</w:t>
          </w:r>
        </w:p>
      </w:docPartBody>
    </w:docPart>
    <w:docPart>
      <w:docPartPr>
        <w:name w:val="657D7BF7C5A441B1805A88BCCDD6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668B-3A4B-4C72-8699-0B678A4F8ED7}"/>
      </w:docPartPr>
      <w:docPartBody>
        <w:p w:rsidR="009C0C22" w:rsidRDefault="00B146D0" w:rsidP="00B146D0">
          <w:pPr>
            <w:pStyle w:val="657D7BF7C5A441B1805A88BCCDD61601"/>
          </w:pPr>
          <w:r>
            <w:t>Tuesday</w:t>
          </w:r>
        </w:p>
      </w:docPartBody>
    </w:docPart>
    <w:docPart>
      <w:docPartPr>
        <w:name w:val="96C27FF0578A41D49FEAF29CE977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69BD-B0E8-410C-AD3C-1A6DEBE926DE}"/>
      </w:docPartPr>
      <w:docPartBody>
        <w:p w:rsidR="009C0C22" w:rsidRDefault="00B146D0" w:rsidP="00B146D0">
          <w:pPr>
            <w:pStyle w:val="96C27FF0578A41D49FEAF29CE977A9D6"/>
          </w:pPr>
          <w:r>
            <w:t>Wednesday</w:t>
          </w:r>
        </w:p>
      </w:docPartBody>
    </w:docPart>
    <w:docPart>
      <w:docPartPr>
        <w:name w:val="D1B28210333F4EB4B46F3393FFBC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FD3F-E939-41AD-BF7B-84BAA20A8133}"/>
      </w:docPartPr>
      <w:docPartBody>
        <w:p w:rsidR="009C0C22" w:rsidRDefault="00B146D0" w:rsidP="00B146D0">
          <w:pPr>
            <w:pStyle w:val="D1B28210333F4EB4B46F3393FFBC63BE"/>
          </w:pPr>
          <w:r>
            <w:t>Thursday</w:t>
          </w:r>
        </w:p>
      </w:docPartBody>
    </w:docPart>
    <w:docPart>
      <w:docPartPr>
        <w:name w:val="DB4328A25D5A4E3E888B0229E32B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D147-894F-4B5D-9808-72FD1F68F971}"/>
      </w:docPartPr>
      <w:docPartBody>
        <w:p w:rsidR="009C0C22" w:rsidRDefault="00B146D0" w:rsidP="00B146D0">
          <w:pPr>
            <w:pStyle w:val="DB4328A25D5A4E3E888B0229E32B1474"/>
          </w:pPr>
          <w:r>
            <w:t>Friday</w:t>
          </w:r>
        </w:p>
      </w:docPartBody>
    </w:docPart>
    <w:docPart>
      <w:docPartPr>
        <w:name w:val="8B991E62F28749258E5AA61ED8B24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FA97-AFD8-4F37-AF8F-915090A9088F}"/>
      </w:docPartPr>
      <w:docPartBody>
        <w:p w:rsidR="009C0C22" w:rsidRDefault="00B146D0" w:rsidP="00B146D0">
          <w:pPr>
            <w:pStyle w:val="8B991E62F28749258E5AA61ED8B24656"/>
          </w:pPr>
          <w:r>
            <w:t>Saturday</w:t>
          </w:r>
        </w:p>
      </w:docPartBody>
    </w:docPart>
    <w:docPart>
      <w:docPartPr>
        <w:name w:val="FBDEC87C8DE047DDAD4F9954D380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152D-E617-4773-AAC1-C02958489C7E}"/>
      </w:docPartPr>
      <w:docPartBody>
        <w:p w:rsidR="009C0C22" w:rsidRDefault="00B146D0" w:rsidP="00B146D0">
          <w:pPr>
            <w:pStyle w:val="FBDEC87C8DE047DDAD4F9954D3808EA1"/>
          </w:pPr>
          <w:r>
            <w:t>Sunday</w:t>
          </w:r>
        </w:p>
      </w:docPartBody>
    </w:docPart>
    <w:docPart>
      <w:docPartPr>
        <w:name w:val="89A8F67BED5B464CB7EE16B6BC73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91F4-0950-44D3-BC9C-FD6C2F6DC2D1}"/>
      </w:docPartPr>
      <w:docPartBody>
        <w:p w:rsidR="009C0C22" w:rsidRDefault="00B146D0" w:rsidP="00B146D0">
          <w:pPr>
            <w:pStyle w:val="89A8F67BED5B464CB7EE16B6BC7334AE"/>
          </w:pPr>
          <w:r>
            <w:t>Monday</w:t>
          </w:r>
        </w:p>
      </w:docPartBody>
    </w:docPart>
    <w:docPart>
      <w:docPartPr>
        <w:name w:val="4EDA2837DC8B4320BE24AB128520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BEAD-5B8A-4BAF-B09C-FA904E9ED781}"/>
      </w:docPartPr>
      <w:docPartBody>
        <w:p w:rsidR="009C0C22" w:rsidRDefault="00B146D0" w:rsidP="00B146D0">
          <w:pPr>
            <w:pStyle w:val="4EDA2837DC8B4320BE24AB1285201FA0"/>
          </w:pPr>
          <w:r>
            <w:t>Tuesday</w:t>
          </w:r>
        </w:p>
      </w:docPartBody>
    </w:docPart>
    <w:docPart>
      <w:docPartPr>
        <w:name w:val="EBEEEDD5BFF14BBB93DFBE86A3CA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2A61-95EB-4BE0-B600-CC89FAF28F3F}"/>
      </w:docPartPr>
      <w:docPartBody>
        <w:p w:rsidR="009C0C22" w:rsidRDefault="00B146D0" w:rsidP="00B146D0">
          <w:pPr>
            <w:pStyle w:val="EBEEEDD5BFF14BBB93DFBE86A3CA3228"/>
          </w:pPr>
          <w:r>
            <w:t>Wednesday</w:t>
          </w:r>
        </w:p>
      </w:docPartBody>
    </w:docPart>
    <w:docPart>
      <w:docPartPr>
        <w:name w:val="23A976A45B384A1DADC4AC1DF9E0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65A9-B586-44D1-9360-3345919FF487}"/>
      </w:docPartPr>
      <w:docPartBody>
        <w:p w:rsidR="009C0C22" w:rsidRDefault="00B146D0" w:rsidP="00B146D0">
          <w:pPr>
            <w:pStyle w:val="23A976A45B384A1DADC4AC1DF9E035DF"/>
          </w:pPr>
          <w:r>
            <w:t>Thursday</w:t>
          </w:r>
        </w:p>
      </w:docPartBody>
    </w:docPart>
    <w:docPart>
      <w:docPartPr>
        <w:name w:val="3EDA80B43B4B44948BE4055A81F0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60CC-CC65-4F7A-B6D8-2204A532999B}"/>
      </w:docPartPr>
      <w:docPartBody>
        <w:p w:rsidR="009C0C22" w:rsidRDefault="00B146D0" w:rsidP="00B146D0">
          <w:pPr>
            <w:pStyle w:val="3EDA80B43B4B44948BE4055A81F0E999"/>
          </w:pPr>
          <w:r>
            <w:t>Friday</w:t>
          </w:r>
        </w:p>
      </w:docPartBody>
    </w:docPart>
    <w:docPart>
      <w:docPartPr>
        <w:name w:val="029F41C2F97B47968778504BADF5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F5D1-C90C-4772-91A3-62D4DA31B42B}"/>
      </w:docPartPr>
      <w:docPartBody>
        <w:p w:rsidR="009C0C22" w:rsidRDefault="00B146D0" w:rsidP="00B146D0">
          <w:pPr>
            <w:pStyle w:val="029F41C2F97B47968778504BADF56A8E"/>
          </w:pPr>
          <w:r>
            <w:t>Saturday</w:t>
          </w:r>
        </w:p>
      </w:docPartBody>
    </w:docPart>
    <w:docPart>
      <w:docPartPr>
        <w:name w:val="ED1CE8D18D9B4CB6B724EA6D5378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D738-A94E-4E9B-9152-7A0654CB7B70}"/>
      </w:docPartPr>
      <w:docPartBody>
        <w:p w:rsidR="002F3580" w:rsidRDefault="002F3580" w:rsidP="002F3580">
          <w:pPr>
            <w:pStyle w:val="ED1CE8D18D9B4CB6B724EA6D53785236"/>
          </w:pPr>
          <w:r>
            <w:t>Sunday</w:t>
          </w:r>
        </w:p>
      </w:docPartBody>
    </w:docPart>
    <w:docPart>
      <w:docPartPr>
        <w:name w:val="77AA3E61D3CC401C9787788CBB41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89BD-5E12-4C45-B9D2-5F2EFA1ACEEF}"/>
      </w:docPartPr>
      <w:docPartBody>
        <w:p w:rsidR="002F3580" w:rsidRDefault="002F3580" w:rsidP="002F3580">
          <w:pPr>
            <w:pStyle w:val="77AA3E61D3CC401C9787788CBB412351"/>
          </w:pPr>
          <w:r>
            <w:t>Monday</w:t>
          </w:r>
        </w:p>
      </w:docPartBody>
    </w:docPart>
    <w:docPart>
      <w:docPartPr>
        <w:name w:val="BC896534D3C6401E972D4B02F7EF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7220-D556-47AB-A619-9AFB85256531}"/>
      </w:docPartPr>
      <w:docPartBody>
        <w:p w:rsidR="002F3580" w:rsidRDefault="002F3580" w:rsidP="002F3580">
          <w:pPr>
            <w:pStyle w:val="BC896534D3C6401E972D4B02F7EF3D1C"/>
          </w:pPr>
          <w:r>
            <w:t>Tuesday</w:t>
          </w:r>
        </w:p>
      </w:docPartBody>
    </w:docPart>
    <w:docPart>
      <w:docPartPr>
        <w:name w:val="F63208929C84427EA2DD03F3B650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C73F-EDF0-4F07-BFF5-D0731B264C4E}"/>
      </w:docPartPr>
      <w:docPartBody>
        <w:p w:rsidR="002F3580" w:rsidRDefault="002F3580" w:rsidP="002F3580">
          <w:pPr>
            <w:pStyle w:val="F63208929C84427EA2DD03F3B650D495"/>
          </w:pPr>
          <w:r>
            <w:t>Wednesday</w:t>
          </w:r>
        </w:p>
      </w:docPartBody>
    </w:docPart>
    <w:docPart>
      <w:docPartPr>
        <w:name w:val="560E9246C11D4F5BB5C298CF75CD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99C1-F7F9-4DE0-BC72-30CA7B9F8AAC}"/>
      </w:docPartPr>
      <w:docPartBody>
        <w:p w:rsidR="002F3580" w:rsidRDefault="002F3580" w:rsidP="002F3580">
          <w:pPr>
            <w:pStyle w:val="560E9246C11D4F5BB5C298CF75CD27FF"/>
          </w:pPr>
          <w:r>
            <w:t>Thursday</w:t>
          </w:r>
        </w:p>
      </w:docPartBody>
    </w:docPart>
    <w:docPart>
      <w:docPartPr>
        <w:name w:val="DB48DF32AAB444798AF16C16B2A0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AA13-8681-4756-BEC3-F8058FBF0A9F}"/>
      </w:docPartPr>
      <w:docPartBody>
        <w:p w:rsidR="002F3580" w:rsidRDefault="002F3580" w:rsidP="002F3580">
          <w:pPr>
            <w:pStyle w:val="DB48DF32AAB444798AF16C16B2A034CF"/>
          </w:pPr>
          <w:r>
            <w:t>Friday</w:t>
          </w:r>
        </w:p>
      </w:docPartBody>
    </w:docPart>
    <w:docPart>
      <w:docPartPr>
        <w:name w:val="4D941702079F49FBB458E06484190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95BD-4612-4A36-9336-057F31894E42}"/>
      </w:docPartPr>
      <w:docPartBody>
        <w:p w:rsidR="002F3580" w:rsidRDefault="002F3580" w:rsidP="002F3580">
          <w:pPr>
            <w:pStyle w:val="4D941702079F49FBB458E0648419067D"/>
          </w:pPr>
          <w:r>
            <w:t>Saturday</w:t>
          </w:r>
        </w:p>
      </w:docPartBody>
    </w:docPart>
    <w:docPart>
      <w:docPartPr>
        <w:name w:val="3E8F0298C6DD4424B07C3112A768E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3855-FF99-4C21-8419-A470E62282AB}"/>
      </w:docPartPr>
      <w:docPartBody>
        <w:p w:rsidR="002F3580" w:rsidRDefault="002F3580" w:rsidP="002F3580">
          <w:pPr>
            <w:pStyle w:val="3E8F0298C6DD4424B07C3112A768E447"/>
          </w:pPr>
          <w:r>
            <w:t>Sunday</w:t>
          </w:r>
        </w:p>
      </w:docPartBody>
    </w:docPart>
    <w:docPart>
      <w:docPartPr>
        <w:name w:val="398445C017C54214985E820367DA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8991-8047-4EEC-A270-32AEC6A6F442}"/>
      </w:docPartPr>
      <w:docPartBody>
        <w:p w:rsidR="002F3580" w:rsidRDefault="002F3580" w:rsidP="002F3580">
          <w:pPr>
            <w:pStyle w:val="398445C017C54214985E820367DA6A4C"/>
          </w:pPr>
          <w:r>
            <w:t>Monday</w:t>
          </w:r>
        </w:p>
      </w:docPartBody>
    </w:docPart>
    <w:docPart>
      <w:docPartPr>
        <w:name w:val="C3856CAD135B4F95983941D76473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16E1-04DA-42B0-B3E3-87106F22B1AC}"/>
      </w:docPartPr>
      <w:docPartBody>
        <w:p w:rsidR="002F3580" w:rsidRDefault="002F3580" w:rsidP="002F3580">
          <w:pPr>
            <w:pStyle w:val="C3856CAD135B4F95983941D76473000F"/>
          </w:pPr>
          <w:r>
            <w:t>Tuesday</w:t>
          </w:r>
        </w:p>
      </w:docPartBody>
    </w:docPart>
    <w:docPart>
      <w:docPartPr>
        <w:name w:val="80DAB4583D26429D9F1914007A92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DF160-B4A2-45A7-9CC4-872AF85B660F}"/>
      </w:docPartPr>
      <w:docPartBody>
        <w:p w:rsidR="002F3580" w:rsidRDefault="002F3580" w:rsidP="002F3580">
          <w:pPr>
            <w:pStyle w:val="80DAB4583D26429D9F1914007A926688"/>
          </w:pPr>
          <w:r>
            <w:t>Wednesday</w:t>
          </w:r>
        </w:p>
      </w:docPartBody>
    </w:docPart>
    <w:docPart>
      <w:docPartPr>
        <w:name w:val="112E7951D7BF42929875F8890181C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A820-8923-4CEB-B2C9-0909792ECFFF}"/>
      </w:docPartPr>
      <w:docPartBody>
        <w:p w:rsidR="002F3580" w:rsidRDefault="002F3580" w:rsidP="002F3580">
          <w:pPr>
            <w:pStyle w:val="112E7951D7BF42929875F8890181C34F"/>
          </w:pPr>
          <w:r>
            <w:t>Thursday</w:t>
          </w:r>
        </w:p>
      </w:docPartBody>
    </w:docPart>
    <w:docPart>
      <w:docPartPr>
        <w:name w:val="EBBD52302B424063B920C06DE0606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E7046-296B-4621-8F99-AE3D9F188101}"/>
      </w:docPartPr>
      <w:docPartBody>
        <w:p w:rsidR="002F3580" w:rsidRDefault="002F3580" w:rsidP="002F3580">
          <w:pPr>
            <w:pStyle w:val="EBBD52302B424063B920C06DE06067C1"/>
          </w:pPr>
          <w:r>
            <w:t>Friday</w:t>
          </w:r>
        </w:p>
      </w:docPartBody>
    </w:docPart>
    <w:docPart>
      <w:docPartPr>
        <w:name w:val="D74476C4B59247448C22DA1BCA02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68332-052A-4DF1-A858-5FDEEEE35631}"/>
      </w:docPartPr>
      <w:docPartBody>
        <w:p w:rsidR="002F3580" w:rsidRDefault="002F3580" w:rsidP="002F3580">
          <w:pPr>
            <w:pStyle w:val="D74476C4B59247448C22DA1BCA02AF9B"/>
          </w:pPr>
          <w:r>
            <w:t>Saturday</w:t>
          </w:r>
        </w:p>
      </w:docPartBody>
    </w:docPart>
    <w:docPart>
      <w:docPartPr>
        <w:name w:val="EE43D2AAC2F044E3B6000F88AE55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BC0F-4E52-4E61-8441-8CEE27AB1B00}"/>
      </w:docPartPr>
      <w:docPartBody>
        <w:p w:rsidR="001822FE" w:rsidRDefault="002F3580" w:rsidP="002F3580">
          <w:pPr>
            <w:pStyle w:val="EE43D2AAC2F044E3B6000F88AE555B60"/>
          </w:pPr>
          <w:r>
            <w:t>Sunday</w:t>
          </w:r>
        </w:p>
      </w:docPartBody>
    </w:docPart>
    <w:docPart>
      <w:docPartPr>
        <w:name w:val="F6FEBE83343E4214B7C62CB7CB3AF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C572-C7C6-4F67-8D24-7F59A2742EEF}"/>
      </w:docPartPr>
      <w:docPartBody>
        <w:p w:rsidR="001822FE" w:rsidRDefault="002F3580" w:rsidP="002F3580">
          <w:pPr>
            <w:pStyle w:val="F6FEBE83343E4214B7C62CB7CB3AFC6E"/>
          </w:pPr>
          <w:r>
            <w:t>Monday</w:t>
          </w:r>
        </w:p>
      </w:docPartBody>
    </w:docPart>
    <w:docPart>
      <w:docPartPr>
        <w:name w:val="16427F7E6ACB4737B10C465B9CB1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3B12-AB2A-45B6-8C20-1E7E765DE222}"/>
      </w:docPartPr>
      <w:docPartBody>
        <w:p w:rsidR="001822FE" w:rsidRDefault="002F3580" w:rsidP="002F3580">
          <w:pPr>
            <w:pStyle w:val="16427F7E6ACB4737B10C465B9CB14ACD"/>
          </w:pPr>
          <w:r>
            <w:t>Tuesday</w:t>
          </w:r>
        </w:p>
      </w:docPartBody>
    </w:docPart>
    <w:docPart>
      <w:docPartPr>
        <w:name w:val="90545A7AD8D443AC9C210D6D84A7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B8FF-A761-46AA-9D5C-66889C7E285D}"/>
      </w:docPartPr>
      <w:docPartBody>
        <w:p w:rsidR="001822FE" w:rsidRDefault="002F3580" w:rsidP="002F3580">
          <w:pPr>
            <w:pStyle w:val="90545A7AD8D443AC9C210D6D84A75F7D"/>
          </w:pPr>
          <w:r>
            <w:t>Wednesday</w:t>
          </w:r>
        </w:p>
      </w:docPartBody>
    </w:docPart>
    <w:docPart>
      <w:docPartPr>
        <w:name w:val="578B1CA6920E42CCADD6185ED42C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BF1D-88E3-45F5-8324-7A183E98034F}"/>
      </w:docPartPr>
      <w:docPartBody>
        <w:p w:rsidR="001822FE" w:rsidRDefault="002F3580" w:rsidP="002F3580">
          <w:pPr>
            <w:pStyle w:val="578B1CA6920E42CCADD6185ED42C8237"/>
          </w:pPr>
          <w:r>
            <w:t>Thursday</w:t>
          </w:r>
        </w:p>
      </w:docPartBody>
    </w:docPart>
    <w:docPart>
      <w:docPartPr>
        <w:name w:val="23DC53F973694B918410FC9F2A48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0B2A-8C58-4FF7-861E-EB919510F3C0}"/>
      </w:docPartPr>
      <w:docPartBody>
        <w:p w:rsidR="001822FE" w:rsidRDefault="002F3580" w:rsidP="002F3580">
          <w:pPr>
            <w:pStyle w:val="23DC53F973694B918410FC9F2A4891C2"/>
          </w:pPr>
          <w:r>
            <w:t>Friday</w:t>
          </w:r>
        </w:p>
      </w:docPartBody>
    </w:docPart>
    <w:docPart>
      <w:docPartPr>
        <w:name w:val="70A36F4B409A4B5B91DCD7888558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CA3A-F35F-47EA-9DD0-2FDBE1C81C13}"/>
      </w:docPartPr>
      <w:docPartBody>
        <w:p w:rsidR="001822FE" w:rsidRDefault="002F3580" w:rsidP="002F3580">
          <w:pPr>
            <w:pStyle w:val="70A36F4B409A4B5B91DCD7888558D804"/>
          </w:pPr>
          <w:r>
            <w:t>Saturday</w:t>
          </w:r>
        </w:p>
      </w:docPartBody>
    </w:docPart>
    <w:docPart>
      <w:docPartPr>
        <w:name w:val="AB6D05318430464D99D6D78E8AA5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50F2-3472-4F20-8865-8DBDB1C788DD}"/>
      </w:docPartPr>
      <w:docPartBody>
        <w:p w:rsidR="001822FE" w:rsidRDefault="002F3580" w:rsidP="002F3580">
          <w:pPr>
            <w:pStyle w:val="AB6D05318430464D99D6D78E8AA5EDDD"/>
          </w:pPr>
          <w:r>
            <w:t>Sunday</w:t>
          </w:r>
        </w:p>
      </w:docPartBody>
    </w:docPart>
    <w:docPart>
      <w:docPartPr>
        <w:name w:val="586BB563083A47D5A7B047D230E88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3F06C-7284-4D10-ABD4-BB924E201850}"/>
      </w:docPartPr>
      <w:docPartBody>
        <w:p w:rsidR="001822FE" w:rsidRDefault="002F3580" w:rsidP="002F3580">
          <w:pPr>
            <w:pStyle w:val="586BB563083A47D5A7B047D230E889CC"/>
          </w:pPr>
          <w:r>
            <w:t>Monday</w:t>
          </w:r>
        </w:p>
      </w:docPartBody>
    </w:docPart>
    <w:docPart>
      <w:docPartPr>
        <w:name w:val="EE46064326E44034BF65B6EE3BA3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0B2DC-3D27-4AA1-96DC-C1FB7337050E}"/>
      </w:docPartPr>
      <w:docPartBody>
        <w:p w:rsidR="001822FE" w:rsidRDefault="002F3580" w:rsidP="002F3580">
          <w:pPr>
            <w:pStyle w:val="EE46064326E44034BF65B6EE3BA34DEC"/>
          </w:pPr>
          <w:r>
            <w:t>Tuesday</w:t>
          </w:r>
        </w:p>
      </w:docPartBody>
    </w:docPart>
    <w:docPart>
      <w:docPartPr>
        <w:name w:val="01073C15754C46C3AAEC74558C89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01C5C-FA6C-4394-A105-B0B797B41549}"/>
      </w:docPartPr>
      <w:docPartBody>
        <w:p w:rsidR="001822FE" w:rsidRDefault="002F3580" w:rsidP="002F3580">
          <w:pPr>
            <w:pStyle w:val="01073C15754C46C3AAEC74558C891196"/>
          </w:pPr>
          <w:r>
            <w:t>Wednesday</w:t>
          </w:r>
        </w:p>
      </w:docPartBody>
    </w:docPart>
    <w:docPart>
      <w:docPartPr>
        <w:name w:val="5A597B94C60E4CDCA2637C113F23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EF9B-4B78-49AC-A099-A10D148C58C8}"/>
      </w:docPartPr>
      <w:docPartBody>
        <w:p w:rsidR="001822FE" w:rsidRDefault="002F3580" w:rsidP="002F3580">
          <w:pPr>
            <w:pStyle w:val="5A597B94C60E4CDCA2637C113F231488"/>
          </w:pPr>
          <w:r>
            <w:t>Thursday</w:t>
          </w:r>
        </w:p>
      </w:docPartBody>
    </w:docPart>
    <w:docPart>
      <w:docPartPr>
        <w:name w:val="78F032021477425C8E1BE198545E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5490-14BC-46CB-8BB0-038926F1E982}"/>
      </w:docPartPr>
      <w:docPartBody>
        <w:p w:rsidR="001822FE" w:rsidRDefault="002F3580" w:rsidP="002F3580">
          <w:pPr>
            <w:pStyle w:val="78F032021477425C8E1BE198545EFB7A"/>
          </w:pPr>
          <w:r>
            <w:t>Friday</w:t>
          </w:r>
        </w:p>
      </w:docPartBody>
    </w:docPart>
    <w:docPart>
      <w:docPartPr>
        <w:name w:val="F277C1AFE32B467FA09667016558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D52FD-3C38-404A-94FA-3CD93DF45965}"/>
      </w:docPartPr>
      <w:docPartBody>
        <w:p w:rsidR="001822FE" w:rsidRDefault="002F3580" w:rsidP="002F3580">
          <w:pPr>
            <w:pStyle w:val="F277C1AFE32B467FA0966701655813E1"/>
          </w:pPr>
          <w:r>
            <w:t>Saturday</w:t>
          </w:r>
        </w:p>
      </w:docPartBody>
    </w:docPart>
    <w:docPart>
      <w:docPartPr>
        <w:name w:val="E7B20FA9146F4F8783AE8A4B07A7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7833-DFE9-434B-8E91-59E93B72D379}"/>
      </w:docPartPr>
      <w:docPartBody>
        <w:p w:rsidR="001822FE" w:rsidRDefault="002F3580" w:rsidP="002F3580">
          <w:pPr>
            <w:pStyle w:val="E7B20FA9146F4F8783AE8A4B07A767ED"/>
          </w:pPr>
          <w:r>
            <w:t>Sunday</w:t>
          </w:r>
        </w:p>
      </w:docPartBody>
    </w:docPart>
    <w:docPart>
      <w:docPartPr>
        <w:name w:val="07039B1002524C4989F7B1F0CEF8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6ACF-F69F-43D0-914D-4983BEFBD5E3}"/>
      </w:docPartPr>
      <w:docPartBody>
        <w:p w:rsidR="001822FE" w:rsidRDefault="002F3580" w:rsidP="002F3580">
          <w:pPr>
            <w:pStyle w:val="07039B1002524C4989F7B1F0CEF8C450"/>
          </w:pPr>
          <w:r>
            <w:t>Monday</w:t>
          </w:r>
        </w:p>
      </w:docPartBody>
    </w:docPart>
    <w:docPart>
      <w:docPartPr>
        <w:name w:val="25A0D67F01A348568F49726A6497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149D-6B0D-4B2F-BF70-F2F037A9043A}"/>
      </w:docPartPr>
      <w:docPartBody>
        <w:p w:rsidR="001822FE" w:rsidRDefault="002F3580" w:rsidP="002F3580">
          <w:pPr>
            <w:pStyle w:val="25A0D67F01A348568F49726A649718E0"/>
          </w:pPr>
          <w:r>
            <w:t>Tuesday</w:t>
          </w:r>
        </w:p>
      </w:docPartBody>
    </w:docPart>
    <w:docPart>
      <w:docPartPr>
        <w:name w:val="A13A094266E342DB9DE15AEAAFBF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3E4A-87EF-4AF0-B20B-F216A8D99C58}"/>
      </w:docPartPr>
      <w:docPartBody>
        <w:p w:rsidR="001822FE" w:rsidRDefault="002F3580" w:rsidP="002F3580">
          <w:pPr>
            <w:pStyle w:val="A13A094266E342DB9DE15AEAAFBF4FBD"/>
          </w:pPr>
          <w:r>
            <w:t>Wednesday</w:t>
          </w:r>
        </w:p>
      </w:docPartBody>
    </w:docPart>
    <w:docPart>
      <w:docPartPr>
        <w:name w:val="DC2CF5FE33E441A1B5AB52320560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2FC0-B870-4650-85B0-EEB1E5D04E40}"/>
      </w:docPartPr>
      <w:docPartBody>
        <w:p w:rsidR="001822FE" w:rsidRDefault="002F3580" w:rsidP="002F3580">
          <w:pPr>
            <w:pStyle w:val="DC2CF5FE33E441A1B5AB523205603987"/>
          </w:pPr>
          <w:r>
            <w:t>Thursday</w:t>
          </w:r>
        </w:p>
      </w:docPartBody>
    </w:docPart>
    <w:docPart>
      <w:docPartPr>
        <w:name w:val="8778319A682F4415B03CDF7B6E41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8996-243E-4CDE-B8CB-6A799C6F29B9}"/>
      </w:docPartPr>
      <w:docPartBody>
        <w:p w:rsidR="001822FE" w:rsidRDefault="002F3580" w:rsidP="002F3580">
          <w:pPr>
            <w:pStyle w:val="8778319A682F4415B03CDF7B6E41221D"/>
          </w:pPr>
          <w:r>
            <w:t>Friday</w:t>
          </w:r>
        </w:p>
      </w:docPartBody>
    </w:docPart>
    <w:docPart>
      <w:docPartPr>
        <w:name w:val="7A27DF1B056D444E8114272967E7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4DBAD-9F3F-49BF-B6FA-F30610027B9A}"/>
      </w:docPartPr>
      <w:docPartBody>
        <w:p w:rsidR="001822FE" w:rsidRDefault="002F3580" w:rsidP="002F3580">
          <w:pPr>
            <w:pStyle w:val="7A27DF1B056D444E8114272967E771A0"/>
          </w:pPr>
          <w:r>
            <w:t>Saturday</w:t>
          </w:r>
        </w:p>
      </w:docPartBody>
    </w:docPart>
    <w:docPart>
      <w:docPartPr>
        <w:name w:val="A07258F1F5C6484FAF164DC0E447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82EF-0423-42E2-BA3C-4ED32A76B6EA}"/>
      </w:docPartPr>
      <w:docPartBody>
        <w:p w:rsidR="001822FE" w:rsidRDefault="002F3580" w:rsidP="002F3580">
          <w:pPr>
            <w:pStyle w:val="A07258F1F5C6484FAF164DC0E4471614"/>
          </w:pPr>
          <w:r>
            <w:t>Sunday</w:t>
          </w:r>
        </w:p>
      </w:docPartBody>
    </w:docPart>
    <w:docPart>
      <w:docPartPr>
        <w:name w:val="28C0A0240E9E4753B2D73D4F49699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F8E4-2068-40C8-B2AE-748D43E79987}"/>
      </w:docPartPr>
      <w:docPartBody>
        <w:p w:rsidR="001822FE" w:rsidRDefault="002F3580" w:rsidP="002F3580">
          <w:pPr>
            <w:pStyle w:val="28C0A0240E9E4753B2D73D4F496994D3"/>
          </w:pPr>
          <w:r>
            <w:t>Monday</w:t>
          </w:r>
        </w:p>
      </w:docPartBody>
    </w:docPart>
    <w:docPart>
      <w:docPartPr>
        <w:name w:val="FF4C8775128445B9B4A2816C9A440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6F68-9678-405D-9FB8-81372BFAD935}"/>
      </w:docPartPr>
      <w:docPartBody>
        <w:p w:rsidR="001822FE" w:rsidRDefault="002F3580" w:rsidP="002F3580">
          <w:pPr>
            <w:pStyle w:val="FF4C8775128445B9B4A2816C9A440A72"/>
          </w:pPr>
          <w:r>
            <w:t>Tuesday</w:t>
          </w:r>
        </w:p>
      </w:docPartBody>
    </w:docPart>
    <w:docPart>
      <w:docPartPr>
        <w:name w:val="B0A347CE558545A2AB5439EB7C42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F610-D174-4290-9A56-96B00CF34174}"/>
      </w:docPartPr>
      <w:docPartBody>
        <w:p w:rsidR="001822FE" w:rsidRDefault="002F3580" w:rsidP="002F3580">
          <w:pPr>
            <w:pStyle w:val="B0A347CE558545A2AB5439EB7C421887"/>
          </w:pPr>
          <w:r>
            <w:t>Wednesday</w:t>
          </w:r>
        </w:p>
      </w:docPartBody>
    </w:docPart>
    <w:docPart>
      <w:docPartPr>
        <w:name w:val="3B28D7FA241748AB8ADF67C16A2D8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231A-3C6C-4FC1-BF14-E515794A7245}"/>
      </w:docPartPr>
      <w:docPartBody>
        <w:p w:rsidR="001822FE" w:rsidRDefault="002F3580" w:rsidP="002F3580">
          <w:pPr>
            <w:pStyle w:val="3B28D7FA241748AB8ADF67C16A2D87B5"/>
          </w:pPr>
          <w:r>
            <w:t>Thursday</w:t>
          </w:r>
        </w:p>
      </w:docPartBody>
    </w:docPart>
    <w:docPart>
      <w:docPartPr>
        <w:name w:val="778296EFC00E4909A4A2FDC1660D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191A-3A03-4A4C-8F53-6A40E5AF24D3}"/>
      </w:docPartPr>
      <w:docPartBody>
        <w:p w:rsidR="001822FE" w:rsidRDefault="002F3580" w:rsidP="002F3580">
          <w:pPr>
            <w:pStyle w:val="778296EFC00E4909A4A2FDC1660D8A73"/>
          </w:pPr>
          <w:r>
            <w:t>Friday</w:t>
          </w:r>
        </w:p>
      </w:docPartBody>
    </w:docPart>
    <w:docPart>
      <w:docPartPr>
        <w:name w:val="9C76CF75D5244F24BA4BF3397B002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F850-8C09-4578-B758-C7F0FA71065A}"/>
      </w:docPartPr>
      <w:docPartBody>
        <w:p w:rsidR="001822FE" w:rsidRDefault="002F3580" w:rsidP="002F3580">
          <w:pPr>
            <w:pStyle w:val="9C76CF75D5244F24BA4BF3397B002635"/>
          </w:pPr>
          <w:r>
            <w:t>Saturday</w:t>
          </w:r>
        </w:p>
      </w:docPartBody>
    </w:docPart>
    <w:docPart>
      <w:docPartPr>
        <w:name w:val="24748ED29BBF474CB96431A19148B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816B-33B4-4780-ACB7-E39D0209C7DF}"/>
      </w:docPartPr>
      <w:docPartBody>
        <w:p w:rsidR="001822FE" w:rsidRDefault="002F3580" w:rsidP="002F3580">
          <w:pPr>
            <w:pStyle w:val="24748ED29BBF474CB96431A19148B63E"/>
          </w:pPr>
          <w:r>
            <w:t>Sunday</w:t>
          </w:r>
        </w:p>
      </w:docPartBody>
    </w:docPart>
    <w:docPart>
      <w:docPartPr>
        <w:name w:val="B647D363E6EE454BBDB72A627A79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360A-2C65-420E-B8C7-17BC471E3C02}"/>
      </w:docPartPr>
      <w:docPartBody>
        <w:p w:rsidR="001822FE" w:rsidRDefault="002F3580" w:rsidP="002F3580">
          <w:pPr>
            <w:pStyle w:val="B647D363E6EE454BBDB72A627A797934"/>
          </w:pPr>
          <w:r>
            <w:t>Monday</w:t>
          </w:r>
        </w:p>
      </w:docPartBody>
    </w:docPart>
    <w:docPart>
      <w:docPartPr>
        <w:name w:val="487FC67FE5D04D1B8715C3991BFF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CCA0-6D19-4445-9AA7-234B387CFFEE}"/>
      </w:docPartPr>
      <w:docPartBody>
        <w:p w:rsidR="001822FE" w:rsidRDefault="002F3580" w:rsidP="002F3580">
          <w:pPr>
            <w:pStyle w:val="487FC67FE5D04D1B8715C3991BFF6BA4"/>
          </w:pPr>
          <w:r>
            <w:t>Tuesday</w:t>
          </w:r>
        </w:p>
      </w:docPartBody>
    </w:docPart>
    <w:docPart>
      <w:docPartPr>
        <w:name w:val="37EE6E0BE8BA433688E7F78D8B63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4113-1CE9-4266-9E2C-260415B29D4B}"/>
      </w:docPartPr>
      <w:docPartBody>
        <w:p w:rsidR="001822FE" w:rsidRDefault="002F3580" w:rsidP="002F3580">
          <w:pPr>
            <w:pStyle w:val="37EE6E0BE8BA433688E7F78D8B633391"/>
          </w:pPr>
          <w:r>
            <w:t>Wednesday</w:t>
          </w:r>
        </w:p>
      </w:docPartBody>
    </w:docPart>
    <w:docPart>
      <w:docPartPr>
        <w:name w:val="07A2662F4B47431BB59803CE11C42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5E98-5F6B-4B2E-BDDE-87423F64B6E3}"/>
      </w:docPartPr>
      <w:docPartBody>
        <w:p w:rsidR="001822FE" w:rsidRDefault="002F3580" w:rsidP="002F3580">
          <w:pPr>
            <w:pStyle w:val="07A2662F4B47431BB59803CE11C42FC1"/>
          </w:pPr>
          <w:r>
            <w:t>Thursday</w:t>
          </w:r>
        </w:p>
      </w:docPartBody>
    </w:docPart>
    <w:docPart>
      <w:docPartPr>
        <w:name w:val="5F0454F3655449EAADC39F268757D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98E8-621B-49ED-AF44-4D41C0C7EEE2}"/>
      </w:docPartPr>
      <w:docPartBody>
        <w:p w:rsidR="001822FE" w:rsidRDefault="002F3580" w:rsidP="002F3580">
          <w:pPr>
            <w:pStyle w:val="5F0454F3655449EAADC39F268757DC4A"/>
          </w:pPr>
          <w:r>
            <w:t>Friday</w:t>
          </w:r>
        </w:p>
      </w:docPartBody>
    </w:docPart>
    <w:docPart>
      <w:docPartPr>
        <w:name w:val="8140C324E9D24610AD45A01888686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12A27-15DB-4D13-A950-8E5BD414FB48}"/>
      </w:docPartPr>
      <w:docPartBody>
        <w:p w:rsidR="001822FE" w:rsidRDefault="002F3580" w:rsidP="002F3580">
          <w:pPr>
            <w:pStyle w:val="8140C324E9D24610AD45A01888686E5D"/>
          </w:pPr>
          <w:r>
            <w:t>Saturday</w:t>
          </w:r>
        </w:p>
      </w:docPartBody>
    </w:docPart>
    <w:docPart>
      <w:docPartPr>
        <w:name w:val="9D0091E55A6042D8B2DD96A8416C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95C8-7DE6-4649-AB03-DBCE056FF77B}"/>
      </w:docPartPr>
      <w:docPartBody>
        <w:p w:rsidR="001822FE" w:rsidRDefault="002F3580" w:rsidP="002F3580">
          <w:pPr>
            <w:pStyle w:val="9D0091E55A6042D8B2DD96A8416CD3FB"/>
          </w:pPr>
          <w:r>
            <w:t>Sunday</w:t>
          </w:r>
        </w:p>
      </w:docPartBody>
    </w:docPart>
    <w:docPart>
      <w:docPartPr>
        <w:name w:val="6ED9F3F90D734F43971C8A5126DD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1BD5-C308-48C8-8031-06228A8094A5}"/>
      </w:docPartPr>
      <w:docPartBody>
        <w:p w:rsidR="001822FE" w:rsidRDefault="002F3580" w:rsidP="002F3580">
          <w:pPr>
            <w:pStyle w:val="6ED9F3F90D734F43971C8A5126DD2FEF"/>
          </w:pPr>
          <w:r>
            <w:t>Monday</w:t>
          </w:r>
        </w:p>
      </w:docPartBody>
    </w:docPart>
    <w:docPart>
      <w:docPartPr>
        <w:name w:val="A23714A9908B4391A0F35E4E33EA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0531-D6F9-4AA5-B8C6-06D99836F05A}"/>
      </w:docPartPr>
      <w:docPartBody>
        <w:p w:rsidR="001822FE" w:rsidRDefault="002F3580" w:rsidP="002F3580">
          <w:pPr>
            <w:pStyle w:val="A23714A9908B4391A0F35E4E33EA1AED"/>
          </w:pPr>
          <w:r>
            <w:t>Tuesday</w:t>
          </w:r>
        </w:p>
      </w:docPartBody>
    </w:docPart>
    <w:docPart>
      <w:docPartPr>
        <w:name w:val="F4DABAF078E944C88E281A9558BB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4A04-EB02-4A81-AE1D-1BAEDF1C7409}"/>
      </w:docPartPr>
      <w:docPartBody>
        <w:p w:rsidR="001822FE" w:rsidRDefault="002F3580" w:rsidP="002F3580">
          <w:pPr>
            <w:pStyle w:val="F4DABAF078E944C88E281A9558BB01FB"/>
          </w:pPr>
          <w:r>
            <w:t>Wednesday</w:t>
          </w:r>
        </w:p>
      </w:docPartBody>
    </w:docPart>
    <w:docPart>
      <w:docPartPr>
        <w:name w:val="0BADF5383CCC4DAC88B2C5176715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9958-6209-4FB7-B6CD-342C6488884C}"/>
      </w:docPartPr>
      <w:docPartBody>
        <w:p w:rsidR="001822FE" w:rsidRDefault="002F3580" w:rsidP="002F3580">
          <w:pPr>
            <w:pStyle w:val="0BADF5383CCC4DAC88B2C517671564C2"/>
          </w:pPr>
          <w:r>
            <w:t>Thursday</w:t>
          </w:r>
        </w:p>
      </w:docPartBody>
    </w:docPart>
    <w:docPart>
      <w:docPartPr>
        <w:name w:val="C6ABAC529F78497C9EEFF0735B2E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FB78-DB9D-495E-9390-8442C8C3DEA0}"/>
      </w:docPartPr>
      <w:docPartBody>
        <w:p w:rsidR="001822FE" w:rsidRDefault="002F3580" w:rsidP="002F3580">
          <w:pPr>
            <w:pStyle w:val="C6ABAC529F78497C9EEFF0735B2EFF3D"/>
          </w:pPr>
          <w:r>
            <w:t>Friday</w:t>
          </w:r>
        </w:p>
      </w:docPartBody>
    </w:docPart>
    <w:docPart>
      <w:docPartPr>
        <w:name w:val="75C038FFBD94455BBCFAE587E813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A2C6-EA39-487A-AE8C-B261FEF3E43D}"/>
      </w:docPartPr>
      <w:docPartBody>
        <w:p w:rsidR="001822FE" w:rsidRDefault="002F3580" w:rsidP="002F3580">
          <w:pPr>
            <w:pStyle w:val="75C038FFBD94455BBCFAE587E813CE95"/>
          </w:pPr>
          <w:r>
            <w:t>Saturday</w:t>
          </w:r>
        </w:p>
      </w:docPartBody>
    </w:docPart>
    <w:docPart>
      <w:docPartPr>
        <w:name w:val="546FDAAC9E744C3D9C4CB39B9204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BD76-02EE-4DD6-ADDF-59449DA1DC29}"/>
      </w:docPartPr>
      <w:docPartBody>
        <w:p w:rsidR="001822FE" w:rsidRDefault="002F3580" w:rsidP="002F3580">
          <w:pPr>
            <w:pStyle w:val="546FDAAC9E744C3D9C4CB39B920422C5"/>
          </w:pPr>
          <w:r>
            <w:t>Sunday</w:t>
          </w:r>
        </w:p>
      </w:docPartBody>
    </w:docPart>
    <w:docPart>
      <w:docPartPr>
        <w:name w:val="B249038E95D748EEAE0205E64938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2A0F-6529-494C-AFBA-AE02F34D3713}"/>
      </w:docPartPr>
      <w:docPartBody>
        <w:p w:rsidR="001822FE" w:rsidRDefault="002F3580" w:rsidP="002F3580">
          <w:pPr>
            <w:pStyle w:val="B249038E95D748EEAE0205E649387A4C"/>
          </w:pPr>
          <w:r>
            <w:t>Monday</w:t>
          </w:r>
        </w:p>
      </w:docPartBody>
    </w:docPart>
    <w:docPart>
      <w:docPartPr>
        <w:name w:val="CFF6A450B986428C871B7D2AFCAD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7D7A-B04C-4B1F-BF0D-4840025A66E7}"/>
      </w:docPartPr>
      <w:docPartBody>
        <w:p w:rsidR="001822FE" w:rsidRDefault="002F3580" w:rsidP="002F3580">
          <w:pPr>
            <w:pStyle w:val="CFF6A450B986428C871B7D2AFCAD4C9B"/>
          </w:pPr>
          <w:r>
            <w:t>Tuesday</w:t>
          </w:r>
        </w:p>
      </w:docPartBody>
    </w:docPart>
    <w:docPart>
      <w:docPartPr>
        <w:name w:val="90A92A3BF1ED411FAE6DC772B5F1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CCEB-1C3A-4E7E-A9BD-DED4354111B3}"/>
      </w:docPartPr>
      <w:docPartBody>
        <w:p w:rsidR="001822FE" w:rsidRDefault="002F3580" w:rsidP="002F3580">
          <w:pPr>
            <w:pStyle w:val="90A92A3BF1ED411FAE6DC772B5F16EFB"/>
          </w:pPr>
          <w:r>
            <w:t>Wednesday</w:t>
          </w:r>
        </w:p>
      </w:docPartBody>
    </w:docPart>
    <w:docPart>
      <w:docPartPr>
        <w:name w:val="C7D2EA0DF28346C4B032A0D813DEC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0455-0370-4CF9-850F-C0B182146FE2}"/>
      </w:docPartPr>
      <w:docPartBody>
        <w:p w:rsidR="001822FE" w:rsidRDefault="002F3580" w:rsidP="002F3580">
          <w:pPr>
            <w:pStyle w:val="C7D2EA0DF28346C4B032A0D813DEC1B5"/>
          </w:pPr>
          <w:r>
            <w:t>Thursday</w:t>
          </w:r>
        </w:p>
      </w:docPartBody>
    </w:docPart>
    <w:docPart>
      <w:docPartPr>
        <w:name w:val="47DE8C66E7EA4265A8E2E4A7DE78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169E-C970-479D-B344-A0C2FC9500B8}"/>
      </w:docPartPr>
      <w:docPartBody>
        <w:p w:rsidR="001822FE" w:rsidRDefault="002F3580" w:rsidP="002F3580">
          <w:pPr>
            <w:pStyle w:val="47DE8C66E7EA4265A8E2E4A7DE780474"/>
          </w:pPr>
          <w:r>
            <w:t>Friday</w:t>
          </w:r>
        </w:p>
      </w:docPartBody>
    </w:docPart>
    <w:docPart>
      <w:docPartPr>
        <w:name w:val="ED27160E76BA4E279D6094D2E9BF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46E9-1D20-4F95-9B50-222F252C1103}"/>
      </w:docPartPr>
      <w:docPartBody>
        <w:p w:rsidR="001822FE" w:rsidRDefault="002F3580" w:rsidP="002F3580">
          <w:pPr>
            <w:pStyle w:val="ED27160E76BA4E279D6094D2E9BFA5C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D0"/>
    <w:rsid w:val="001822FE"/>
    <w:rsid w:val="00274EB1"/>
    <w:rsid w:val="002F3580"/>
    <w:rsid w:val="00420D8B"/>
    <w:rsid w:val="006C6161"/>
    <w:rsid w:val="006D0F7A"/>
    <w:rsid w:val="0070656A"/>
    <w:rsid w:val="00776450"/>
    <w:rsid w:val="00800A0A"/>
    <w:rsid w:val="008E4BB8"/>
    <w:rsid w:val="00923356"/>
    <w:rsid w:val="009A41D4"/>
    <w:rsid w:val="009C0C22"/>
    <w:rsid w:val="00B146D0"/>
    <w:rsid w:val="00C52980"/>
    <w:rsid w:val="00C545F8"/>
    <w:rsid w:val="00D6654D"/>
    <w:rsid w:val="00DC5644"/>
    <w:rsid w:val="00DE5B71"/>
    <w:rsid w:val="00E428FC"/>
    <w:rsid w:val="00F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FA17B151F34E24B3C14B77B0E2E8E8">
    <w:name w:val="28FA17B151F34E24B3C14B77B0E2E8E8"/>
  </w:style>
  <w:style w:type="paragraph" w:customStyle="1" w:styleId="DCCBBA0C58B44E40B64439A1AD8C0BFB">
    <w:name w:val="DCCBBA0C58B44E40B64439A1AD8C0BFB"/>
  </w:style>
  <w:style w:type="paragraph" w:customStyle="1" w:styleId="60D73E995B1845B7ABD4A3C89530A994">
    <w:name w:val="60D73E995B1845B7ABD4A3C89530A994"/>
  </w:style>
  <w:style w:type="paragraph" w:customStyle="1" w:styleId="C4B8BA7A31F9482293A16F50739D09A3">
    <w:name w:val="C4B8BA7A31F9482293A16F50739D09A3"/>
  </w:style>
  <w:style w:type="paragraph" w:customStyle="1" w:styleId="E1FABAF2FD1C49DF93A955158ED1AD5E">
    <w:name w:val="E1FABAF2FD1C49DF93A955158ED1AD5E"/>
  </w:style>
  <w:style w:type="paragraph" w:customStyle="1" w:styleId="8981E3C171A241C598F2F2F467C4B04F">
    <w:name w:val="8981E3C171A241C598F2F2F467C4B04F"/>
  </w:style>
  <w:style w:type="paragraph" w:customStyle="1" w:styleId="48873DC97B9545429AC812601DEB3EBC">
    <w:name w:val="48873DC97B9545429AC812601DEB3EBC"/>
  </w:style>
  <w:style w:type="paragraph" w:customStyle="1" w:styleId="5077FC731A3346F3842685D17EC995D3">
    <w:name w:val="5077FC731A3346F3842685D17EC995D3"/>
    <w:rsid w:val="00B146D0"/>
  </w:style>
  <w:style w:type="paragraph" w:customStyle="1" w:styleId="C843F7AC4DE848CE9E54DC6E2AF7C473">
    <w:name w:val="C843F7AC4DE848CE9E54DC6E2AF7C473"/>
    <w:rsid w:val="00B146D0"/>
  </w:style>
  <w:style w:type="paragraph" w:customStyle="1" w:styleId="657D7BF7C5A441B1805A88BCCDD61601">
    <w:name w:val="657D7BF7C5A441B1805A88BCCDD61601"/>
    <w:rsid w:val="00B146D0"/>
  </w:style>
  <w:style w:type="paragraph" w:customStyle="1" w:styleId="96C27FF0578A41D49FEAF29CE977A9D6">
    <w:name w:val="96C27FF0578A41D49FEAF29CE977A9D6"/>
    <w:rsid w:val="00B146D0"/>
  </w:style>
  <w:style w:type="paragraph" w:customStyle="1" w:styleId="D1B28210333F4EB4B46F3393FFBC63BE">
    <w:name w:val="D1B28210333F4EB4B46F3393FFBC63BE"/>
    <w:rsid w:val="00B146D0"/>
  </w:style>
  <w:style w:type="paragraph" w:customStyle="1" w:styleId="DB4328A25D5A4E3E888B0229E32B1474">
    <w:name w:val="DB4328A25D5A4E3E888B0229E32B1474"/>
    <w:rsid w:val="00B146D0"/>
  </w:style>
  <w:style w:type="paragraph" w:customStyle="1" w:styleId="8B991E62F28749258E5AA61ED8B24656">
    <w:name w:val="8B991E62F28749258E5AA61ED8B24656"/>
    <w:rsid w:val="00B146D0"/>
  </w:style>
  <w:style w:type="paragraph" w:customStyle="1" w:styleId="FBDEC87C8DE047DDAD4F9954D3808EA1">
    <w:name w:val="FBDEC87C8DE047DDAD4F9954D3808EA1"/>
    <w:rsid w:val="00B146D0"/>
  </w:style>
  <w:style w:type="paragraph" w:customStyle="1" w:styleId="89A8F67BED5B464CB7EE16B6BC7334AE">
    <w:name w:val="89A8F67BED5B464CB7EE16B6BC7334AE"/>
    <w:rsid w:val="00B146D0"/>
  </w:style>
  <w:style w:type="paragraph" w:customStyle="1" w:styleId="4EDA2837DC8B4320BE24AB1285201FA0">
    <w:name w:val="4EDA2837DC8B4320BE24AB1285201FA0"/>
    <w:rsid w:val="00B146D0"/>
  </w:style>
  <w:style w:type="paragraph" w:customStyle="1" w:styleId="EBEEEDD5BFF14BBB93DFBE86A3CA3228">
    <w:name w:val="EBEEEDD5BFF14BBB93DFBE86A3CA3228"/>
    <w:rsid w:val="00B146D0"/>
  </w:style>
  <w:style w:type="paragraph" w:customStyle="1" w:styleId="23A976A45B384A1DADC4AC1DF9E035DF">
    <w:name w:val="23A976A45B384A1DADC4AC1DF9E035DF"/>
    <w:rsid w:val="00B146D0"/>
  </w:style>
  <w:style w:type="paragraph" w:customStyle="1" w:styleId="3EDA80B43B4B44948BE4055A81F0E999">
    <w:name w:val="3EDA80B43B4B44948BE4055A81F0E999"/>
    <w:rsid w:val="00B146D0"/>
  </w:style>
  <w:style w:type="paragraph" w:customStyle="1" w:styleId="029F41C2F97B47968778504BADF56A8E">
    <w:name w:val="029F41C2F97B47968778504BADF56A8E"/>
    <w:rsid w:val="00B146D0"/>
  </w:style>
  <w:style w:type="paragraph" w:customStyle="1" w:styleId="65293FF4E53E41DB8E42A651259B4293">
    <w:name w:val="65293FF4E53E41DB8E42A651259B4293"/>
    <w:rsid w:val="00B146D0"/>
  </w:style>
  <w:style w:type="paragraph" w:customStyle="1" w:styleId="CDD525404E584CABBFA15A99D93731EB">
    <w:name w:val="CDD525404E584CABBFA15A99D93731EB"/>
    <w:rsid w:val="00B146D0"/>
  </w:style>
  <w:style w:type="paragraph" w:customStyle="1" w:styleId="790817CDAB5743FB9DD3B08BB6EE4638">
    <w:name w:val="790817CDAB5743FB9DD3B08BB6EE4638"/>
    <w:rsid w:val="00B146D0"/>
  </w:style>
  <w:style w:type="paragraph" w:customStyle="1" w:styleId="1816990893C142BFA41BB6B436DA5C00">
    <w:name w:val="1816990893C142BFA41BB6B436DA5C00"/>
    <w:rsid w:val="00B146D0"/>
  </w:style>
  <w:style w:type="paragraph" w:customStyle="1" w:styleId="EBA66CFF2D854F9682598890D77AD3F1">
    <w:name w:val="EBA66CFF2D854F9682598890D77AD3F1"/>
    <w:rsid w:val="00B146D0"/>
  </w:style>
  <w:style w:type="paragraph" w:customStyle="1" w:styleId="E81AF57AB4DC4439A1AB1C5C215684C2">
    <w:name w:val="E81AF57AB4DC4439A1AB1C5C215684C2"/>
    <w:rsid w:val="00B146D0"/>
  </w:style>
  <w:style w:type="paragraph" w:customStyle="1" w:styleId="CD91B83FE93B445486AB7F1CA8C232B8">
    <w:name w:val="CD91B83FE93B445486AB7F1CA8C232B8"/>
    <w:rsid w:val="00B146D0"/>
  </w:style>
  <w:style w:type="paragraph" w:customStyle="1" w:styleId="8848F9C69BA24A9D9AF33CCEB781E709">
    <w:name w:val="8848F9C69BA24A9D9AF33CCEB781E709"/>
    <w:rsid w:val="00B146D0"/>
  </w:style>
  <w:style w:type="paragraph" w:customStyle="1" w:styleId="C7149FDF25D04DD898C6F549C86A6990">
    <w:name w:val="C7149FDF25D04DD898C6F549C86A6990"/>
    <w:rsid w:val="00B146D0"/>
  </w:style>
  <w:style w:type="paragraph" w:customStyle="1" w:styleId="7050CE2CC8E042AD88C0D78F31FDEE4F">
    <w:name w:val="7050CE2CC8E042AD88C0D78F31FDEE4F"/>
    <w:rsid w:val="00B146D0"/>
  </w:style>
  <w:style w:type="paragraph" w:customStyle="1" w:styleId="488A2D464566413489378975EED780CA">
    <w:name w:val="488A2D464566413489378975EED780CA"/>
    <w:rsid w:val="00B146D0"/>
  </w:style>
  <w:style w:type="paragraph" w:customStyle="1" w:styleId="863F1207DFF645878BA45A0629F5B3DD">
    <w:name w:val="863F1207DFF645878BA45A0629F5B3DD"/>
    <w:rsid w:val="00B146D0"/>
  </w:style>
  <w:style w:type="paragraph" w:customStyle="1" w:styleId="1A7BE0BDDDC34AF39E0FDB88286C131D">
    <w:name w:val="1A7BE0BDDDC34AF39E0FDB88286C131D"/>
    <w:rsid w:val="00B146D0"/>
  </w:style>
  <w:style w:type="paragraph" w:customStyle="1" w:styleId="48E5F72DEDF248C1A37FB8376A69BD53">
    <w:name w:val="48E5F72DEDF248C1A37FB8376A69BD53"/>
    <w:rsid w:val="00B146D0"/>
  </w:style>
  <w:style w:type="paragraph" w:customStyle="1" w:styleId="B1F47650BE3448C491D3F64515DDBA4E">
    <w:name w:val="B1F47650BE3448C491D3F64515DDBA4E"/>
    <w:rsid w:val="009C0C22"/>
  </w:style>
  <w:style w:type="paragraph" w:customStyle="1" w:styleId="A1AA468540144CB6B27995F5FAFEB938">
    <w:name w:val="A1AA468540144CB6B27995F5FAFEB938"/>
    <w:rsid w:val="009C0C22"/>
  </w:style>
  <w:style w:type="paragraph" w:customStyle="1" w:styleId="D493BFF8278B4943801B8C4E2FD8B0B2">
    <w:name w:val="D493BFF8278B4943801B8C4E2FD8B0B2"/>
    <w:rsid w:val="009C0C22"/>
  </w:style>
  <w:style w:type="paragraph" w:customStyle="1" w:styleId="158A07158686492BBD58D7DEFC0EA994">
    <w:name w:val="158A07158686492BBD58D7DEFC0EA994"/>
    <w:rsid w:val="009C0C22"/>
  </w:style>
  <w:style w:type="paragraph" w:customStyle="1" w:styleId="ACE701E19F4B46DCB40F7FA39717F91F">
    <w:name w:val="ACE701E19F4B46DCB40F7FA39717F91F"/>
    <w:rsid w:val="009C0C22"/>
  </w:style>
  <w:style w:type="paragraph" w:customStyle="1" w:styleId="9F60556A7453492084F293A1F0E0E155">
    <w:name w:val="9F60556A7453492084F293A1F0E0E155"/>
    <w:rsid w:val="009C0C22"/>
  </w:style>
  <w:style w:type="paragraph" w:customStyle="1" w:styleId="E3F9E65A1B23498E81A95EF908F69040">
    <w:name w:val="E3F9E65A1B23498E81A95EF908F69040"/>
    <w:rsid w:val="009C0C22"/>
  </w:style>
  <w:style w:type="paragraph" w:customStyle="1" w:styleId="00D6E393952D4F909F47418C82D6E2A3">
    <w:name w:val="00D6E393952D4F909F47418C82D6E2A3"/>
    <w:rsid w:val="009C0C22"/>
  </w:style>
  <w:style w:type="paragraph" w:customStyle="1" w:styleId="70E97BFEC9F740D49871959B6FE82D3F">
    <w:name w:val="70E97BFEC9F740D49871959B6FE82D3F"/>
    <w:rsid w:val="009C0C22"/>
  </w:style>
  <w:style w:type="paragraph" w:customStyle="1" w:styleId="247303C86CD14260B6216A133297AF3E">
    <w:name w:val="247303C86CD14260B6216A133297AF3E"/>
    <w:rsid w:val="009C0C22"/>
  </w:style>
  <w:style w:type="paragraph" w:customStyle="1" w:styleId="4856CA7873704C4096402D4993F66C2E">
    <w:name w:val="4856CA7873704C4096402D4993F66C2E"/>
    <w:rsid w:val="009C0C22"/>
  </w:style>
  <w:style w:type="paragraph" w:customStyle="1" w:styleId="C7497F18EA4048AD901A6CAD89B87A17">
    <w:name w:val="C7497F18EA4048AD901A6CAD89B87A17"/>
    <w:rsid w:val="009C0C22"/>
  </w:style>
  <w:style w:type="paragraph" w:customStyle="1" w:styleId="029A12A28FBE4F6C9C8A1E2203324087">
    <w:name w:val="029A12A28FBE4F6C9C8A1E2203324087"/>
    <w:rsid w:val="009C0C22"/>
  </w:style>
  <w:style w:type="paragraph" w:customStyle="1" w:styleId="55B06BE5EE124C65B653045320FC0B28">
    <w:name w:val="55B06BE5EE124C65B653045320FC0B28"/>
    <w:rsid w:val="009C0C22"/>
  </w:style>
  <w:style w:type="paragraph" w:customStyle="1" w:styleId="037F317D926C4AE6B0F728218C5A14C8">
    <w:name w:val="037F317D926C4AE6B0F728218C5A14C8"/>
    <w:rsid w:val="009C0C22"/>
  </w:style>
  <w:style w:type="paragraph" w:customStyle="1" w:styleId="F43588E8690940CD813D535F41B1D689">
    <w:name w:val="F43588E8690940CD813D535F41B1D689"/>
    <w:rsid w:val="009C0C22"/>
  </w:style>
  <w:style w:type="paragraph" w:customStyle="1" w:styleId="BB7D95CDE39F4B52B5CA5A975B028E3B">
    <w:name w:val="BB7D95CDE39F4B52B5CA5A975B028E3B"/>
    <w:rsid w:val="009C0C22"/>
  </w:style>
  <w:style w:type="paragraph" w:customStyle="1" w:styleId="756E4D60200348B1B66C0756CA68040F">
    <w:name w:val="756E4D60200348B1B66C0756CA68040F"/>
    <w:rsid w:val="009C0C22"/>
  </w:style>
  <w:style w:type="paragraph" w:customStyle="1" w:styleId="1D7B4A15655841DD9AA192B235C5E5F2">
    <w:name w:val="1D7B4A15655841DD9AA192B235C5E5F2"/>
    <w:rsid w:val="009C0C22"/>
  </w:style>
  <w:style w:type="paragraph" w:customStyle="1" w:styleId="461B206AE6D54F17A1B88E2707C11BA9">
    <w:name w:val="461B206AE6D54F17A1B88E2707C11BA9"/>
    <w:rsid w:val="009C0C22"/>
  </w:style>
  <w:style w:type="paragraph" w:customStyle="1" w:styleId="45722F12FE4E4F788F9B0989C48D0D4F">
    <w:name w:val="45722F12FE4E4F788F9B0989C48D0D4F"/>
    <w:rsid w:val="009C0C22"/>
  </w:style>
  <w:style w:type="paragraph" w:customStyle="1" w:styleId="7FA409C5C3674846B05CEA70B10F3CB1">
    <w:name w:val="7FA409C5C3674846B05CEA70B10F3CB1"/>
    <w:rsid w:val="009C0C22"/>
  </w:style>
  <w:style w:type="paragraph" w:customStyle="1" w:styleId="3948EA841D6140C6AB3BA2A6EEADFE36">
    <w:name w:val="3948EA841D6140C6AB3BA2A6EEADFE36"/>
    <w:rsid w:val="009C0C22"/>
  </w:style>
  <w:style w:type="paragraph" w:customStyle="1" w:styleId="60B7AA9E46DD46A6B5B2A7D11A286EC4">
    <w:name w:val="60B7AA9E46DD46A6B5B2A7D11A286EC4"/>
    <w:rsid w:val="009C0C22"/>
  </w:style>
  <w:style w:type="paragraph" w:customStyle="1" w:styleId="FE16F1D6E8814038A8E5B92321A5B0B8">
    <w:name w:val="FE16F1D6E8814038A8E5B92321A5B0B8"/>
    <w:rsid w:val="009C0C22"/>
  </w:style>
  <w:style w:type="paragraph" w:customStyle="1" w:styleId="3DDFBDA6AAE74CFD9E7464FF0E120243">
    <w:name w:val="3DDFBDA6AAE74CFD9E7464FF0E120243"/>
    <w:rsid w:val="009C0C22"/>
  </w:style>
  <w:style w:type="paragraph" w:customStyle="1" w:styleId="638F574D81FE46668EF6AE4E54CB7F19">
    <w:name w:val="638F574D81FE46668EF6AE4E54CB7F19"/>
    <w:rsid w:val="009C0C22"/>
  </w:style>
  <w:style w:type="paragraph" w:customStyle="1" w:styleId="D959731B1B5A4AF2B3ED0ECB4BBE77BF">
    <w:name w:val="D959731B1B5A4AF2B3ED0ECB4BBE77BF"/>
    <w:rsid w:val="009C0C22"/>
  </w:style>
  <w:style w:type="paragraph" w:customStyle="1" w:styleId="7281AA646CEE458AB01780D7734D410F">
    <w:name w:val="7281AA646CEE458AB01780D7734D410F"/>
    <w:rsid w:val="009C0C22"/>
  </w:style>
  <w:style w:type="paragraph" w:customStyle="1" w:styleId="E4CC65345CA743AA8442023DCCD6DB04">
    <w:name w:val="E4CC65345CA743AA8442023DCCD6DB04"/>
    <w:rsid w:val="009C0C22"/>
  </w:style>
  <w:style w:type="paragraph" w:customStyle="1" w:styleId="C8E9C9E835F54937B4958797E90C7FD8">
    <w:name w:val="C8E9C9E835F54937B4958797E90C7FD8"/>
    <w:rsid w:val="009C0C22"/>
  </w:style>
  <w:style w:type="paragraph" w:customStyle="1" w:styleId="F78C88C514FE495583896A93664BB4F1">
    <w:name w:val="F78C88C514FE495583896A93664BB4F1"/>
    <w:rsid w:val="009C0C22"/>
  </w:style>
  <w:style w:type="paragraph" w:customStyle="1" w:styleId="9C33B0A310A4457788356DE84DD9308B">
    <w:name w:val="9C33B0A310A4457788356DE84DD9308B"/>
    <w:rsid w:val="009C0C22"/>
  </w:style>
  <w:style w:type="paragraph" w:customStyle="1" w:styleId="9847EDC5EE4C4C70BCE4471EDA85A707">
    <w:name w:val="9847EDC5EE4C4C70BCE4471EDA85A707"/>
    <w:rsid w:val="009C0C22"/>
  </w:style>
  <w:style w:type="paragraph" w:customStyle="1" w:styleId="21222C88A5D24A05A05B0F882FB37178">
    <w:name w:val="21222C88A5D24A05A05B0F882FB37178"/>
    <w:rsid w:val="009C0C22"/>
  </w:style>
  <w:style w:type="paragraph" w:customStyle="1" w:styleId="011902E3F707420CA6273CB20D496EBA">
    <w:name w:val="011902E3F707420CA6273CB20D496EBA"/>
    <w:rsid w:val="009C0C22"/>
  </w:style>
  <w:style w:type="paragraph" w:customStyle="1" w:styleId="9AD9C1B78F59444F89D7F8007C210C71">
    <w:name w:val="9AD9C1B78F59444F89D7F8007C210C71"/>
    <w:rsid w:val="009C0C22"/>
  </w:style>
  <w:style w:type="paragraph" w:customStyle="1" w:styleId="148DE085E08640A297600C29013ED140">
    <w:name w:val="148DE085E08640A297600C29013ED140"/>
    <w:rsid w:val="009C0C22"/>
  </w:style>
  <w:style w:type="paragraph" w:customStyle="1" w:styleId="5E23CD567F3D463E91ED329D54BB1021">
    <w:name w:val="5E23CD567F3D463E91ED329D54BB1021"/>
    <w:rsid w:val="009C0C22"/>
  </w:style>
  <w:style w:type="paragraph" w:customStyle="1" w:styleId="67B1FEBB2BF0406FB35BD15E7590C24A">
    <w:name w:val="67B1FEBB2BF0406FB35BD15E7590C24A"/>
    <w:rsid w:val="009C0C22"/>
  </w:style>
  <w:style w:type="paragraph" w:customStyle="1" w:styleId="EA03E0B4D07148FA9FD3305D4A067ACF">
    <w:name w:val="EA03E0B4D07148FA9FD3305D4A067ACF"/>
    <w:rsid w:val="009C0C22"/>
  </w:style>
  <w:style w:type="paragraph" w:customStyle="1" w:styleId="97BB603C70494961BBA76F13378BC43D">
    <w:name w:val="97BB603C70494961BBA76F13378BC43D"/>
    <w:rsid w:val="009C0C22"/>
  </w:style>
  <w:style w:type="paragraph" w:customStyle="1" w:styleId="3C72EC4D1F82496D9AAFACAAC61F6E20">
    <w:name w:val="3C72EC4D1F82496D9AAFACAAC61F6E20"/>
    <w:rsid w:val="009C0C22"/>
  </w:style>
  <w:style w:type="paragraph" w:customStyle="1" w:styleId="42FD15B1DC0240109EE767897BE3C523">
    <w:name w:val="42FD15B1DC0240109EE767897BE3C523"/>
    <w:rsid w:val="009C0C22"/>
  </w:style>
  <w:style w:type="paragraph" w:customStyle="1" w:styleId="82D3CB17B3BB40A0AC11C1E23AB8B5F5">
    <w:name w:val="82D3CB17B3BB40A0AC11C1E23AB8B5F5"/>
    <w:rsid w:val="009C0C22"/>
  </w:style>
  <w:style w:type="paragraph" w:customStyle="1" w:styleId="EF8B270989E94D45B8D2EA90B2C4E0C5">
    <w:name w:val="EF8B270989E94D45B8D2EA90B2C4E0C5"/>
    <w:rsid w:val="009C0C22"/>
  </w:style>
  <w:style w:type="paragraph" w:customStyle="1" w:styleId="5CA2C3E6BEE54AFAA592EF9098FCBB08">
    <w:name w:val="5CA2C3E6BEE54AFAA592EF9098FCBB08"/>
    <w:rsid w:val="009C0C22"/>
  </w:style>
  <w:style w:type="paragraph" w:customStyle="1" w:styleId="0AD8B2C26C4440E9A04111911BC34BB5">
    <w:name w:val="0AD8B2C26C4440E9A04111911BC34BB5"/>
    <w:rsid w:val="009C0C22"/>
  </w:style>
  <w:style w:type="paragraph" w:customStyle="1" w:styleId="21E88DA47DC64DF5B607381F42200D9D">
    <w:name w:val="21E88DA47DC64DF5B607381F42200D9D"/>
    <w:rsid w:val="009C0C22"/>
  </w:style>
  <w:style w:type="paragraph" w:customStyle="1" w:styleId="8627D640622240809DF115E47C1629CE">
    <w:name w:val="8627D640622240809DF115E47C1629CE"/>
    <w:rsid w:val="00776450"/>
  </w:style>
  <w:style w:type="paragraph" w:customStyle="1" w:styleId="DD45EB7F2AE24F6180317309F97F005C">
    <w:name w:val="DD45EB7F2AE24F6180317309F97F005C"/>
    <w:rsid w:val="00776450"/>
  </w:style>
  <w:style w:type="paragraph" w:customStyle="1" w:styleId="F4576F0C30384A1DB0F9BD0A388A3880">
    <w:name w:val="F4576F0C30384A1DB0F9BD0A388A3880"/>
    <w:rsid w:val="00776450"/>
  </w:style>
  <w:style w:type="paragraph" w:customStyle="1" w:styleId="092F5372F65D4E65AAE446BB982FDF8B">
    <w:name w:val="092F5372F65D4E65AAE446BB982FDF8B"/>
    <w:rsid w:val="00776450"/>
  </w:style>
  <w:style w:type="paragraph" w:customStyle="1" w:styleId="3D0E82C89F83472D8D0082FCFAC28C1F">
    <w:name w:val="3D0E82C89F83472D8D0082FCFAC28C1F"/>
    <w:rsid w:val="00776450"/>
  </w:style>
  <w:style w:type="paragraph" w:customStyle="1" w:styleId="25511F4FE97A40F6B32438ED7199B73D">
    <w:name w:val="25511F4FE97A40F6B32438ED7199B73D"/>
    <w:rsid w:val="00776450"/>
  </w:style>
  <w:style w:type="paragraph" w:customStyle="1" w:styleId="5E287CE72D49486EA1FD4B7F9FAF9DD0">
    <w:name w:val="5E287CE72D49486EA1FD4B7F9FAF9DD0"/>
    <w:rsid w:val="00776450"/>
  </w:style>
  <w:style w:type="paragraph" w:customStyle="1" w:styleId="1B57424379DE4D8C8A5838F09DFA1965">
    <w:name w:val="1B57424379DE4D8C8A5838F09DFA1965"/>
    <w:rsid w:val="00776450"/>
  </w:style>
  <w:style w:type="paragraph" w:customStyle="1" w:styleId="22639F1CEB954333A14069A51B4571CF">
    <w:name w:val="22639F1CEB954333A14069A51B4571CF"/>
    <w:rsid w:val="00776450"/>
  </w:style>
  <w:style w:type="paragraph" w:customStyle="1" w:styleId="26BF6367996B4837B5DD13FE1B76765D">
    <w:name w:val="26BF6367996B4837B5DD13FE1B76765D"/>
    <w:rsid w:val="00776450"/>
  </w:style>
  <w:style w:type="paragraph" w:customStyle="1" w:styleId="FC487A3FC5E248A6A1ADEBA26A939524">
    <w:name w:val="FC487A3FC5E248A6A1ADEBA26A939524"/>
    <w:rsid w:val="00776450"/>
  </w:style>
  <w:style w:type="paragraph" w:customStyle="1" w:styleId="635B849A49ED4C52B2CA4EF9A8299A9A">
    <w:name w:val="635B849A49ED4C52B2CA4EF9A8299A9A"/>
    <w:rsid w:val="00776450"/>
  </w:style>
  <w:style w:type="paragraph" w:customStyle="1" w:styleId="E245D04373314E93A04D18341E248E64">
    <w:name w:val="E245D04373314E93A04D18341E248E64"/>
    <w:rsid w:val="00776450"/>
  </w:style>
  <w:style w:type="paragraph" w:customStyle="1" w:styleId="C9582201B7DF4735A557443B204216A5">
    <w:name w:val="C9582201B7DF4735A557443B204216A5"/>
    <w:rsid w:val="00776450"/>
  </w:style>
  <w:style w:type="paragraph" w:customStyle="1" w:styleId="6293A5E36348456085F5FD959784A2B8">
    <w:name w:val="6293A5E36348456085F5FD959784A2B8"/>
    <w:rsid w:val="00C52980"/>
  </w:style>
  <w:style w:type="paragraph" w:customStyle="1" w:styleId="B64DD88720CF4DB2801F25F45073A9F7">
    <w:name w:val="B64DD88720CF4DB2801F25F45073A9F7"/>
    <w:rsid w:val="00C52980"/>
  </w:style>
  <w:style w:type="paragraph" w:customStyle="1" w:styleId="6307DD5F9B354D3DBC7F6221175ECD88">
    <w:name w:val="6307DD5F9B354D3DBC7F6221175ECD88"/>
    <w:rsid w:val="00C52980"/>
  </w:style>
  <w:style w:type="paragraph" w:customStyle="1" w:styleId="5D3BC476FC9B4C04956B6F6BC011929F">
    <w:name w:val="5D3BC476FC9B4C04956B6F6BC011929F"/>
    <w:rsid w:val="00C52980"/>
  </w:style>
  <w:style w:type="paragraph" w:customStyle="1" w:styleId="31B73F8D2A41471289AE6704F4EA8FC4">
    <w:name w:val="31B73F8D2A41471289AE6704F4EA8FC4"/>
    <w:rsid w:val="00C52980"/>
  </w:style>
  <w:style w:type="paragraph" w:customStyle="1" w:styleId="535DCAAA153C43EE8D1B1D786E91F9EF">
    <w:name w:val="535DCAAA153C43EE8D1B1D786E91F9EF"/>
    <w:rsid w:val="00C52980"/>
  </w:style>
  <w:style w:type="paragraph" w:customStyle="1" w:styleId="2D684A35227B4523A44B19BCDB7894C0">
    <w:name w:val="2D684A35227B4523A44B19BCDB7894C0"/>
    <w:rsid w:val="00C52980"/>
  </w:style>
  <w:style w:type="paragraph" w:customStyle="1" w:styleId="384767598E0E42EB9D884DB073AD76DD">
    <w:name w:val="384767598E0E42EB9D884DB073AD76DD"/>
    <w:rsid w:val="00C52980"/>
  </w:style>
  <w:style w:type="paragraph" w:customStyle="1" w:styleId="685ED18DFB4E44B8854EA18C7512C1DC">
    <w:name w:val="685ED18DFB4E44B8854EA18C7512C1DC"/>
    <w:rsid w:val="00C52980"/>
  </w:style>
  <w:style w:type="paragraph" w:customStyle="1" w:styleId="A24A7A67164B490CB13E90BC78D8FBBA">
    <w:name w:val="A24A7A67164B490CB13E90BC78D8FBBA"/>
    <w:rsid w:val="00C52980"/>
  </w:style>
  <w:style w:type="paragraph" w:customStyle="1" w:styleId="0EAB0759EFDC4D86B540803D6164306F">
    <w:name w:val="0EAB0759EFDC4D86B540803D6164306F"/>
    <w:rsid w:val="00C52980"/>
  </w:style>
  <w:style w:type="paragraph" w:customStyle="1" w:styleId="21129646EB4448F5847D2329588A0170">
    <w:name w:val="21129646EB4448F5847D2329588A0170"/>
    <w:rsid w:val="00C52980"/>
  </w:style>
  <w:style w:type="paragraph" w:customStyle="1" w:styleId="DD28D22C67D14204A1B89710F5AB576A">
    <w:name w:val="DD28D22C67D14204A1B89710F5AB576A"/>
    <w:rsid w:val="00C52980"/>
  </w:style>
  <w:style w:type="paragraph" w:customStyle="1" w:styleId="F6EFF4B269F34E2DA59FFB110B16FCC5">
    <w:name w:val="F6EFF4B269F34E2DA59FFB110B16FCC5"/>
    <w:rsid w:val="00C52980"/>
  </w:style>
  <w:style w:type="paragraph" w:customStyle="1" w:styleId="FDADC83638D04008B31FA7F1A2858A3C">
    <w:name w:val="FDADC83638D04008B31FA7F1A2858A3C"/>
    <w:rsid w:val="00420D8B"/>
  </w:style>
  <w:style w:type="paragraph" w:customStyle="1" w:styleId="FB563F7DB0314E8CBBDCE2C25C03B850">
    <w:name w:val="FB563F7DB0314E8CBBDCE2C25C03B850"/>
    <w:rsid w:val="00420D8B"/>
  </w:style>
  <w:style w:type="paragraph" w:customStyle="1" w:styleId="C94A46FF21F94F5F9DDAA909C6692A58">
    <w:name w:val="C94A46FF21F94F5F9DDAA909C6692A58"/>
    <w:rsid w:val="00420D8B"/>
  </w:style>
  <w:style w:type="paragraph" w:customStyle="1" w:styleId="5BC616E0F2EC480EBDAFF6B71DA0A70A">
    <w:name w:val="5BC616E0F2EC480EBDAFF6B71DA0A70A"/>
    <w:rsid w:val="00420D8B"/>
  </w:style>
  <w:style w:type="paragraph" w:customStyle="1" w:styleId="B603BBB4C7D6440DA8F5DB33954C46A8">
    <w:name w:val="B603BBB4C7D6440DA8F5DB33954C46A8"/>
    <w:rsid w:val="00420D8B"/>
  </w:style>
  <w:style w:type="paragraph" w:customStyle="1" w:styleId="DC4F3996144E4E3C972CBF97DA823A4E">
    <w:name w:val="DC4F3996144E4E3C972CBF97DA823A4E"/>
    <w:rsid w:val="00420D8B"/>
  </w:style>
  <w:style w:type="paragraph" w:customStyle="1" w:styleId="735128A45467400A98DCA1F880A3FCA3">
    <w:name w:val="735128A45467400A98DCA1F880A3FCA3"/>
    <w:rsid w:val="00420D8B"/>
  </w:style>
  <w:style w:type="paragraph" w:customStyle="1" w:styleId="CE95B780D10E40818521FCE5BD09F188">
    <w:name w:val="CE95B780D10E40818521FCE5BD09F188"/>
    <w:rsid w:val="008E4BB8"/>
  </w:style>
  <w:style w:type="paragraph" w:customStyle="1" w:styleId="11A7845A1DAB42A99DD0D7DD54DE768F">
    <w:name w:val="11A7845A1DAB42A99DD0D7DD54DE768F"/>
    <w:rsid w:val="008E4BB8"/>
  </w:style>
  <w:style w:type="paragraph" w:customStyle="1" w:styleId="E1DF93879C2348919172CC67B8BD6261">
    <w:name w:val="E1DF93879C2348919172CC67B8BD6261"/>
    <w:rsid w:val="008E4BB8"/>
  </w:style>
  <w:style w:type="paragraph" w:customStyle="1" w:styleId="FB802264B4C54086A4601F1AAC171B27">
    <w:name w:val="FB802264B4C54086A4601F1AAC171B27"/>
    <w:rsid w:val="008E4BB8"/>
  </w:style>
  <w:style w:type="paragraph" w:customStyle="1" w:styleId="2E3A01E2151A4C319AFA40A1599EFF8E">
    <w:name w:val="2E3A01E2151A4C319AFA40A1599EFF8E"/>
    <w:rsid w:val="008E4BB8"/>
  </w:style>
  <w:style w:type="paragraph" w:customStyle="1" w:styleId="D6D8A5D5A4534CBD95BB3F5AA099CA9C">
    <w:name w:val="D6D8A5D5A4534CBD95BB3F5AA099CA9C"/>
    <w:rsid w:val="008E4BB8"/>
  </w:style>
  <w:style w:type="paragraph" w:customStyle="1" w:styleId="D0468C4AFF0648EF852EB1FBBCE9D8F3">
    <w:name w:val="D0468C4AFF0648EF852EB1FBBCE9D8F3"/>
    <w:rsid w:val="008E4BB8"/>
  </w:style>
  <w:style w:type="paragraph" w:customStyle="1" w:styleId="A4A6AFA21A7E4675B380A835E2B4C756">
    <w:name w:val="A4A6AFA21A7E4675B380A835E2B4C756"/>
    <w:rsid w:val="008E4BB8"/>
  </w:style>
  <w:style w:type="paragraph" w:customStyle="1" w:styleId="FFEF480FC3094ACD9BC1D8D0434B6461">
    <w:name w:val="FFEF480FC3094ACD9BC1D8D0434B6461"/>
    <w:rsid w:val="008E4BB8"/>
  </w:style>
  <w:style w:type="paragraph" w:customStyle="1" w:styleId="98F9B30F966F4A0D8A4AE5B2DB4CD4FE">
    <w:name w:val="98F9B30F966F4A0D8A4AE5B2DB4CD4FE"/>
    <w:rsid w:val="008E4BB8"/>
  </w:style>
  <w:style w:type="paragraph" w:customStyle="1" w:styleId="B98D342B6E204609825CADC63B837F2B">
    <w:name w:val="B98D342B6E204609825CADC63B837F2B"/>
    <w:rsid w:val="008E4BB8"/>
  </w:style>
  <w:style w:type="paragraph" w:customStyle="1" w:styleId="8E711B87F7544925924B501ED6CE5D3C">
    <w:name w:val="8E711B87F7544925924B501ED6CE5D3C"/>
    <w:rsid w:val="008E4BB8"/>
  </w:style>
  <w:style w:type="paragraph" w:customStyle="1" w:styleId="DE02C2B44CBE4F7D9F48FA86D3A00BB5">
    <w:name w:val="DE02C2B44CBE4F7D9F48FA86D3A00BB5"/>
    <w:rsid w:val="008E4BB8"/>
  </w:style>
  <w:style w:type="paragraph" w:customStyle="1" w:styleId="640ED4CEEAA94AD892D2165762AF7571">
    <w:name w:val="640ED4CEEAA94AD892D2165762AF7571"/>
    <w:rsid w:val="008E4BB8"/>
  </w:style>
  <w:style w:type="paragraph" w:customStyle="1" w:styleId="95AE871663B24872AED3A1C86B9C096F">
    <w:name w:val="95AE871663B24872AED3A1C86B9C096F"/>
    <w:rsid w:val="006D0F7A"/>
  </w:style>
  <w:style w:type="paragraph" w:customStyle="1" w:styleId="3282AE34B4AB448D9AFD03884F4A4F4B">
    <w:name w:val="3282AE34B4AB448D9AFD03884F4A4F4B"/>
    <w:rsid w:val="006D0F7A"/>
  </w:style>
  <w:style w:type="paragraph" w:customStyle="1" w:styleId="5FED75466416444C90E6B263CE8F1758">
    <w:name w:val="5FED75466416444C90E6B263CE8F1758"/>
    <w:rsid w:val="006D0F7A"/>
  </w:style>
  <w:style w:type="paragraph" w:customStyle="1" w:styleId="CFBDFE4920874BE980498B9A346E34B0">
    <w:name w:val="CFBDFE4920874BE980498B9A346E34B0"/>
    <w:rsid w:val="006D0F7A"/>
  </w:style>
  <w:style w:type="paragraph" w:customStyle="1" w:styleId="721D9CF73A374FCE9CF2E794D40F2BAB">
    <w:name w:val="721D9CF73A374FCE9CF2E794D40F2BAB"/>
    <w:rsid w:val="006D0F7A"/>
  </w:style>
  <w:style w:type="paragraph" w:customStyle="1" w:styleId="62100C600AC7449F9C7BF3D0C3030D6C">
    <w:name w:val="62100C600AC7449F9C7BF3D0C3030D6C"/>
    <w:rsid w:val="006D0F7A"/>
  </w:style>
  <w:style w:type="paragraph" w:customStyle="1" w:styleId="7C1F350C79CC442785ECBC0C3A433DF4">
    <w:name w:val="7C1F350C79CC442785ECBC0C3A433DF4"/>
    <w:rsid w:val="006D0F7A"/>
  </w:style>
  <w:style w:type="paragraph" w:customStyle="1" w:styleId="E4E5D457C6AA46DA8D7544115C28713F">
    <w:name w:val="E4E5D457C6AA46DA8D7544115C28713F"/>
    <w:rsid w:val="006D0F7A"/>
  </w:style>
  <w:style w:type="paragraph" w:customStyle="1" w:styleId="7B902A56B4A14D5C95DF874B673C79DD">
    <w:name w:val="7B902A56B4A14D5C95DF874B673C79DD"/>
    <w:rsid w:val="006D0F7A"/>
  </w:style>
  <w:style w:type="paragraph" w:customStyle="1" w:styleId="13613817773144D0848EA3EF436A25F5">
    <w:name w:val="13613817773144D0848EA3EF436A25F5"/>
    <w:rsid w:val="006D0F7A"/>
  </w:style>
  <w:style w:type="paragraph" w:customStyle="1" w:styleId="EFBEA0134C284450BCED1CEC379C830F">
    <w:name w:val="EFBEA0134C284450BCED1CEC379C830F"/>
    <w:rsid w:val="006D0F7A"/>
  </w:style>
  <w:style w:type="paragraph" w:customStyle="1" w:styleId="FD125C9ECB764E138C15FC43BDA72523">
    <w:name w:val="FD125C9ECB764E138C15FC43BDA72523"/>
    <w:rsid w:val="006D0F7A"/>
  </w:style>
  <w:style w:type="paragraph" w:customStyle="1" w:styleId="016A4F8CF74648ED84FDA45D626D7C8E">
    <w:name w:val="016A4F8CF74648ED84FDA45D626D7C8E"/>
    <w:rsid w:val="006D0F7A"/>
  </w:style>
  <w:style w:type="paragraph" w:customStyle="1" w:styleId="5E5A3F8CF0E84429AE0A09F033B00553">
    <w:name w:val="5E5A3F8CF0E84429AE0A09F033B00553"/>
    <w:rsid w:val="006D0F7A"/>
  </w:style>
  <w:style w:type="paragraph" w:customStyle="1" w:styleId="050414A735B9412A8539BEF84631D440">
    <w:name w:val="050414A735B9412A8539BEF84631D440"/>
    <w:rsid w:val="006D0F7A"/>
  </w:style>
  <w:style w:type="paragraph" w:customStyle="1" w:styleId="BE83774E459443FA83A288B175924C61">
    <w:name w:val="BE83774E459443FA83A288B175924C61"/>
    <w:rsid w:val="006D0F7A"/>
  </w:style>
  <w:style w:type="paragraph" w:customStyle="1" w:styleId="5AFF16313C0B474B9F91B29CE333C9D0">
    <w:name w:val="5AFF16313C0B474B9F91B29CE333C9D0"/>
    <w:rsid w:val="006D0F7A"/>
  </w:style>
  <w:style w:type="paragraph" w:customStyle="1" w:styleId="6E58AF38284041AF9167943688A25FFF">
    <w:name w:val="6E58AF38284041AF9167943688A25FFF"/>
    <w:rsid w:val="006D0F7A"/>
  </w:style>
  <w:style w:type="paragraph" w:customStyle="1" w:styleId="349F00141C214A1D8DA7AB963AE69942">
    <w:name w:val="349F00141C214A1D8DA7AB963AE69942"/>
    <w:rsid w:val="006D0F7A"/>
  </w:style>
  <w:style w:type="paragraph" w:customStyle="1" w:styleId="1F939D8B568F4E039415444B21EA4376">
    <w:name w:val="1F939D8B568F4E039415444B21EA4376"/>
    <w:rsid w:val="006D0F7A"/>
  </w:style>
  <w:style w:type="paragraph" w:customStyle="1" w:styleId="9884609525EF4DAC86214A7CBA974D6C">
    <w:name w:val="9884609525EF4DAC86214A7CBA974D6C"/>
    <w:rsid w:val="006D0F7A"/>
  </w:style>
  <w:style w:type="paragraph" w:customStyle="1" w:styleId="ED1CE8D18D9B4CB6B724EA6D53785236">
    <w:name w:val="ED1CE8D18D9B4CB6B724EA6D53785236"/>
    <w:rsid w:val="002F3580"/>
  </w:style>
  <w:style w:type="paragraph" w:customStyle="1" w:styleId="77AA3E61D3CC401C9787788CBB412351">
    <w:name w:val="77AA3E61D3CC401C9787788CBB412351"/>
    <w:rsid w:val="002F3580"/>
  </w:style>
  <w:style w:type="paragraph" w:customStyle="1" w:styleId="BC896534D3C6401E972D4B02F7EF3D1C">
    <w:name w:val="BC896534D3C6401E972D4B02F7EF3D1C"/>
    <w:rsid w:val="002F3580"/>
  </w:style>
  <w:style w:type="paragraph" w:customStyle="1" w:styleId="F63208929C84427EA2DD03F3B650D495">
    <w:name w:val="F63208929C84427EA2DD03F3B650D495"/>
    <w:rsid w:val="002F3580"/>
  </w:style>
  <w:style w:type="paragraph" w:customStyle="1" w:styleId="560E9246C11D4F5BB5C298CF75CD27FF">
    <w:name w:val="560E9246C11D4F5BB5C298CF75CD27FF"/>
    <w:rsid w:val="002F3580"/>
  </w:style>
  <w:style w:type="paragraph" w:customStyle="1" w:styleId="DB48DF32AAB444798AF16C16B2A034CF">
    <w:name w:val="DB48DF32AAB444798AF16C16B2A034CF"/>
    <w:rsid w:val="002F3580"/>
  </w:style>
  <w:style w:type="paragraph" w:customStyle="1" w:styleId="4D941702079F49FBB458E0648419067D">
    <w:name w:val="4D941702079F49FBB458E0648419067D"/>
    <w:rsid w:val="002F3580"/>
  </w:style>
  <w:style w:type="paragraph" w:customStyle="1" w:styleId="3E8F0298C6DD4424B07C3112A768E447">
    <w:name w:val="3E8F0298C6DD4424B07C3112A768E447"/>
    <w:rsid w:val="002F3580"/>
  </w:style>
  <w:style w:type="paragraph" w:customStyle="1" w:styleId="398445C017C54214985E820367DA6A4C">
    <w:name w:val="398445C017C54214985E820367DA6A4C"/>
    <w:rsid w:val="002F3580"/>
  </w:style>
  <w:style w:type="paragraph" w:customStyle="1" w:styleId="C3856CAD135B4F95983941D76473000F">
    <w:name w:val="C3856CAD135B4F95983941D76473000F"/>
    <w:rsid w:val="002F3580"/>
  </w:style>
  <w:style w:type="paragraph" w:customStyle="1" w:styleId="80DAB4583D26429D9F1914007A926688">
    <w:name w:val="80DAB4583D26429D9F1914007A926688"/>
    <w:rsid w:val="002F3580"/>
  </w:style>
  <w:style w:type="paragraph" w:customStyle="1" w:styleId="112E7951D7BF42929875F8890181C34F">
    <w:name w:val="112E7951D7BF42929875F8890181C34F"/>
    <w:rsid w:val="002F3580"/>
  </w:style>
  <w:style w:type="paragraph" w:customStyle="1" w:styleId="EBBD52302B424063B920C06DE06067C1">
    <w:name w:val="EBBD52302B424063B920C06DE06067C1"/>
    <w:rsid w:val="002F3580"/>
  </w:style>
  <w:style w:type="paragraph" w:customStyle="1" w:styleId="D74476C4B59247448C22DA1BCA02AF9B">
    <w:name w:val="D74476C4B59247448C22DA1BCA02AF9B"/>
    <w:rsid w:val="002F3580"/>
  </w:style>
  <w:style w:type="paragraph" w:customStyle="1" w:styleId="EE43D2AAC2F044E3B6000F88AE555B60">
    <w:name w:val="EE43D2AAC2F044E3B6000F88AE555B60"/>
    <w:rsid w:val="002F3580"/>
  </w:style>
  <w:style w:type="paragraph" w:customStyle="1" w:styleId="F6FEBE83343E4214B7C62CB7CB3AFC6E">
    <w:name w:val="F6FEBE83343E4214B7C62CB7CB3AFC6E"/>
    <w:rsid w:val="002F3580"/>
  </w:style>
  <w:style w:type="paragraph" w:customStyle="1" w:styleId="16427F7E6ACB4737B10C465B9CB14ACD">
    <w:name w:val="16427F7E6ACB4737B10C465B9CB14ACD"/>
    <w:rsid w:val="002F3580"/>
  </w:style>
  <w:style w:type="paragraph" w:customStyle="1" w:styleId="90545A7AD8D443AC9C210D6D84A75F7D">
    <w:name w:val="90545A7AD8D443AC9C210D6D84A75F7D"/>
    <w:rsid w:val="002F3580"/>
  </w:style>
  <w:style w:type="paragraph" w:customStyle="1" w:styleId="578B1CA6920E42CCADD6185ED42C8237">
    <w:name w:val="578B1CA6920E42CCADD6185ED42C8237"/>
    <w:rsid w:val="002F3580"/>
  </w:style>
  <w:style w:type="paragraph" w:customStyle="1" w:styleId="23DC53F973694B918410FC9F2A4891C2">
    <w:name w:val="23DC53F973694B918410FC9F2A4891C2"/>
    <w:rsid w:val="002F3580"/>
  </w:style>
  <w:style w:type="paragraph" w:customStyle="1" w:styleId="70A36F4B409A4B5B91DCD7888558D804">
    <w:name w:val="70A36F4B409A4B5B91DCD7888558D804"/>
    <w:rsid w:val="002F3580"/>
  </w:style>
  <w:style w:type="paragraph" w:customStyle="1" w:styleId="55203A6FBF894448AE84EDB896044DAF">
    <w:name w:val="55203A6FBF894448AE84EDB896044DAF"/>
    <w:rsid w:val="002F3580"/>
  </w:style>
  <w:style w:type="paragraph" w:customStyle="1" w:styleId="5224F29D690A42C8A8E1C26AFCF471F9">
    <w:name w:val="5224F29D690A42C8A8E1C26AFCF471F9"/>
    <w:rsid w:val="002F3580"/>
  </w:style>
  <w:style w:type="paragraph" w:customStyle="1" w:styleId="6B77F2A46B11434980EA1F9B0BC77520">
    <w:name w:val="6B77F2A46B11434980EA1F9B0BC77520"/>
    <w:rsid w:val="002F3580"/>
  </w:style>
  <w:style w:type="paragraph" w:customStyle="1" w:styleId="1DF8C33DDBB348FDA47633CE1629F607">
    <w:name w:val="1DF8C33DDBB348FDA47633CE1629F607"/>
    <w:rsid w:val="002F3580"/>
  </w:style>
  <w:style w:type="paragraph" w:customStyle="1" w:styleId="EEB9300F61CD46F490BFDA02FEDCDB61">
    <w:name w:val="EEB9300F61CD46F490BFDA02FEDCDB61"/>
    <w:rsid w:val="002F3580"/>
  </w:style>
  <w:style w:type="paragraph" w:customStyle="1" w:styleId="63C4A6A475714BBABFDC194DB238DA45">
    <w:name w:val="63C4A6A475714BBABFDC194DB238DA45"/>
    <w:rsid w:val="002F3580"/>
  </w:style>
  <w:style w:type="paragraph" w:customStyle="1" w:styleId="01228149B8F24B5089AB41FD4DCE9518">
    <w:name w:val="01228149B8F24B5089AB41FD4DCE9518"/>
    <w:rsid w:val="002F3580"/>
  </w:style>
  <w:style w:type="paragraph" w:customStyle="1" w:styleId="CC79FB198EC5456392330A751DFF2BCE">
    <w:name w:val="CC79FB198EC5456392330A751DFF2BCE"/>
    <w:rsid w:val="002F3580"/>
  </w:style>
  <w:style w:type="paragraph" w:customStyle="1" w:styleId="BD213EDCF88F440BA7F7655DF37985EC">
    <w:name w:val="BD213EDCF88F440BA7F7655DF37985EC"/>
    <w:rsid w:val="002F3580"/>
  </w:style>
  <w:style w:type="paragraph" w:customStyle="1" w:styleId="404DB2144DA949D7B79BE6B1E468C532">
    <w:name w:val="404DB2144DA949D7B79BE6B1E468C532"/>
    <w:rsid w:val="002F3580"/>
  </w:style>
  <w:style w:type="paragraph" w:customStyle="1" w:styleId="AB6D05318430464D99D6D78E8AA5EDDD">
    <w:name w:val="AB6D05318430464D99D6D78E8AA5EDDD"/>
    <w:rsid w:val="002F3580"/>
  </w:style>
  <w:style w:type="paragraph" w:customStyle="1" w:styleId="586BB563083A47D5A7B047D230E889CC">
    <w:name w:val="586BB563083A47D5A7B047D230E889CC"/>
    <w:rsid w:val="002F3580"/>
  </w:style>
  <w:style w:type="paragraph" w:customStyle="1" w:styleId="EE46064326E44034BF65B6EE3BA34DEC">
    <w:name w:val="EE46064326E44034BF65B6EE3BA34DEC"/>
    <w:rsid w:val="002F3580"/>
  </w:style>
  <w:style w:type="paragraph" w:customStyle="1" w:styleId="01073C15754C46C3AAEC74558C891196">
    <w:name w:val="01073C15754C46C3AAEC74558C891196"/>
    <w:rsid w:val="002F3580"/>
  </w:style>
  <w:style w:type="paragraph" w:customStyle="1" w:styleId="5A597B94C60E4CDCA2637C113F231488">
    <w:name w:val="5A597B94C60E4CDCA2637C113F231488"/>
    <w:rsid w:val="002F3580"/>
  </w:style>
  <w:style w:type="paragraph" w:customStyle="1" w:styleId="78F032021477425C8E1BE198545EFB7A">
    <w:name w:val="78F032021477425C8E1BE198545EFB7A"/>
    <w:rsid w:val="002F3580"/>
  </w:style>
  <w:style w:type="paragraph" w:customStyle="1" w:styleId="F277C1AFE32B467FA0966701655813E1">
    <w:name w:val="F277C1AFE32B467FA0966701655813E1"/>
    <w:rsid w:val="002F3580"/>
  </w:style>
  <w:style w:type="paragraph" w:customStyle="1" w:styleId="E7B20FA9146F4F8783AE8A4B07A767ED">
    <w:name w:val="E7B20FA9146F4F8783AE8A4B07A767ED"/>
    <w:rsid w:val="002F3580"/>
  </w:style>
  <w:style w:type="paragraph" w:customStyle="1" w:styleId="07039B1002524C4989F7B1F0CEF8C450">
    <w:name w:val="07039B1002524C4989F7B1F0CEF8C450"/>
    <w:rsid w:val="002F3580"/>
  </w:style>
  <w:style w:type="paragraph" w:customStyle="1" w:styleId="25A0D67F01A348568F49726A649718E0">
    <w:name w:val="25A0D67F01A348568F49726A649718E0"/>
    <w:rsid w:val="002F3580"/>
  </w:style>
  <w:style w:type="paragraph" w:customStyle="1" w:styleId="A13A094266E342DB9DE15AEAAFBF4FBD">
    <w:name w:val="A13A094266E342DB9DE15AEAAFBF4FBD"/>
    <w:rsid w:val="002F3580"/>
  </w:style>
  <w:style w:type="paragraph" w:customStyle="1" w:styleId="DC2CF5FE33E441A1B5AB523205603987">
    <w:name w:val="DC2CF5FE33E441A1B5AB523205603987"/>
    <w:rsid w:val="002F3580"/>
  </w:style>
  <w:style w:type="paragraph" w:customStyle="1" w:styleId="8778319A682F4415B03CDF7B6E41221D">
    <w:name w:val="8778319A682F4415B03CDF7B6E41221D"/>
    <w:rsid w:val="002F3580"/>
  </w:style>
  <w:style w:type="paragraph" w:customStyle="1" w:styleId="7A27DF1B056D444E8114272967E771A0">
    <w:name w:val="7A27DF1B056D444E8114272967E771A0"/>
    <w:rsid w:val="002F3580"/>
  </w:style>
  <w:style w:type="paragraph" w:customStyle="1" w:styleId="A07258F1F5C6484FAF164DC0E4471614">
    <w:name w:val="A07258F1F5C6484FAF164DC0E4471614"/>
    <w:rsid w:val="002F3580"/>
  </w:style>
  <w:style w:type="paragraph" w:customStyle="1" w:styleId="28C0A0240E9E4753B2D73D4F496994D3">
    <w:name w:val="28C0A0240E9E4753B2D73D4F496994D3"/>
    <w:rsid w:val="002F3580"/>
  </w:style>
  <w:style w:type="paragraph" w:customStyle="1" w:styleId="FF4C8775128445B9B4A2816C9A440A72">
    <w:name w:val="FF4C8775128445B9B4A2816C9A440A72"/>
    <w:rsid w:val="002F3580"/>
  </w:style>
  <w:style w:type="paragraph" w:customStyle="1" w:styleId="B0A347CE558545A2AB5439EB7C421887">
    <w:name w:val="B0A347CE558545A2AB5439EB7C421887"/>
    <w:rsid w:val="002F3580"/>
  </w:style>
  <w:style w:type="paragraph" w:customStyle="1" w:styleId="3B28D7FA241748AB8ADF67C16A2D87B5">
    <w:name w:val="3B28D7FA241748AB8ADF67C16A2D87B5"/>
    <w:rsid w:val="002F3580"/>
  </w:style>
  <w:style w:type="paragraph" w:customStyle="1" w:styleId="778296EFC00E4909A4A2FDC1660D8A73">
    <w:name w:val="778296EFC00E4909A4A2FDC1660D8A73"/>
    <w:rsid w:val="002F3580"/>
  </w:style>
  <w:style w:type="paragraph" w:customStyle="1" w:styleId="9C76CF75D5244F24BA4BF3397B002635">
    <w:name w:val="9C76CF75D5244F24BA4BF3397B002635"/>
    <w:rsid w:val="002F3580"/>
  </w:style>
  <w:style w:type="paragraph" w:customStyle="1" w:styleId="24748ED29BBF474CB96431A19148B63E">
    <w:name w:val="24748ED29BBF474CB96431A19148B63E"/>
    <w:rsid w:val="002F3580"/>
  </w:style>
  <w:style w:type="paragraph" w:customStyle="1" w:styleId="B647D363E6EE454BBDB72A627A797934">
    <w:name w:val="B647D363E6EE454BBDB72A627A797934"/>
    <w:rsid w:val="002F3580"/>
  </w:style>
  <w:style w:type="paragraph" w:customStyle="1" w:styleId="487FC67FE5D04D1B8715C3991BFF6BA4">
    <w:name w:val="487FC67FE5D04D1B8715C3991BFF6BA4"/>
    <w:rsid w:val="002F3580"/>
  </w:style>
  <w:style w:type="paragraph" w:customStyle="1" w:styleId="37EE6E0BE8BA433688E7F78D8B633391">
    <w:name w:val="37EE6E0BE8BA433688E7F78D8B633391"/>
    <w:rsid w:val="002F3580"/>
  </w:style>
  <w:style w:type="paragraph" w:customStyle="1" w:styleId="07A2662F4B47431BB59803CE11C42FC1">
    <w:name w:val="07A2662F4B47431BB59803CE11C42FC1"/>
    <w:rsid w:val="002F3580"/>
  </w:style>
  <w:style w:type="paragraph" w:customStyle="1" w:styleId="5F0454F3655449EAADC39F268757DC4A">
    <w:name w:val="5F0454F3655449EAADC39F268757DC4A"/>
    <w:rsid w:val="002F3580"/>
  </w:style>
  <w:style w:type="paragraph" w:customStyle="1" w:styleId="8140C324E9D24610AD45A01888686E5D">
    <w:name w:val="8140C324E9D24610AD45A01888686E5D"/>
    <w:rsid w:val="002F3580"/>
  </w:style>
  <w:style w:type="paragraph" w:customStyle="1" w:styleId="9D0091E55A6042D8B2DD96A8416CD3FB">
    <w:name w:val="9D0091E55A6042D8B2DD96A8416CD3FB"/>
    <w:rsid w:val="002F3580"/>
  </w:style>
  <w:style w:type="paragraph" w:customStyle="1" w:styleId="6ED9F3F90D734F43971C8A5126DD2FEF">
    <w:name w:val="6ED9F3F90D734F43971C8A5126DD2FEF"/>
    <w:rsid w:val="002F3580"/>
  </w:style>
  <w:style w:type="paragraph" w:customStyle="1" w:styleId="A23714A9908B4391A0F35E4E33EA1AED">
    <w:name w:val="A23714A9908B4391A0F35E4E33EA1AED"/>
    <w:rsid w:val="002F3580"/>
  </w:style>
  <w:style w:type="paragraph" w:customStyle="1" w:styleId="F4DABAF078E944C88E281A9558BB01FB">
    <w:name w:val="F4DABAF078E944C88E281A9558BB01FB"/>
    <w:rsid w:val="002F3580"/>
  </w:style>
  <w:style w:type="paragraph" w:customStyle="1" w:styleId="0BADF5383CCC4DAC88B2C517671564C2">
    <w:name w:val="0BADF5383CCC4DAC88B2C517671564C2"/>
    <w:rsid w:val="002F3580"/>
  </w:style>
  <w:style w:type="paragraph" w:customStyle="1" w:styleId="C6ABAC529F78497C9EEFF0735B2EFF3D">
    <w:name w:val="C6ABAC529F78497C9EEFF0735B2EFF3D"/>
    <w:rsid w:val="002F3580"/>
  </w:style>
  <w:style w:type="paragraph" w:customStyle="1" w:styleId="75C038FFBD94455BBCFAE587E813CE95">
    <w:name w:val="75C038FFBD94455BBCFAE587E813CE95"/>
    <w:rsid w:val="002F3580"/>
  </w:style>
  <w:style w:type="paragraph" w:customStyle="1" w:styleId="546FDAAC9E744C3D9C4CB39B920422C5">
    <w:name w:val="546FDAAC9E744C3D9C4CB39B920422C5"/>
    <w:rsid w:val="002F3580"/>
  </w:style>
  <w:style w:type="paragraph" w:customStyle="1" w:styleId="B249038E95D748EEAE0205E649387A4C">
    <w:name w:val="B249038E95D748EEAE0205E649387A4C"/>
    <w:rsid w:val="002F3580"/>
  </w:style>
  <w:style w:type="paragraph" w:customStyle="1" w:styleId="CFF6A450B986428C871B7D2AFCAD4C9B">
    <w:name w:val="CFF6A450B986428C871B7D2AFCAD4C9B"/>
    <w:rsid w:val="002F3580"/>
  </w:style>
  <w:style w:type="paragraph" w:customStyle="1" w:styleId="90A92A3BF1ED411FAE6DC772B5F16EFB">
    <w:name w:val="90A92A3BF1ED411FAE6DC772B5F16EFB"/>
    <w:rsid w:val="002F3580"/>
  </w:style>
  <w:style w:type="paragraph" w:customStyle="1" w:styleId="C7D2EA0DF28346C4B032A0D813DEC1B5">
    <w:name w:val="C7D2EA0DF28346C4B032A0D813DEC1B5"/>
    <w:rsid w:val="002F3580"/>
  </w:style>
  <w:style w:type="paragraph" w:customStyle="1" w:styleId="47DE8C66E7EA4265A8E2E4A7DE780474">
    <w:name w:val="47DE8C66E7EA4265A8E2E4A7DE780474"/>
    <w:rsid w:val="002F3580"/>
  </w:style>
  <w:style w:type="paragraph" w:customStyle="1" w:styleId="ED27160E76BA4E279D6094D2E9BFA5CF">
    <w:name w:val="ED27160E76BA4E279D6094D2E9BFA5CF"/>
    <w:rsid w:val="002F3580"/>
  </w:style>
  <w:style w:type="paragraph" w:customStyle="1" w:styleId="03EDF5DEA8E441A6A3DFB88B19BFBE6F">
    <w:name w:val="03EDF5DEA8E441A6A3DFB88B19BFBE6F"/>
    <w:rsid w:val="00D6654D"/>
  </w:style>
  <w:style w:type="paragraph" w:customStyle="1" w:styleId="31611DA0A0BF4A03A83F544E329D24BB">
    <w:name w:val="31611DA0A0BF4A03A83F544E329D24BB"/>
    <w:rsid w:val="00D6654D"/>
  </w:style>
  <w:style w:type="paragraph" w:customStyle="1" w:styleId="A2B22F373767467488D0D1D16CE641C8">
    <w:name w:val="A2B22F373767467488D0D1D16CE641C8"/>
    <w:rsid w:val="00D6654D"/>
  </w:style>
  <w:style w:type="paragraph" w:customStyle="1" w:styleId="1ACCE9F2861748B3981EDEC0378745A4">
    <w:name w:val="1ACCE9F2861748B3981EDEC0378745A4"/>
    <w:rsid w:val="00D6654D"/>
  </w:style>
  <w:style w:type="paragraph" w:customStyle="1" w:styleId="047FBA93D09E447AB74E5E74D3A4F497">
    <w:name w:val="047FBA93D09E447AB74E5E74D3A4F497"/>
    <w:rsid w:val="00D6654D"/>
  </w:style>
  <w:style w:type="paragraph" w:customStyle="1" w:styleId="7C44CE8C810745EFB3EBEACE6DB7C575">
    <w:name w:val="7C44CE8C810745EFB3EBEACE6DB7C575"/>
    <w:rsid w:val="00D6654D"/>
  </w:style>
  <w:style w:type="paragraph" w:customStyle="1" w:styleId="5E9624165CBD40B4A9006F53CC7B3C36">
    <w:name w:val="5E9624165CBD40B4A9006F53CC7B3C36"/>
    <w:rsid w:val="00D66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1BD4-E2AF-46FD-B057-AE74203A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339</TotalTime>
  <Pages>12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Dakota Williams</cp:lastModifiedBy>
  <cp:revision>35</cp:revision>
  <cp:lastPrinted>2023-03-31T17:25:00Z</cp:lastPrinted>
  <dcterms:created xsi:type="dcterms:W3CDTF">2022-12-01T22:19:00Z</dcterms:created>
  <dcterms:modified xsi:type="dcterms:W3CDTF">2023-04-03T20:23:00Z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GrammarlyDocumentId">
    <vt:lpwstr>150e40fcef621ea99009d8e606d8e9d00fec2edf02dd371cbf090924caef1aa5</vt:lpwstr>
  </property>
</Properties>
</file>